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3B9" w:rsidRDefault="009443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УДК 614.841.345 </w:t>
      </w:r>
    </w:p>
    <w:p w:rsidR="009443B9" w:rsidRDefault="009443B9" w:rsidP="00D9019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НЕОБХОДИМОСТЬ ДОРАБОТКИ МЕТОДИКИ РАСЧЕТА ВЕЛИЧИНЫ ПОЖАРНЫХ РИСКОВ</w:t>
      </w:r>
    </w:p>
    <w:p w:rsidR="009443B9" w:rsidRPr="00F57B86" w:rsidRDefault="009443B9" w:rsidP="00D9019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57B86">
        <w:rPr>
          <w:rFonts w:ascii="Times New Roman" w:hAnsi="Times New Roman"/>
          <w:i/>
          <w:sz w:val="24"/>
          <w:szCs w:val="24"/>
        </w:rPr>
        <w:t>Е.Я. Мухамеджанова</w:t>
      </w:r>
      <w:r>
        <w:rPr>
          <w:rFonts w:ascii="Times New Roman" w:hAnsi="Times New Roman"/>
          <w:i/>
          <w:sz w:val="24"/>
          <w:szCs w:val="24"/>
        </w:rPr>
        <w:t>, С.Ф. Храпский</w:t>
      </w:r>
    </w:p>
    <w:p w:rsidR="009443B9" w:rsidRDefault="009443B9" w:rsidP="00D901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Кафедра Безопасности жизнедеятельности </w:t>
      </w:r>
    </w:p>
    <w:p w:rsidR="009443B9" w:rsidRDefault="009443B9" w:rsidP="00D901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Омский государственный технический университет </w:t>
      </w:r>
    </w:p>
    <w:p w:rsidR="009443B9" w:rsidRDefault="009443B9" w:rsidP="00D901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3B9" w:rsidRPr="00F57B86" w:rsidRDefault="009443B9" w:rsidP="00F57B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19C">
        <w:rPr>
          <w:rFonts w:ascii="Times New Roman" w:hAnsi="Times New Roman"/>
          <w:i/>
          <w:sz w:val="24"/>
          <w:szCs w:val="24"/>
        </w:rPr>
        <w:t>Аннотация: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F57B86">
        <w:rPr>
          <w:rFonts w:ascii="Times New Roman" w:hAnsi="Times New Roman"/>
          <w:sz w:val="24"/>
          <w:szCs w:val="24"/>
        </w:rPr>
        <w:t xml:space="preserve">обоснование </w:t>
      </w:r>
      <w:r>
        <w:rPr>
          <w:rFonts w:ascii="Times New Roman" w:hAnsi="Times New Roman"/>
          <w:sz w:val="24"/>
          <w:szCs w:val="24"/>
        </w:rPr>
        <w:t xml:space="preserve">необходимости внесения дополнительных расчетных составляющих в методику </w:t>
      </w:r>
      <w:r w:rsidRPr="00842B14">
        <w:rPr>
          <w:rFonts w:ascii="Times New Roman" w:hAnsi="Times New Roman"/>
          <w:sz w:val="24"/>
          <w:szCs w:val="24"/>
          <w:shd w:val="clear" w:color="auto" w:fill="FFFFFF"/>
        </w:rPr>
        <w:t xml:space="preserve">определения расчетных величин пожарного риска в зданиях, сооружениях и строениях различных классов функциональной пожарной опасности </w:t>
      </w:r>
      <w:r>
        <w:rPr>
          <w:rFonts w:ascii="Times New Roman" w:hAnsi="Times New Roman"/>
          <w:sz w:val="24"/>
          <w:szCs w:val="24"/>
        </w:rPr>
        <w:t>для более полной оценки  существующего уровня пожарной безопасности объекта.</w:t>
      </w:r>
    </w:p>
    <w:p w:rsidR="009443B9" w:rsidRDefault="009443B9" w:rsidP="00D901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3B9" w:rsidRDefault="009443B9" w:rsidP="00F57B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19C">
        <w:rPr>
          <w:rFonts w:ascii="Times New Roman" w:hAnsi="Times New Roman"/>
          <w:i/>
          <w:sz w:val="24"/>
          <w:szCs w:val="24"/>
        </w:rPr>
        <w:t>Ключевые слова:</w:t>
      </w:r>
      <w:r>
        <w:rPr>
          <w:rFonts w:ascii="Times New Roman" w:hAnsi="Times New Roman"/>
          <w:sz w:val="24"/>
          <w:szCs w:val="24"/>
        </w:rPr>
        <w:t xml:space="preserve"> пожарная безопасность, пожарные риски, методика расчета, требования норм и правил пожарной безопасности, эвакуация при пожаре, опасные факторы пожара, противопожарная защита зданий и сооружений.</w:t>
      </w:r>
    </w:p>
    <w:p w:rsidR="009443B9" w:rsidRPr="00D9019C" w:rsidRDefault="009443B9" w:rsidP="00D901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3B9" w:rsidRDefault="009443B9" w:rsidP="000026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B14">
        <w:rPr>
          <w:rFonts w:ascii="Times New Roman" w:hAnsi="Times New Roman"/>
          <w:sz w:val="24"/>
          <w:szCs w:val="24"/>
        </w:rPr>
        <w:t>При выполнении консультаций дипломного проектирования уже 6-й год я сталкиваюсь  с достаточно неприятным явлением, а именно: при выполнении расчетов различных видов пожарных рисков, (а чаще всего дипломники рассчитывают индивидуальный пожарный риск при разработке дополнительных противопожарных мероприятий для повышения существующего уровня пожарной безопасности   на объектах социального</w:t>
      </w:r>
      <w:r w:rsidRPr="00850B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842B14">
        <w:rPr>
          <w:rFonts w:ascii="Times New Roman" w:hAnsi="Times New Roman"/>
          <w:sz w:val="24"/>
          <w:szCs w:val="24"/>
        </w:rPr>
        <w:t xml:space="preserve"> общественного назначения) при  использовании </w:t>
      </w:r>
      <w:r w:rsidRPr="00842B14">
        <w:rPr>
          <w:rFonts w:ascii="Times New Roman" w:hAnsi="Times New Roman"/>
          <w:sz w:val="24"/>
          <w:szCs w:val="24"/>
          <w:shd w:val="clear" w:color="auto" w:fill="FFFFFF"/>
        </w:rPr>
        <w:t>Методики</w:t>
      </w:r>
      <w:r w:rsidRPr="00842B14">
        <w:rPr>
          <w:rFonts w:ascii="Times New Roman" w:hAnsi="Times New Roman"/>
          <w:sz w:val="24"/>
          <w:szCs w:val="24"/>
        </w:rPr>
        <w:br/>
      </w:r>
      <w:r w:rsidRPr="00842B14">
        <w:rPr>
          <w:rFonts w:ascii="Times New Roman" w:hAnsi="Times New Roman"/>
          <w:sz w:val="24"/>
          <w:szCs w:val="24"/>
          <w:shd w:val="clear" w:color="auto" w:fill="FFFFFF"/>
        </w:rPr>
        <w:t xml:space="preserve">определения расчетных величин пожарного риска в зданиях, сооружениях и строениях различных классов функциональной пожарной опасности </w:t>
      </w:r>
      <w:r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Pr="00842B14">
        <w:rPr>
          <w:rFonts w:ascii="Times New Roman" w:hAnsi="Times New Roman"/>
          <w:sz w:val="24"/>
          <w:szCs w:val="24"/>
          <w:shd w:val="clear" w:color="auto" w:fill="FFFFFF"/>
        </w:rPr>
        <w:t>Приложение к</w:t>
      </w:r>
      <w:r w:rsidRPr="00842B1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5" w:history="1">
        <w:r w:rsidRPr="00842B14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приказу</w:t>
        </w:r>
      </w:hyperlink>
      <w:r w:rsidRPr="00842B1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842B14">
        <w:rPr>
          <w:rFonts w:ascii="Times New Roman" w:hAnsi="Times New Roman"/>
          <w:sz w:val="24"/>
          <w:szCs w:val="24"/>
          <w:shd w:val="clear" w:color="auto" w:fill="FFFFFF"/>
        </w:rPr>
        <w:t xml:space="preserve">МЧС РФ от 30 июня </w:t>
      </w:r>
      <w:smartTag w:uri="urn:schemas-microsoft-com:office:smarttags" w:element="metricconverter">
        <w:smartTagPr>
          <w:attr w:name="ProductID" w:val="2009 г"/>
        </w:smartTagPr>
        <w:r w:rsidRPr="00842B14">
          <w:rPr>
            <w:rFonts w:ascii="Times New Roman" w:hAnsi="Times New Roman"/>
            <w:sz w:val="24"/>
            <w:szCs w:val="24"/>
            <w:shd w:val="clear" w:color="auto" w:fill="FFFFFF"/>
          </w:rPr>
          <w:t>2009 г</w:t>
        </w:r>
      </w:smartTag>
      <w:r w:rsidRPr="00842B14">
        <w:rPr>
          <w:rFonts w:ascii="Times New Roman" w:hAnsi="Times New Roman"/>
          <w:sz w:val="24"/>
          <w:szCs w:val="24"/>
          <w:shd w:val="clear" w:color="auto" w:fill="FFFFFF"/>
        </w:rPr>
        <w:t xml:space="preserve">. N 382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 </w:t>
      </w:r>
      <w:r w:rsidRPr="003E40F0">
        <w:rPr>
          <w:rFonts w:ascii="Times New Roman" w:hAnsi="Times New Roman"/>
          <w:bCs/>
          <w:sz w:val="24"/>
          <w:szCs w:val="24"/>
          <w:lang w:eastAsia="ru-RU"/>
        </w:rPr>
        <w:t>изменениями и дополнениями от</w:t>
      </w:r>
      <w:r w:rsidRPr="00842B1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3E40F0">
        <w:rPr>
          <w:rFonts w:ascii="Times New Roman" w:hAnsi="Times New Roman"/>
          <w:sz w:val="24"/>
          <w:szCs w:val="24"/>
          <w:lang w:eastAsia="ru-RU"/>
        </w:rPr>
        <w:t xml:space="preserve">12 декабря </w:t>
      </w:r>
      <w:smartTag w:uri="urn:schemas-microsoft-com:office:smarttags" w:element="metricconverter">
        <w:smartTagPr>
          <w:attr w:name="ProductID" w:val="2011 г"/>
        </w:smartTagPr>
        <w:r w:rsidRPr="003E40F0">
          <w:rPr>
            <w:rFonts w:ascii="Times New Roman" w:hAnsi="Times New Roman"/>
            <w:sz w:val="24"/>
            <w:szCs w:val="24"/>
            <w:lang w:eastAsia="ru-RU"/>
          </w:rPr>
          <w:t>2011 г</w:t>
        </w:r>
      </w:smartTag>
      <w:r w:rsidRPr="003E40F0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3E40F0">
        <w:rPr>
          <w:rFonts w:ascii="Arial" w:hAnsi="Arial" w:cs="Arial"/>
          <w:color w:val="000000"/>
          <w:sz w:val="27"/>
          <w:szCs w:val="27"/>
          <w:lang w:eastAsia="ru-RU"/>
        </w:rPr>
        <w:br/>
      </w:r>
      <w:r>
        <w:rPr>
          <w:rFonts w:ascii="Times New Roman" w:hAnsi="Times New Roman"/>
          <w:sz w:val="24"/>
          <w:szCs w:val="24"/>
        </w:rPr>
        <w:t xml:space="preserve">практически невозможно получить требуемую величину пожарного риска при выполнении расчетов в ручную и не всегда объяснимых значений индивидуального пожарного риска при выполнении расчета  с применением программных продуктов. </w:t>
      </w:r>
    </w:p>
    <w:p w:rsidR="009443B9" w:rsidRPr="00864D9D" w:rsidRDefault="009443B9" w:rsidP="009F14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0"/>
        </w:rPr>
      </w:pPr>
      <w:r>
        <w:rPr>
          <w:rFonts w:ascii="Times New Roman" w:hAnsi="Times New Roman"/>
          <w:sz w:val="24"/>
          <w:szCs w:val="24"/>
        </w:rPr>
        <w:t>Анализ вышеизложенной методики показал наличие достаточно большого количества неточностей, непонятностей и путаницы как в расчетных формулах, так и в обозначениях (неоднократное  подтверждение этому можно найти на всевозможных форумах</w:t>
      </w:r>
      <w:r w:rsidRPr="00864D9D">
        <w:rPr>
          <w:rFonts w:ascii="Times New Roman" w:hAnsi="Times New Roman"/>
          <w:sz w:val="24"/>
          <w:szCs w:val="24"/>
        </w:rPr>
        <w:t xml:space="preserve">, посвященных обсуждению этой тематике), например: понятно и общепринято, что </w:t>
      </w:r>
      <w:r w:rsidRPr="00864D9D">
        <w:rPr>
          <w:rFonts w:ascii="Times New Roman" w:hAnsi="Times New Roman"/>
          <w:color w:val="000000"/>
          <w:sz w:val="24"/>
          <w:szCs w:val="24"/>
          <w:shd w:val="clear" w:color="auto" w:fill="FFFFF0"/>
        </w:rPr>
        <w:t>буквой t обычно обозначают время, понятно когда буквой Т обозначают температуру среды в задымленной зоне (К), но когда в разделе IV «Математическая двухзонная модель пожара в здании»</w:t>
      </w:r>
      <w:r w:rsidRPr="00864D9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0"/>
        </w:rPr>
        <w:t> </w:t>
      </w:r>
      <w:r w:rsidRPr="00864D9D">
        <w:rPr>
          <w:rFonts w:ascii="Times New Roman" w:hAnsi="Times New Roman"/>
          <w:color w:val="000000"/>
          <w:sz w:val="24"/>
          <w:szCs w:val="24"/>
          <w:shd w:val="clear" w:color="auto" w:fill="FFFFF0"/>
        </w:rPr>
        <w:t>в приведенных основных интегральных параметрах задымленной зоны авторы исследуемой методики приводят в формуле Qз (энтальпия продуктов горения в задымленной зоне, кДж), путают  t (время) c T (температура) и почему-то интегрирование проводят по температуре и когда «под» интегралом параметр Ср «зависит» от температуры, отсутствует умножение  на Т, при этом оказывается dT а не dt, остаются только восхищаться «высоким уровнем» математической продуманности исследуемой методики.</w:t>
      </w:r>
    </w:p>
    <w:p w:rsidR="009443B9" w:rsidRPr="00864D9D" w:rsidRDefault="009443B9" w:rsidP="009F14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0"/>
        </w:rPr>
      </w:pPr>
      <w:r w:rsidRPr="00864D9D">
        <w:rPr>
          <w:rFonts w:ascii="Times New Roman" w:hAnsi="Times New Roman"/>
          <w:color w:val="000000"/>
          <w:sz w:val="24"/>
          <w:szCs w:val="24"/>
          <w:shd w:val="clear" w:color="auto" w:fill="FFFFF0"/>
        </w:rPr>
        <w:t>Полный бред в формулах Приказа №382 для оценки перепада давления по створу проема и зависимость давления от высоты в i-ом помещении (с учетом задымленной зоны этого помещения) почему-то оценивалась в формулах со знаком «+»...Понятно, что с повышением высоты давление «возрастает»! Изучив методику , невозможно понять какой выход будет блокирован, если пожар происходит на  на n-ом этаже многоэтажного здания.  «Полевая » модель</w:t>
      </w:r>
      <w:r w:rsidRPr="00864D9D">
        <w:rPr>
          <w:rFonts w:ascii="Verdana" w:hAnsi="Verdana"/>
          <w:color w:val="000000"/>
          <w:sz w:val="18"/>
          <w:szCs w:val="18"/>
          <w:shd w:val="clear" w:color="auto" w:fill="FFFFF0"/>
        </w:rPr>
        <w:t xml:space="preserve"> </w:t>
      </w:r>
      <w:r w:rsidRPr="00864D9D">
        <w:rPr>
          <w:rFonts w:ascii="Times New Roman" w:hAnsi="Times New Roman"/>
          <w:color w:val="000000"/>
          <w:sz w:val="24"/>
          <w:szCs w:val="24"/>
          <w:shd w:val="clear" w:color="auto" w:fill="FFFFF0"/>
        </w:rPr>
        <w:t xml:space="preserve"> это </w:t>
      </w:r>
      <w:r>
        <w:rPr>
          <w:rFonts w:ascii="Times New Roman" w:hAnsi="Times New Roman"/>
          <w:color w:val="000000"/>
          <w:sz w:val="24"/>
          <w:szCs w:val="24"/>
          <w:shd w:val="clear" w:color="auto" w:fill="FFFFF0"/>
        </w:rPr>
        <w:t xml:space="preserve">вообще </w:t>
      </w:r>
      <w:r w:rsidRPr="00864D9D">
        <w:rPr>
          <w:rFonts w:ascii="Times New Roman" w:hAnsi="Times New Roman"/>
          <w:color w:val="000000"/>
          <w:sz w:val="24"/>
          <w:szCs w:val="24"/>
          <w:shd w:val="clear" w:color="auto" w:fill="FFFFF0"/>
        </w:rPr>
        <w:t>просто «</w:t>
      </w:r>
      <w:r>
        <w:rPr>
          <w:rFonts w:ascii="Times New Roman" w:hAnsi="Times New Roman"/>
          <w:color w:val="000000"/>
          <w:sz w:val="24"/>
          <w:szCs w:val="24"/>
          <w:shd w:val="clear" w:color="auto" w:fill="FFFFF0"/>
        </w:rPr>
        <w:t>развод</w:t>
      </w:r>
      <w:r w:rsidRPr="00864D9D">
        <w:rPr>
          <w:rFonts w:ascii="Times New Roman" w:hAnsi="Times New Roman"/>
          <w:color w:val="000000"/>
          <w:sz w:val="24"/>
          <w:szCs w:val="24"/>
          <w:shd w:val="clear" w:color="auto" w:fill="FFFFF0"/>
        </w:rPr>
        <w:t>» в «картинках», математические формулы в «зонной» модели ну просто абсурд!</w:t>
      </w:r>
    </w:p>
    <w:p w:rsidR="009443B9" w:rsidRPr="00655059" w:rsidRDefault="009443B9" w:rsidP="00A40864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  <w:r w:rsidRPr="00864D9D">
        <w:rPr>
          <w:rFonts w:ascii="Times New Roman" w:hAnsi="Times New Roman"/>
          <w:color w:val="000000"/>
          <w:sz w:val="24"/>
          <w:szCs w:val="24"/>
          <w:shd w:val="clear" w:color="auto" w:fill="FFFFF0"/>
        </w:rPr>
        <w:t xml:space="preserve">Многие расчеты завязаны на предельно допустимых значениях опасных факторов пожара, В ГОСТ 12.1.004-91 расчет ведется по уровню обеспечения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0"/>
        </w:rPr>
        <w:t xml:space="preserve">пожарной безопасности </w:t>
      </w:r>
      <w:r w:rsidRPr="00864D9D">
        <w:rPr>
          <w:rFonts w:ascii="Times New Roman" w:hAnsi="Times New Roman"/>
          <w:color w:val="000000"/>
          <w:sz w:val="24"/>
          <w:szCs w:val="24"/>
          <w:shd w:val="clear" w:color="auto" w:fill="FFFFF0"/>
        </w:rPr>
        <w:t>. Принимаются</w:t>
      </w:r>
      <w:r w:rsidRPr="00616B30">
        <w:rPr>
          <w:rFonts w:ascii="Times New Roman" w:hAnsi="Times New Roman"/>
          <w:color w:val="000000"/>
          <w:sz w:val="24"/>
          <w:szCs w:val="24"/>
          <w:shd w:val="clear" w:color="auto" w:fill="FFFFF0"/>
        </w:rPr>
        <w:t xml:space="preserve"> критические значения ОФП, которые могут привести к травме или гибели. Если видимость </w:t>
      </w:r>
      <w:smartTag w:uri="urn:schemas-microsoft-com:office:smarttags" w:element="metricconverter">
        <w:smartTagPr>
          <w:attr w:name="ProductID" w:val="5 м"/>
        </w:smartTagPr>
        <w:r w:rsidRPr="00616B30">
          <w:rPr>
            <w:rFonts w:ascii="Times New Roman" w:hAnsi="Times New Roman"/>
            <w:color w:val="000000"/>
            <w:sz w:val="24"/>
            <w:szCs w:val="24"/>
            <w:shd w:val="clear" w:color="auto" w:fill="FFFFF0"/>
          </w:rPr>
          <w:t>5 м</w:t>
        </w:r>
      </w:smartTag>
      <w:r w:rsidRPr="00616B30">
        <w:rPr>
          <w:rFonts w:ascii="Times New Roman" w:hAnsi="Times New Roman"/>
          <w:color w:val="000000"/>
          <w:sz w:val="24"/>
          <w:szCs w:val="24"/>
          <w:shd w:val="clear" w:color="auto" w:fill="FFFFF0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0"/>
        </w:rPr>
        <w:t xml:space="preserve">то </w:t>
      </w:r>
      <w:r w:rsidRPr="00616B30">
        <w:rPr>
          <w:rFonts w:ascii="Times New Roman" w:hAnsi="Times New Roman"/>
          <w:color w:val="000000"/>
          <w:sz w:val="24"/>
          <w:szCs w:val="24"/>
          <w:shd w:val="clear" w:color="auto" w:fill="FFFFF0"/>
        </w:rPr>
        <w:t xml:space="preserve">что человек погиб? Или температура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0"/>
        </w:rPr>
        <w:t xml:space="preserve"> </w:t>
      </w:r>
      <w:r w:rsidRPr="00616B30">
        <w:rPr>
          <w:rFonts w:ascii="Times New Roman" w:hAnsi="Times New Roman"/>
          <w:color w:val="000000"/>
          <w:sz w:val="24"/>
          <w:szCs w:val="24"/>
          <w:shd w:val="clear" w:color="auto" w:fill="FFFFF0"/>
        </w:rPr>
        <w:t>70</w:t>
      </w:r>
      <w:r>
        <w:rPr>
          <w:rFonts w:ascii="Times New Roman" w:hAnsi="Times New Roman"/>
          <w:color w:val="000000"/>
          <w:sz w:val="24"/>
          <w:szCs w:val="24"/>
          <w:shd w:val="clear" w:color="auto" w:fill="FFFFF0"/>
        </w:rPr>
        <w:t xml:space="preserve">° </w:t>
      </w:r>
      <w:r w:rsidRPr="00616B30">
        <w:rPr>
          <w:rFonts w:ascii="Times New Roman" w:hAnsi="Times New Roman"/>
          <w:color w:val="000000"/>
          <w:sz w:val="24"/>
          <w:szCs w:val="24"/>
          <w:shd w:val="clear" w:color="auto" w:fill="FFFFF0"/>
        </w:rPr>
        <w:t xml:space="preserve">С? Так </w:t>
      </w:r>
      <w:r>
        <w:rPr>
          <w:rFonts w:ascii="Times New Roman" w:hAnsi="Times New Roman"/>
          <w:color w:val="000000"/>
          <w:sz w:val="24"/>
          <w:szCs w:val="24"/>
          <w:shd w:val="clear" w:color="auto" w:fill="FFFFF0"/>
        </w:rPr>
        <w:t xml:space="preserve">как </w:t>
      </w:r>
      <w:r w:rsidRPr="00616B30">
        <w:rPr>
          <w:rFonts w:ascii="Times New Roman" w:hAnsi="Times New Roman"/>
          <w:color w:val="000000"/>
          <w:sz w:val="24"/>
          <w:szCs w:val="24"/>
          <w:shd w:val="clear" w:color="auto" w:fill="FFFFF0"/>
        </w:rPr>
        <w:t>ра</w:t>
      </w:r>
      <w:r>
        <w:rPr>
          <w:rFonts w:ascii="Times New Roman" w:hAnsi="Times New Roman"/>
          <w:color w:val="000000"/>
          <w:sz w:val="24"/>
          <w:szCs w:val="24"/>
          <w:shd w:val="clear" w:color="auto" w:fill="FFFFF0"/>
        </w:rPr>
        <w:t>с</w:t>
      </w:r>
      <w:r w:rsidRPr="00616B30">
        <w:rPr>
          <w:rFonts w:ascii="Times New Roman" w:hAnsi="Times New Roman"/>
          <w:color w:val="000000"/>
          <w:sz w:val="24"/>
          <w:szCs w:val="24"/>
          <w:shd w:val="clear" w:color="auto" w:fill="FFFFF0"/>
        </w:rPr>
        <w:t>считыва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0"/>
        </w:rPr>
        <w:t>ть</w:t>
      </w:r>
      <w:r w:rsidRPr="00616B30">
        <w:rPr>
          <w:rFonts w:ascii="Times New Roman" w:hAnsi="Times New Roman"/>
          <w:color w:val="000000"/>
          <w:sz w:val="24"/>
          <w:szCs w:val="24"/>
          <w:shd w:val="clear" w:color="auto" w:fill="FFFFF0"/>
        </w:rPr>
        <w:t xml:space="preserve">? </w:t>
      </w:r>
      <w:r>
        <w:rPr>
          <w:rFonts w:ascii="Times New Roman" w:hAnsi="Times New Roman"/>
          <w:color w:val="000000"/>
          <w:sz w:val="24"/>
          <w:szCs w:val="24"/>
          <w:shd w:val="clear" w:color="auto" w:fill="FFFFF0"/>
        </w:rPr>
        <w:t>К</w:t>
      </w:r>
      <w:r w:rsidRPr="00616B30">
        <w:rPr>
          <w:rFonts w:ascii="Times New Roman" w:hAnsi="Times New Roman"/>
          <w:color w:val="000000"/>
          <w:sz w:val="24"/>
          <w:szCs w:val="24"/>
          <w:shd w:val="clear" w:color="auto" w:fill="FFFFF0"/>
        </w:rPr>
        <w:t>акие</w:t>
      </w:r>
      <w:r>
        <w:rPr>
          <w:rFonts w:ascii="Times New Roman" w:hAnsi="Times New Roman"/>
          <w:color w:val="000000"/>
          <w:sz w:val="24"/>
          <w:szCs w:val="24"/>
          <w:shd w:val="clear" w:color="auto" w:fill="FFFFF0"/>
        </w:rPr>
        <w:t>-то</w:t>
      </w:r>
      <w:r w:rsidRPr="00616B30">
        <w:rPr>
          <w:rFonts w:ascii="Times New Roman" w:hAnsi="Times New Roman"/>
          <w:color w:val="000000"/>
          <w:sz w:val="24"/>
          <w:szCs w:val="24"/>
          <w:shd w:val="clear" w:color="auto" w:fill="FFFFF0"/>
        </w:rPr>
        <w:t xml:space="preserve"> исходные данные принимаются  по учебному пособию</w:t>
      </w:r>
      <w:r>
        <w:rPr>
          <w:rFonts w:ascii="Times New Roman" w:hAnsi="Times New Roman"/>
          <w:color w:val="000000"/>
          <w:sz w:val="24"/>
          <w:szCs w:val="24"/>
          <w:shd w:val="clear" w:color="auto" w:fill="FFFFF0"/>
        </w:rPr>
        <w:t>,</w:t>
      </w:r>
      <w:r w:rsidRPr="00616B30">
        <w:rPr>
          <w:rFonts w:ascii="Times New Roman" w:hAnsi="Times New Roman"/>
          <w:color w:val="000000"/>
          <w:sz w:val="24"/>
          <w:szCs w:val="24"/>
          <w:shd w:val="clear" w:color="auto" w:fill="FFFFF0"/>
        </w:rPr>
        <w:t xml:space="preserve"> это что </w:t>
      </w:r>
      <w:r>
        <w:rPr>
          <w:rFonts w:ascii="Times New Roman" w:hAnsi="Times New Roman"/>
          <w:color w:val="000000"/>
          <w:sz w:val="24"/>
          <w:szCs w:val="24"/>
          <w:shd w:val="clear" w:color="auto" w:fill="FFFFF0"/>
        </w:rPr>
        <w:t xml:space="preserve">- </w:t>
      </w:r>
      <w:r w:rsidRPr="00616B30">
        <w:rPr>
          <w:rFonts w:ascii="Times New Roman" w:hAnsi="Times New Roman"/>
          <w:color w:val="000000"/>
          <w:sz w:val="24"/>
          <w:szCs w:val="24"/>
          <w:shd w:val="clear" w:color="auto" w:fill="FFFFF0"/>
        </w:rPr>
        <w:t xml:space="preserve">официальный документ? Тем более разве в начальный период развития пожара скорость зависит от степени огнестойкости? </w:t>
      </w:r>
      <w:r>
        <w:rPr>
          <w:rFonts w:ascii="Times New Roman" w:hAnsi="Times New Roman"/>
          <w:color w:val="000000"/>
          <w:sz w:val="24"/>
          <w:szCs w:val="24"/>
          <w:shd w:val="clear" w:color="auto" w:fill="FFFFF0"/>
        </w:rPr>
        <w:t>Методика рекомендует отсутствующие данные брать в периодических или справочных изданиях, а в них эти</w:t>
      </w:r>
      <w:r w:rsidRPr="00616B30">
        <w:rPr>
          <w:rFonts w:ascii="Times New Roman" w:hAnsi="Times New Roman"/>
          <w:color w:val="000000"/>
          <w:sz w:val="24"/>
          <w:szCs w:val="24"/>
          <w:shd w:val="clear" w:color="auto" w:fill="FFFFF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0"/>
        </w:rPr>
        <w:t xml:space="preserve">значения </w:t>
      </w:r>
      <w:r w:rsidRPr="00616B30">
        <w:rPr>
          <w:rFonts w:ascii="Times New Roman" w:hAnsi="Times New Roman"/>
          <w:color w:val="000000"/>
          <w:sz w:val="24"/>
          <w:szCs w:val="24"/>
          <w:shd w:val="clear" w:color="auto" w:fill="FFFFF0"/>
        </w:rPr>
        <w:t>отлича</w:t>
      </w:r>
      <w:r>
        <w:rPr>
          <w:rFonts w:ascii="Times New Roman" w:hAnsi="Times New Roman"/>
          <w:color w:val="000000"/>
          <w:sz w:val="24"/>
          <w:szCs w:val="24"/>
          <w:shd w:val="clear" w:color="auto" w:fill="FFFFF0"/>
        </w:rPr>
        <w:t>ю</w:t>
      </w:r>
      <w:r w:rsidRPr="00616B30">
        <w:rPr>
          <w:rFonts w:ascii="Times New Roman" w:hAnsi="Times New Roman"/>
          <w:color w:val="000000"/>
          <w:sz w:val="24"/>
          <w:szCs w:val="24"/>
          <w:shd w:val="clear" w:color="auto" w:fill="FFFFF0"/>
        </w:rPr>
        <w:t xml:space="preserve">тся в разы. </w:t>
      </w:r>
      <w:r>
        <w:rPr>
          <w:rFonts w:ascii="Times New Roman" w:hAnsi="Times New Roman"/>
          <w:color w:val="000000"/>
          <w:sz w:val="24"/>
          <w:szCs w:val="24"/>
          <w:shd w:val="clear" w:color="auto" w:fill="FFFFF0"/>
        </w:rPr>
        <w:t>Как с этим быть? Понятно , что расчеты будут разными, но будут ли они  действительны? Приводятся к</w:t>
      </w:r>
      <w:r w:rsidRPr="00616B30">
        <w:rPr>
          <w:rFonts w:ascii="Times New Roman" w:hAnsi="Times New Roman"/>
          <w:color w:val="000000"/>
          <w:sz w:val="24"/>
          <w:szCs w:val="24"/>
          <w:shd w:val="clear" w:color="auto" w:fill="FFFFF0"/>
        </w:rPr>
        <w:t>оэффициент</w:t>
      </w:r>
      <w:r>
        <w:rPr>
          <w:rFonts w:ascii="Times New Roman" w:hAnsi="Times New Roman"/>
          <w:color w:val="000000"/>
          <w:sz w:val="24"/>
          <w:szCs w:val="24"/>
          <w:shd w:val="clear" w:color="auto" w:fill="FFFFF0"/>
        </w:rPr>
        <w:t xml:space="preserve">ы </w:t>
      </w:r>
      <w:r w:rsidRPr="00616B30">
        <w:rPr>
          <w:rFonts w:ascii="Times New Roman" w:hAnsi="Times New Roman"/>
          <w:color w:val="000000"/>
          <w:sz w:val="24"/>
          <w:szCs w:val="24"/>
          <w:shd w:val="clear" w:color="auto" w:fill="FFFFF0"/>
        </w:rPr>
        <w:t>теплопотерь, полноты горения,</w:t>
      </w:r>
      <w:r>
        <w:rPr>
          <w:rFonts w:ascii="Times New Roman" w:hAnsi="Times New Roman"/>
          <w:color w:val="000000"/>
          <w:sz w:val="24"/>
          <w:szCs w:val="24"/>
          <w:shd w:val="clear" w:color="auto" w:fill="FFFFF0"/>
        </w:rPr>
        <w:t xml:space="preserve"> начальная освещенность без каких-либо </w:t>
      </w:r>
      <w:r w:rsidRPr="00616B30">
        <w:rPr>
          <w:rFonts w:ascii="Times New Roman" w:hAnsi="Times New Roman"/>
          <w:color w:val="000000"/>
          <w:sz w:val="24"/>
          <w:szCs w:val="24"/>
          <w:shd w:val="clear" w:color="auto" w:fill="FFFFF0"/>
        </w:rPr>
        <w:t>ссылок</w:t>
      </w:r>
      <w:r>
        <w:rPr>
          <w:rFonts w:ascii="Times New Roman" w:hAnsi="Times New Roman"/>
          <w:color w:val="000000"/>
          <w:sz w:val="24"/>
          <w:szCs w:val="24"/>
          <w:shd w:val="clear" w:color="auto" w:fill="FFFFF0"/>
        </w:rPr>
        <w:t xml:space="preserve"> на нормативно-справочную либо научную базу! </w:t>
      </w:r>
      <w:r w:rsidRPr="00655059">
        <w:rPr>
          <w:rFonts w:ascii="Times New Roman" w:hAnsi="Times New Roman"/>
          <w:color w:val="000000"/>
          <w:sz w:val="24"/>
          <w:szCs w:val="24"/>
          <w:shd w:val="clear" w:color="auto" w:fill="FFFFF0"/>
        </w:rPr>
        <w:t>Какая размерность должна быть у коэффициента k в формуле 6.5, чтобы "размерность" G "была" кг/с ? Чем "отличается" формула 6.3 от 6.5 ?</w:t>
      </w:r>
      <w:r w:rsidRPr="0065505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0"/>
        </w:rPr>
        <w:t> </w:t>
      </w:r>
    </w:p>
    <w:p w:rsidR="009443B9" w:rsidRDefault="009443B9" w:rsidP="00A408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0"/>
        </w:rPr>
        <w:t xml:space="preserve">В целях исправления  выявленных вышеуказанных недочетов в Методике по Приказу  МЧС №382 издается </w:t>
      </w:r>
      <w:r w:rsidRPr="00980C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Приказ МЧС РФ от 12 декабря </w:t>
      </w:r>
      <w:smartTag w:uri="urn:schemas-microsoft-com:office:smarttags" w:element="metricconverter">
        <w:smartTagPr>
          <w:attr w:name="ProductID" w:val="2011 г"/>
        </w:smartTagPr>
        <w:r w:rsidRPr="00980C24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2011 г</w:t>
        </w:r>
      </w:smartTag>
      <w:r w:rsidRPr="00980C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N 749 "О внесении изменений в методику определения расчетных величин пожарного риска в зданиях, сооружениях и строениях различных классов функциональной пожарной опасности, утвержденную приказом МЧС России от 30.06.2009 № 382" (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,который так и </w:t>
      </w:r>
      <w:r w:rsidRPr="00980C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 вступил в силу)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исправления просто мизерны и не меняют общего смысла в сложившейся ситуации.</w:t>
      </w:r>
    </w:p>
    <w:p w:rsidR="009443B9" w:rsidRDefault="009443B9" w:rsidP="0039693B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Дальше ещё хуже. Эта уродливая ситуация, как следствие родила новую, такую же уродливую. В основе всех программных продуктов по расчету пожарных рисков лежит всё та же Методика и всё те же расчетные формулы.</w:t>
      </w:r>
    </w:p>
    <w:p w:rsidR="009443B9" w:rsidRDefault="009443B9" w:rsidP="0039693B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Отсюда  можно сделать совершенно очевидный вывод о достоверности оценки существующего уровня пожарной безопасности обследуемых объектов экономики!</w:t>
      </w:r>
    </w:p>
    <w:p w:rsidR="009443B9" w:rsidRDefault="009443B9" w:rsidP="00FE46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Мои сомнения и опасения подтвердились и в этом году. Очередной дипломник 2015 года выпуска </w:t>
      </w:r>
      <w:r>
        <w:rPr>
          <w:rFonts w:ascii="Times New Roman" w:hAnsi="Times New Roman"/>
          <w:sz w:val="24"/>
          <w:szCs w:val="24"/>
        </w:rPr>
        <w:t xml:space="preserve">в ходе изучения наблюдательного дела </w:t>
      </w:r>
      <w:r w:rsidRPr="0058770E">
        <w:rPr>
          <w:rFonts w:ascii="Times New Roman" w:hAnsi="Times New Roman"/>
          <w:sz w:val="24"/>
          <w:szCs w:val="24"/>
          <w:lang w:eastAsia="ru-RU"/>
        </w:rPr>
        <w:t>Ленинского отдела надзорной деятельности г. Омска  «</w:t>
      </w:r>
      <w:r w:rsidRPr="0058770E">
        <w:rPr>
          <w:rFonts w:ascii="Times New Roman" w:hAnsi="Times New Roman"/>
          <w:sz w:val="24"/>
          <w:szCs w:val="24"/>
        </w:rPr>
        <w:t>Здание местной религиозной организации Евангелическо-Лютеранская община г. Омска, расположенное по адресу: ул. Рождественского 2/1 в ЛАО г. Омска»</w:t>
      </w:r>
      <w:r>
        <w:rPr>
          <w:rFonts w:ascii="Times New Roman" w:hAnsi="Times New Roman"/>
          <w:sz w:val="24"/>
          <w:szCs w:val="24"/>
        </w:rPr>
        <w:t>,</w:t>
      </w:r>
      <w:r w:rsidRPr="0058770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выявил множественные отступления от требований норм пожарной безопасности, обобщенный анализ которых и возможные последствия при возникновении пожароопасных ситуаций на исследуемом объекте приведены ниже в таблице.</w:t>
      </w:r>
    </w:p>
    <w:p w:rsidR="009443B9" w:rsidRDefault="009443B9" w:rsidP="009D3C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2"/>
        <w:gridCol w:w="4589"/>
      </w:tblGrid>
      <w:tr w:rsidR="009443B9" w:rsidRPr="000D67F4" w:rsidTr="000E71F3">
        <w:tc>
          <w:tcPr>
            <w:tcW w:w="4982" w:type="dxa"/>
          </w:tcPr>
          <w:p w:rsidR="009443B9" w:rsidRPr="000E71F3" w:rsidRDefault="009443B9" w:rsidP="000E71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1F3">
              <w:rPr>
                <w:rFonts w:ascii="Times New Roman" w:hAnsi="Times New Roman"/>
                <w:sz w:val="20"/>
                <w:szCs w:val="20"/>
              </w:rPr>
              <w:t>Выявленные несоответствия</w:t>
            </w:r>
          </w:p>
        </w:tc>
        <w:tc>
          <w:tcPr>
            <w:tcW w:w="4589" w:type="dxa"/>
          </w:tcPr>
          <w:p w:rsidR="009443B9" w:rsidRPr="000E71F3" w:rsidRDefault="009443B9" w:rsidP="000E71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1F3">
              <w:rPr>
                <w:rFonts w:ascii="Times New Roman" w:hAnsi="Times New Roman"/>
                <w:sz w:val="20"/>
                <w:szCs w:val="20"/>
              </w:rPr>
              <w:t>Возможные последствия при пожаре</w:t>
            </w:r>
          </w:p>
        </w:tc>
      </w:tr>
      <w:tr w:rsidR="009443B9" w:rsidRPr="000D67F4" w:rsidTr="000E71F3">
        <w:tc>
          <w:tcPr>
            <w:tcW w:w="4982" w:type="dxa"/>
          </w:tcPr>
          <w:p w:rsidR="009443B9" w:rsidRPr="000E71F3" w:rsidRDefault="009443B9" w:rsidP="00EF1391">
            <w:pPr>
              <w:rPr>
                <w:rFonts w:ascii="Times New Roman" w:hAnsi="Times New Roman"/>
                <w:sz w:val="20"/>
                <w:szCs w:val="20"/>
              </w:rPr>
            </w:pPr>
            <w:r w:rsidRPr="000E71F3">
              <w:rPr>
                <w:rFonts w:ascii="Times New Roman" w:hAnsi="Times New Roman"/>
                <w:sz w:val="20"/>
                <w:szCs w:val="20"/>
              </w:rPr>
              <w:t xml:space="preserve">     Отступления от норм устройства эвакуационных путей и выходов по геометрическим и конструктивным параметрам, по отделке, по дымогазонепроницаемости и теплоизоляционным свойствам, по проходимости и доступности, по количеству эвакуационных выходов выявлено 13</w:t>
            </w:r>
          </w:p>
        </w:tc>
        <w:tc>
          <w:tcPr>
            <w:tcW w:w="4589" w:type="dxa"/>
          </w:tcPr>
          <w:p w:rsidR="009443B9" w:rsidRPr="000E71F3" w:rsidRDefault="009443B9" w:rsidP="000E71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71F3">
              <w:rPr>
                <w:rFonts w:ascii="Times New Roman" w:hAnsi="Times New Roman"/>
                <w:sz w:val="20"/>
                <w:szCs w:val="20"/>
              </w:rPr>
              <w:t xml:space="preserve">      Уменьшение или полное отсутствие возможности эвакуации, возникновение заторов , паники и как следствие массовой гибели людей, распространение опасных факторов пожара на путях эвакуации и по всему зданию в целом, затруднения или также полное отсутствие возможности успешного выполнения задачи по пожаротушению пожарными расчетами, прибывшими на ликвидацию пожара.</w:t>
            </w:r>
          </w:p>
        </w:tc>
      </w:tr>
      <w:tr w:rsidR="009443B9" w:rsidRPr="000D67F4" w:rsidTr="000E71F3">
        <w:tc>
          <w:tcPr>
            <w:tcW w:w="4982" w:type="dxa"/>
          </w:tcPr>
          <w:p w:rsidR="009443B9" w:rsidRPr="000E71F3" w:rsidRDefault="009443B9" w:rsidP="00EF1391">
            <w:pPr>
              <w:rPr>
                <w:rFonts w:ascii="Times New Roman" w:hAnsi="Times New Roman"/>
                <w:sz w:val="20"/>
                <w:szCs w:val="20"/>
              </w:rPr>
            </w:pPr>
            <w:r w:rsidRPr="000E71F3">
              <w:rPr>
                <w:rFonts w:ascii="Times New Roman" w:hAnsi="Times New Roman"/>
                <w:sz w:val="20"/>
                <w:szCs w:val="20"/>
              </w:rPr>
              <w:t xml:space="preserve">     Отступления по объемно-планировочным решениям здания (отсутствие противопожарных перегородок)</w:t>
            </w:r>
          </w:p>
        </w:tc>
        <w:tc>
          <w:tcPr>
            <w:tcW w:w="4589" w:type="dxa"/>
          </w:tcPr>
          <w:p w:rsidR="009443B9" w:rsidRPr="000E71F3" w:rsidRDefault="009443B9" w:rsidP="00242ED4">
            <w:pPr>
              <w:rPr>
                <w:rFonts w:ascii="Times New Roman" w:hAnsi="Times New Roman"/>
                <w:sz w:val="20"/>
                <w:szCs w:val="20"/>
              </w:rPr>
            </w:pPr>
            <w:r w:rsidRPr="000E71F3">
              <w:rPr>
                <w:rFonts w:ascii="Times New Roman" w:hAnsi="Times New Roman"/>
                <w:sz w:val="20"/>
                <w:szCs w:val="20"/>
              </w:rPr>
              <w:t>Распространение пожара и его опасных факторов по этажу с вытекающими отсюда последствиями, полное отсутствие возможности успешного выполнения задачи по пожаротушению пожарными расчетами, прибывшими на ликвидацию пожара.</w:t>
            </w:r>
          </w:p>
        </w:tc>
      </w:tr>
      <w:tr w:rsidR="009443B9" w:rsidRPr="000D67F4" w:rsidTr="000E71F3">
        <w:tc>
          <w:tcPr>
            <w:tcW w:w="4982" w:type="dxa"/>
          </w:tcPr>
          <w:p w:rsidR="009443B9" w:rsidRPr="000E71F3" w:rsidRDefault="009443B9" w:rsidP="00EF1391">
            <w:pPr>
              <w:rPr>
                <w:rFonts w:ascii="Times New Roman" w:hAnsi="Times New Roman"/>
                <w:sz w:val="20"/>
                <w:szCs w:val="20"/>
              </w:rPr>
            </w:pPr>
            <w:r w:rsidRPr="000E71F3">
              <w:rPr>
                <w:rFonts w:ascii="Times New Roman" w:hAnsi="Times New Roman"/>
                <w:sz w:val="20"/>
                <w:szCs w:val="20"/>
              </w:rPr>
              <w:t xml:space="preserve">   Не выполнен монтаж систем АУПС  и СОУЭ в помещения 1,2,3,4 по плану на 2-м этаже</w:t>
            </w:r>
          </w:p>
        </w:tc>
        <w:tc>
          <w:tcPr>
            <w:tcW w:w="4589" w:type="dxa"/>
          </w:tcPr>
          <w:p w:rsidR="009443B9" w:rsidRPr="000E71F3" w:rsidRDefault="009443B9" w:rsidP="00EF1391">
            <w:pPr>
              <w:rPr>
                <w:rFonts w:ascii="Times New Roman" w:hAnsi="Times New Roman"/>
                <w:sz w:val="20"/>
                <w:szCs w:val="20"/>
              </w:rPr>
            </w:pPr>
            <w:r w:rsidRPr="000E71F3">
              <w:rPr>
                <w:rFonts w:ascii="Times New Roman" w:hAnsi="Times New Roman"/>
                <w:sz w:val="20"/>
                <w:szCs w:val="20"/>
              </w:rPr>
              <w:t>Отсутствие полного контроля за противопожарным состоянием объекта и затруднение в решении задачи по пожаротушению пожарными расчетами, прибывшими на ликвидацию пожара.</w:t>
            </w:r>
          </w:p>
        </w:tc>
      </w:tr>
      <w:tr w:rsidR="009443B9" w:rsidRPr="000D67F4" w:rsidTr="000E71F3">
        <w:tc>
          <w:tcPr>
            <w:tcW w:w="4982" w:type="dxa"/>
          </w:tcPr>
          <w:p w:rsidR="009443B9" w:rsidRPr="000E71F3" w:rsidRDefault="009443B9" w:rsidP="00EF1391">
            <w:pPr>
              <w:rPr>
                <w:rFonts w:ascii="Times New Roman" w:hAnsi="Times New Roman"/>
                <w:sz w:val="20"/>
                <w:szCs w:val="20"/>
              </w:rPr>
            </w:pPr>
            <w:r w:rsidRPr="000E71F3">
              <w:rPr>
                <w:rFonts w:ascii="Times New Roman" w:hAnsi="Times New Roman"/>
                <w:sz w:val="20"/>
                <w:szCs w:val="20"/>
              </w:rPr>
              <w:t>Отсутствие огнезащиты деревянных конструктивных элементов крыши здания и колокольни, отсутствие системы молниезащиты здания</w:t>
            </w:r>
          </w:p>
        </w:tc>
        <w:tc>
          <w:tcPr>
            <w:tcW w:w="4589" w:type="dxa"/>
          </w:tcPr>
          <w:p w:rsidR="009443B9" w:rsidRPr="000E71F3" w:rsidRDefault="009443B9" w:rsidP="00EF1391">
            <w:pPr>
              <w:rPr>
                <w:rFonts w:ascii="Times New Roman" w:hAnsi="Times New Roman"/>
                <w:sz w:val="20"/>
                <w:szCs w:val="20"/>
              </w:rPr>
            </w:pPr>
            <w:r w:rsidRPr="000E71F3">
              <w:rPr>
                <w:rFonts w:ascii="Times New Roman" w:hAnsi="Times New Roman"/>
                <w:sz w:val="20"/>
                <w:szCs w:val="20"/>
              </w:rPr>
              <w:t xml:space="preserve">В сочетании с отсутствием системы мониезащиты – прямая угроза возникновению пожара при грозовых явлениях  </w:t>
            </w:r>
          </w:p>
        </w:tc>
      </w:tr>
      <w:tr w:rsidR="009443B9" w:rsidRPr="000D67F4" w:rsidTr="000E71F3">
        <w:tc>
          <w:tcPr>
            <w:tcW w:w="4982" w:type="dxa"/>
          </w:tcPr>
          <w:p w:rsidR="009443B9" w:rsidRPr="000E71F3" w:rsidRDefault="009443B9" w:rsidP="00EF1391">
            <w:pPr>
              <w:rPr>
                <w:rFonts w:ascii="Times New Roman" w:hAnsi="Times New Roman"/>
                <w:sz w:val="20"/>
                <w:szCs w:val="20"/>
              </w:rPr>
            </w:pPr>
            <w:r w:rsidRPr="000E71F3">
              <w:rPr>
                <w:rFonts w:ascii="Times New Roman" w:hAnsi="Times New Roman"/>
                <w:sz w:val="20"/>
                <w:szCs w:val="20"/>
              </w:rPr>
              <w:t>Отсутствие  контроля за работоспособностью наружного противопожарного водопровода</w:t>
            </w:r>
          </w:p>
          <w:p w:rsidR="009443B9" w:rsidRPr="000E71F3" w:rsidRDefault="009443B9" w:rsidP="00EF1391">
            <w:pPr>
              <w:rPr>
                <w:rFonts w:ascii="Times New Roman" w:hAnsi="Times New Roman"/>
                <w:sz w:val="20"/>
                <w:szCs w:val="20"/>
              </w:rPr>
            </w:pPr>
            <w:r w:rsidRPr="000E71F3">
              <w:rPr>
                <w:rFonts w:ascii="Times New Roman" w:hAnsi="Times New Roman"/>
                <w:sz w:val="20"/>
                <w:szCs w:val="20"/>
              </w:rPr>
              <w:t>Отсутствие внутреннего противопожарного водопровода</w:t>
            </w:r>
          </w:p>
        </w:tc>
        <w:tc>
          <w:tcPr>
            <w:tcW w:w="4589" w:type="dxa"/>
          </w:tcPr>
          <w:p w:rsidR="009443B9" w:rsidRPr="000E71F3" w:rsidRDefault="009443B9" w:rsidP="00EF1391">
            <w:pPr>
              <w:rPr>
                <w:rFonts w:ascii="Times New Roman" w:hAnsi="Times New Roman"/>
                <w:sz w:val="20"/>
                <w:szCs w:val="20"/>
              </w:rPr>
            </w:pPr>
            <w:r w:rsidRPr="000E71F3">
              <w:rPr>
                <w:rFonts w:ascii="Times New Roman" w:hAnsi="Times New Roman"/>
                <w:sz w:val="20"/>
                <w:szCs w:val="20"/>
              </w:rPr>
              <w:t>Уменьшение возможности быстрой ликвидации возможного пожара и полное отсутствие возможности успешного выполнения задачи по пожаротушению пожарными расчетами, прибывшими на ликвидацию пожара.</w:t>
            </w:r>
          </w:p>
        </w:tc>
      </w:tr>
      <w:tr w:rsidR="009443B9" w:rsidRPr="000D67F4" w:rsidTr="000E71F3">
        <w:tc>
          <w:tcPr>
            <w:tcW w:w="4982" w:type="dxa"/>
          </w:tcPr>
          <w:p w:rsidR="009443B9" w:rsidRPr="000E71F3" w:rsidRDefault="009443B9" w:rsidP="00EF1391">
            <w:pPr>
              <w:rPr>
                <w:rFonts w:ascii="Times New Roman" w:hAnsi="Times New Roman"/>
                <w:sz w:val="20"/>
                <w:szCs w:val="20"/>
              </w:rPr>
            </w:pPr>
            <w:r w:rsidRPr="000E71F3">
              <w:rPr>
                <w:rFonts w:ascii="Times New Roman" w:hAnsi="Times New Roman"/>
                <w:sz w:val="20"/>
                <w:szCs w:val="20"/>
              </w:rPr>
              <w:t>Отсутствие категорирования складских помещений в подвальном этаже</w:t>
            </w:r>
          </w:p>
        </w:tc>
        <w:tc>
          <w:tcPr>
            <w:tcW w:w="4589" w:type="dxa"/>
          </w:tcPr>
          <w:p w:rsidR="009443B9" w:rsidRPr="000E71F3" w:rsidRDefault="009443B9" w:rsidP="00EF1391">
            <w:pPr>
              <w:rPr>
                <w:rFonts w:ascii="Times New Roman" w:hAnsi="Times New Roman"/>
                <w:sz w:val="20"/>
                <w:szCs w:val="20"/>
              </w:rPr>
            </w:pPr>
            <w:r w:rsidRPr="000E71F3">
              <w:rPr>
                <w:rFonts w:ascii="Times New Roman" w:hAnsi="Times New Roman"/>
                <w:sz w:val="20"/>
                <w:szCs w:val="20"/>
              </w:rPr>
              <w:t>Отсутствие требуемого противопожарного оборудования</w:t>
            </w:r>
          </w:p>
        </w:tc>
      </w:tr>
      <w:tr w:rsidR="009443B9" w:rsidRPr="000D67F4" w:rsidTr="000E71F3">
        <w:tc>
          <w:tcPr>
            <w:tcW w:w="4982" w:type="dxa"/>
          </w:tcPr>
          <w:p w:rsidR="009443B9" w:rsidRPr="000E71F3" w:rsidRDefault="009443B9" w:rsidP="00EF1391">
            <w:pPr>
              <w:rPr>
                <w:rFonts w:ascii="Times New Roman" w:hAnsi="Times New Roman"/>
                <w:sz w:val="20"/>
                <w:szCs w:val="20"/>
              </w:rPr>
            </w:pPr>
            <w:r w:rsidRPr="000E71F3">
              <w:rPr>
                <w:rFonts w:ascii="Times New Roman" w:hAnsi="Times New Roman"/>
                <w:sz w:val="20"/>
                <w:szCs w:val="20"/>
              </w:rPr>
              <w:t>Наличие пустот в местах пересечения противопожарных преград различными инженерными и технологическими коммуникациями</w:t>
            </w:r>
          </w:p>
        </w:tc>
        <w:tc>
          <w:tcPr>
            <w:tcW w:w="4589" w:type="dxa"/>
          </w:tcPr>
          <w:p w:rsidR="009443B9" w:rsidRPr="000E71F3" w:rsidRDefault="009443B9" w:rsidP="00EF1391">
            <w:pPr>
              <w:rPr>
                <w:rFonts w:ascii="Times New Roman" w:hAnsi="Times New Roman"/>
                <w:sz w:val="20"/>
                <w:szCs w:val="20"/>
              </w:rPr>
            </w:pPr>
            <w:r w:rsidRPr="000E71F3">
              <w:rPr>
                <w:rFonts w:ascii="Times New Roman" w:hAnsi="Times New Roman"/>
                <w:sz w:val="20"/>
                <w:szCs w:val="20"/>
              </w:rPr>
              <w:t>Резкое снижение степени огнестойкости здания (следовательно и резкое уменьшение предела огнестойкости всех несущих строительных конструкций в зоне пожара, что чрезвычайно опасно). Уменьшение заявленного предела огнестойкости противопожарных преград и распространение ОФП по зданию и полное отсутствие возможности успешного выполнения задачи по пожаротушению пожарными расчетами, прибывшими на ликвидацию пожара.</w:t>
            </w:r>
          </w:p>
        </w:tc>
      </w:tr>
    </w:tbl>
    <w:p w:rsidR="009443B9" w:rsidRDefault="009443B9" w:rsidP="00054C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C76">
        <w:rPr>
          <w:rFonts w:ascii="Times New Roman" w:hAnsi="Times New Roman"/>
          <w:sz w:val="24"/>
          <w:szCs w:val="24"/>
        </w:rPr>
        <w:t>Проанализировав вышеперечисленные отступления от норм и правил  пожарной безопасности</w:t>
      </w:r>
      <w:r>
        <w:rPr>
          <w:rFonts w:ascii="Times New Roman" w:hAnsi="Times New Roman"/>
          <w:sz w:val="24"/>
          <w:szCs w:val="24"/>
        </w:rPr>
        <w:t xml:space="preserve"> и прикинув, во сколько обойдется устранение всего вышеперечисленного,</w:t>
      </w:r>
      <w:r w:rsidRPr="00054C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руководитель лютеранской общины, проконсультировавшись у «понимающих» ситуацию специалистов по пожарной безопасности принимает решение не устранять, выявленные инспекторами отела надзорной деятельности отступления, а выполнить расчет индивидуального пожарного риска  </w:t>
      </w:r>
      <w:r w:rsidRPr="00054C76">
        <w:rPr>
          <w:rFonts w:ascii="Times New Roman" w:hAnsi="Times New Roman"/>
          <w:sz w:val="24"/>
          <w:szCs w:val="24"/>
        </w:rPr>
        <w:t xml:space="preserve">для определения его величины. Согласно положения части 1 статьи 6 Федерального закона №123-Ф3 допускаются отступления от требований нормативных документов по пожарной безопасности, если </w:t>
      </w:r>
      <w:r>
        <w:rPr>
          <w:rFonts w:ascii="Times New Roman" w:hAnsi="Times New Roman"/>
          <w:sz w:val="24"/>
          <w:szCs w:val="24"/>
        </w:rPr>
        <w:t xml:space="preserve">расчетная </w:t>
      </w:r>
      <w:r w:rsidRPr="00054C76">
        <w:rPr>
          <w:rFonts w:ascii="Times New Roman" w:hAnsi="Times New Roman"/>
          <w:sz w:val="24"/>
          <w:szCs w:val="24"/>
        </w:rPr>
        <w:t>величина</w:t>
      </w:r>
      <w:r>
        <w:rPr>
          <w:rFonts w:ascii="Times New Roman" w:hAnsi="Times New Roman"/>
          <w:sz w:val="24"/>
          <w:szCs w:val="24"/>
        </w:rPr>
        <w:t xml:space="preserve"> индивидуального пожарного риска </w:t>
      </w:r>
      <w:r w:rsidRPr="00054C76">
        <w:rPr>
          <w:rFonts w:ascii="Times New Roman" w:hAnsi="Times New Roman"/>
          <w:sz w:val="24"/>
          <w:szCs w:val="24"/>
        </w:rPr>
        <w:t>не превышает значения одной миллионной в год при размещении отдельного человека в наиболее удаленной от выхода из здания, сооружения точке.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443B9" w:rsidRDefault="009443B9" w:rsidP="00054C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был успешно выполнен и я цитирую вывод этого документа:</w:t>
      </w:r>
    </w:p>
    <w:p w:rsidR="009443B9" w:rsidRPr="003D019A" w:rsidRDefault="009443B9" w:rsidP="003D01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19A">
        <w:rPr>
          <w:rFonts w:ascii="Times New Roman" w:hAnsi="Times New Roman"/>
          <w:sz w:val="24"/>
          <w:szCs w:val="24"/>
        </w:rPr>
        <w:t xml:space="preserve"> «В соответствии с требованиями ст.79 Ф3 № 123-ФЗ Индивидуальный пожарный риск в зданиях, сооружениях не должен превышать значение одной миллионной в год при размещении отдельного человека в наиболее удаленной от выхода из здания, сооружения точке.</w:t>
      </w:r>
    </w:p>
    <w:p w:rsidR="009443B9" w:rsidRPr="003D019A" w:rsidRDefault="009443B9" w:rsidP="003D01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19A">
        <w:rPr>
          <w:rFonts w:ascii="Times New Roman" w:hAnsi="Times New Roman"/>
          <w:sz w:val="24"/>
          <w:szCs w:val="24"/>
        </w:rPr>
        <w:t>Для принятых исходных данных расчетная величина индивидуального пожарного риска для находящихся на объекте «Здание местной религиозной организации Евангелическо-Лютеранская община г. Омска, расположенное по адресу: ул. Рождественского 2/1 в ЛАО г. Омска» людей составляет 0,52</w:t>
      </w:r>
      <w:r w:rsidRPr="003D019A">
        <w:rPr>
          <w:rFonts w:ascii="Times New Roman" w:hAnsi="Times New Roman"/>
          <w:sz w:val="24"/>
          <w:szCs w:val="24"/>
        </w:rPr>
        <w:sym w:font="Symbol" w:char="F0D7"/>
      </w:r>
      <w:r w:rsidRPr="003D019A">
        <w:rPr>
          <w:rFonts w:ascii="Times New Roman" w:hAnsi="Times New Roman"/>
          <w:sz w:val="24"/>
          <w:szCs w:val="24"/>
        </w:rPr>
        <w:t>10</w:t>
      </w:r>
      <w:r w:rsidRPr="003D019A">
        <w:rPr>
          <w:rFonts w:ascii="Times New Roman" w:hAnsi="Times New Roman"/>
          <w:sz w:val="24"/>
          <w:szCs w:val="24"/>
          <w:vertAlign w:val="superscript"/>
        </w:rPr>
        <w:t>-6</w:t>
      </w:r>
      <w:r w:rsidRPr="003D019A">
        <w:rPr>
          <w:rFonts w:ascii="Times New Roman" w:hAnsi="Times New Roman"/>
          <w:sz w:val="24"/>
          <w:szCs w:val="24"/>
        </w:rPr>
        <w:t>год</w:t>
      </w:r>
      <w:r w:rsidRPr="003D019A">
        <w:rPr>
          <w:rFonts w:ascii="Times New Roman" w:hAnsi="Times New Roman"/>
          <w:sz w:val="24"/>
          <w:szCs w:val="24"/>
          <w:vertAlign w:val="superscript"/>
        </w:rPr>
        <w:t>-1</w:t>
      </w:r>
      <w:r w:rsidRPr="003D019A">
        <w:rPr>
          <w:rFonts w:ascii="Times New Roman" w:hAnsi="Times New Roman"/>
          <w:sz w:val="24"/>
          <w:szCs w:val="24"/>
        </w:rPr>
        <w:t>, данное значение не превышает 1</w:t>
      </w:r>
      <w:r w:rsidRPr="003D019A">
        <w:rPr>
          <w:rFonts w:ascii="Times New Roman" w:hAnsi="Times New Roman"/>
          <w:sz w:val="24"/>
          <w:szCs w:val="24"/>
        </w:rPr>
        <w:sym w:font="Symbol" w:char="F0D7"/>
      </w:r>
      <w:r w:rsidRPr="003D019A">
        <w:rPr>
          <w:rFonts w:ascii="Times New Roman" w:hAnsi="Times New Roman"/>
          <w:sz w:val="24"/>
          <w:szCs w:val="24"/>
        </w:rPr>
        <w:t>10</w:t>
      </w:r>
      <w:r w:rsidRPr="003D019A">
        <w:rPr>
          <w:rFonts w:ascii="Times New Roman" w:hAnsi="Times New Roman"/>
          <w:sz w:val="24"/>
          <w:szCs w:val="24"/>
          <w:vertAlign w:val="superscript"/>
        </w:rPr>
        <w:t>-6</w:t>
      </w:r>
      <w:r w:rsidRPr="003D019A">
        <w:rPr>
          <w:rFonts w:ascii="Times New Roman" w:hAnsi="Times New Roman"/>
          <w:sz w:val="24"/>
          <w:szCs w:val="24"/>
        </w:rPr>
        <w:t>год</w:t>
      </w:r>
      <w:r w:rsidRPr="003D019A">
        <w:rPr>
          <w:rFonts w:ascii="Times New Roman" w:hAnsi="Times New Roman"/>
          <w:sz w:val="24"/>
          <w:szCs w:val="24"/>
          <w:vertAlign w:val="superscript"/>
        </w:rPr>
        <w:t>-1</w:t>
      </w:r>
      <w:r w:rsidRPr="003D019A">
        <w:rPr>
          <w:rFonts w:ascii="Times New Roman" w:hAnsi="Times New Roman"/>
          <w:sz w:val="24"/>
          <w:szCs w:val="24"/>
        </w:rPr>
        <w:t>, требование ст. 79 ФЗ N 123-ФЗ выполняется. Безопасность находящихся на Объекте людей обеспечена.</w:t>
      </w:r>
    </w:p>
    <w:p w:rsidR="009443B9" w:rsidRDefault="009443B9" w:rsidP="003D01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19A">
        <w:rPr>
          <w:rFonts w:ascii="Times New Roman" w:hAnsi="Times New Roman"/>
          <w:sz w:val="24"/>
          <w:szCs w:val="24"/>
        </w:rPr>
        <w:t>При изменении объемно-планировочных и технологических решений, характеристик путей эвакуации, типов пожарной нагрузки, а также технических характеристик применяемых систем противопожарной защиты, необходимо выполнить повторный расчет пожарного риска.»</w:t>
      </w:r>
    </w:p>
    <w:p w:rsidR="009443B9" w:rsidRDefault="009443B9" w:rsidP="003D01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Отчет о расчете, выполненном в программе </w:t>
      </w:r>
      <w:r w:rsidRPr="002F5AFB">
        <w:rPr>
          <w:rFonts w:ascii="Times New Roman" w:hAnsi="Times New Roman"/>
          <w:sz w:val="24"/>
          <w:szCs w:val="24"/>
        </w:rPr>
        <w:t xml:space="preserve">СИТИС: Флоутек ВД 2, </w:t>
      </w:r>
      <w:r>
        <w:rPr>
          <w:rFonts w:ascii="Times New Roman" w:hAnsi="Times New Roman"/>
          <w:sz w:val="24"/>
          <w:szCs w:val="24"/>
        </w:rPr>
        <w:t xml:space="preserve">где </w:t>
      </w:r>
      <w:r w:rsidRPr="002F5AFB">
        <w:rPr>
          <w:rFonts w:ascii="Times New Roman" w:hAnsi="Times New Roman"/>
          <w:sz w:val="24"/>
          <w:szCs w:val="24"/>
        </w:rPr>
        <w:t xml:space="preserve">реализована </w:t>
      </w:r>
      <w:r>
        <w:rPr>
          <w:rFonts w:ascii="Times New Roman" w:hAnsi="Times New Roman"/>
          <w:sz w:val="24"/>
          <w:szCs w:val="24"/>
        </w:rPr>
        <w:t xml:space="preserve">всё та же пресловутая </w:t>
      </w:r>
      <w:r w:rsidRPr="002F5AFB">
        <w:rPr>
          <w:rFonts w:ascii="Times New Roman" w:hAnsi="Times New Roman"/>
          <w:sz w:val="24"/>
          <w:szCs w:val="24"/>
        </w:rPr>
        <w:t>имитационно-стохастическая</w:t>
      </w:r>
      <w:r>
        <w:rPr>
          <w:rFonts w:ascii="Times New Roman" w:hAnsi="Times New Roman"/>
          <w:sz w:val="24"/>
          <w:szCs w:val="24"/>
        </w:rPr>
        <w:t xml:space="preserve"> модель расчета, о которой говорилось выше, составил более 350 страниц, так как здание более 10 т.м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. Но не это самое неприятное. Самое неприятное то, что проверить эти расчеты, для выполнения которых требуется очень кропотливый, трудоёмкий и долговременный процесс сбора исходных данных, очень сложно, практически невозможно, так как многие исходные данные на момент проверки могут измениться. И уличить фирму, выполнившую данный расчет в неправильности, неточности или подтасовке фактов не представляется возможным! В очередной раз уместно вспомнить старинную русскую пословицу: «Закон, что дышло, куда повернул, туда и вышло».</w:t>
      </w:r>
    </w:p>
    <w:p w:rsidR="009443B9" w:rsidRPr="002F5AFB" w:rsidRDefault="009443B9" w:rsidP="003D01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Проанализировав вышеизложенную информацию складывается только один однозначный вывод: если нам всем нужна точная оценка существующего уровня пожарной безопасности любого объекта, то необходима срочная доработка рассматриваемой Методики с изданием Пособия, в котором будут толковые и  обоснованные комментарии к расчетным формулам. А иначе некомпетентные и корыстные собственники, либо руководители, которые приоритетом во всем ставят не безусловное обеспечение пожарной безопасности, а экономическую составляющую во всем, будут продолжать использовать эту ситуацию для уклонения от выполнения требований норм и правил пожарной безопасности. </w:t>
      </w:r>
    </w:p>
    <w:p w:rsidR="009443B9" w:rsidRDefault="009443B9" w:rsidP="00054C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43B9" w:rsidRDefault="009443B9" w:rsidP="00054C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43B9" w:rsidRDefault="009443B9" w:rsidP="00842B1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Источник финансирования: кафедра Безопасности жизнедеятельности ОмГТУ</w:t>
      </w:r>
    </w:p>
    <w:p w:rsidR="009443B9" w:rsidRDefault="009443B9" w:rsidP="00054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3B9" w:rsidRDefault="009443B9" w:rsidP="00842B1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Библиографический список</w:t>
      </w:r>
    </w:p>
    <w:p w:rsidR="009443B9" w:rsidRPr="0058770E" w:rsidRDefault="009443B9" w:rsidP="00842B1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443B9" w:rsidRPr="0058770E" w:rsidRDefault="009443B9" w:rsidP="0058770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70E">
        <w:rPr>
          <w:rFonts w:ascii="Times New Roman" w:hAnsi="Times New Roman"/>
          <w:sz w:val="24"/>
          <w:szCs w:val="24"/>
        </w:rPr>
        <w:t>Федеральный закон от 22 июля 2008 г. № 123-ФЗ "Технический регламент о требованиях пожарной безопасности".</w:t>
      </w:r>
    </w:p>
    <w:p w:rsidR="009443B9" w:rsidRPr="0058770E" w:rsidRDefault="009443B9" w:rsidP="0058770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70E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31 марта 2009 г. № 272 г. Москва "О порядке проведения расчетов по оценке пожарного риска".</w:t>
      </w:r>
    </w:p>
    <w:p w:rsidR="009443B9" w:rsidRPr="0058770E" w:rsidRDefault="009443B9" w:rsidP="0058770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8770E">
        <w:rPr>
          <w:rFonts w:ascii="Times New Roman" w:hAnsi="Times New Roman"/>
          <w:sz w:val="24"/>
          <w:szCs w:val="24"/>
        </w:rPr>
        <w:t>Приказ Министерства Российской Федерации по делам гражданской обороны, чрезвычайным ситуациям и ликвидации последствий стихийных бедствий от 30 июня 2009 г. № 382 г. Москва "Об утверждении методики определения расчетных величин пожарного риска в зданиях, сооружениях и строениях различных классов функциональной пожарной опасности</w:t>
      </w:r>
    </w:p>
    <w:p w:rsidR="009443B9" w:rsidRPr="0058770E" w:rsidRDefault="009443B9" w:rsidP="0058770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8770E">
        <w:rPr>
          <w:rFonts w:ascii="Times New Roman" w:hAnsi="Times New Roman"/>
          <w:sz w:val="24"/>
          <w:szCs w:val="24"/>
          <w:shd w:val="clear" w:color="auto" w:fill="FFFFFF"/>
        </w:rPr>
        <w:t>Методика определения расчетных величин пожарного риска в зданиях, сооружениях и строениях различных классов функциональной пожарной опасности (Приложение к</w:t>
      </w:r>
      <w:r w:rsidRPr="0058770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6" w:history="1">
        <w:r w:rsidRPr="0058770E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приказу</w:t>
        </w:r>
      </w:hyperlink>
      <w:r w:rsidRPr="0058770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58770E">
        <w:rPr>
          <w:rFonts w:ascii="Times New Roman" w:hAnsi="Times New Roman"/>
          <w:sz w:val="24"/>
          <w:szCs w:val="24"/>
          <w:shd w:val="clear" w:color="auto" w:fill="FFFFFF"/>
        </w:rPr>
        <w:t xml:space="preserve">МЧС РФ от 30 июня 2009 г. N 382 с </w:t>
      </w:r>
      <w:r w:rsidRPr="0058770E">
        <w:rPr>
          <w:rFonts w:ascii="Times New Roman" w:hAnsi="Times New Roman"/>
          <w:bCs/>
          <w:sz w:val="24"/>
          <w:szCs w:val="24"/>
          <w:lang w:eastAsia="ru-RU"/>
        </w:rPr>
        <w:t xml:space="preserve">изменениями и дополнениями от </w:t>
      </w:r>
      <w:r w:rsidRPr="0058770E">
        <w:rPr>
          <w:rFonts w:ascii="Times New Roman" w:hAnsi="Times New Roman"/>
          <w:sz w:val="24"/>
          <w:szCs w:val="24"/>
          <w:lang w:eastAsia="ru-RU"/>
        </w:rPr>
        <w:t>12 декабря 2011 г.)</w:t>
      </w:r>
    </w:p>
    <w:p w:rsidR="009443B9" w:rsidRPr="0058770E" w:rsidRDefault="009443B9" w:rsidP="0058770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70E">
        <w:rPr>
          <w:rFonts w:ascii="Times New Roman" w:hAnsi="Times New Roman"/>
          <w:sz w:val="24"/>
          <w:szCs w:val="24"/>
          <w:lang w:eastAsia="ru-RU"/>
        </w:rPr>
        <w:t>Наблюдательное дело Ленинского отдела надзорной деятельности г. Омска  «</w:t>
      </w:r>
      <w:r w:rsidRPr="0058770E">
        <w:rPr>
          <w:rFonts w:ascii="Times New Roman" w:hAnsi="Times New Roman"/>
          <w:sz w:val="24"/>
          <w:szCs w:val="24"/>
        </w:rPr>
        <w:t>Здание местной религиозной организации Евангелическо-Лютеранская община г. Омска, расположенное по адресу: ул. Рождественского 2/1 в ЛАО г. Омска»</w:t>
      </w:r>
      <w:r w:rsidRPr="0058770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sectPr w:rsidR="009443B9" w:rsidRPr="0058770E" w:rsidSect="00A90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038DB"/>
    <w:multiLevelType w:val="hybridMultilevel"/>
    <w:tmpl w:val="C9D215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476764"/>
    <w:multiLevelType w:val="hybridMultilevel"/>
    <w:tmpl w:val="7312E1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78E4"/>
    <w:rsid w:val="000001BD"/>
    <w:rsid w:val="0000059C"/>
    <w:rsid w:val="000007E4"/>
    <w:rsid w:val="000008E2"/>
    <w:rsid w:val="00000C8F"/>
    <w:rsid w:val="00000F76"/>
    <w:rsid w:val="00001056"/>
    <w:rsid w:val="000011A6"/>
    <w:rsid w:val="00001471"/>
    <w:rsid w:val="00001817"/>
    <w:rsid w:val="000019E4"/>
    <w:rsid w:val="00001B3C"/>
    <w:rsid w:val="00001EE7"/>
    <w:rsid w:val="0000246F"/>
    <w:rsid w:val="000024A7"/>
    <w:rsid w:val="00002648"/>
    <w:rsid w:val="000026A6"/>
    <w:rsid w:val="000027BF"/>
    <w:rsid w:val="000029BD"/>
    <w:rsid w:val="00002AF5"/>
    <w:rsid w:val="00002C4D"/>
    <w:rsid w:val="0000306F"/>
    <w:rsid w:val="0000338F"/>
    <w:rsid w:val="00003593"/>
    <w:rsid w:val="000036A5"/>
    <w:rsid w:val="0000377F"/>
    <w:rsid w:val="000039EB"/>
    <w:rsid w:val="00003B7A"/>
    <w:rsid w:val="000042FA"/>
    <w:rsid w:val="0000467D"/>
    <w:rsid w:val="00004F85"/>
    <w:rsid w:val="00005295"/>
    <w:rsid w:val="00005628"/>
    <w:rsid w:val="0000566F"/>
    <w:rsid w:val="0000625D"/>
    <w:rsid w:val="000062D4"/>
    <w:rsid w:val="00006578"/>
    <w:rsid w:val="00006729"/>
    <w:rsid w:val="000069F5"/>
    <w:rsid w:val="00006C32"/>
    <w:rsid w:val="00006C41"/>
    <w:rsid w:val="0000776B"/>
    <w:rsid w:val="00007ACD"/>
    <w:rsid w:val="00007F48"/>
    <w:rsid w:val="00007FD5"/>
    <w:rsid w:val="00010870"/>
    <w:rsid w:val="00010D0C"/>
    <w:rsid w:val="00010E44"/>
    <w:rsid w:val="00010EE3"/>
    <w:rsid w:val="000112A0"/>
    <w:rsid w:val="000113EF"/>
    <w:rsid w:val="0001163A"/>
    <w:rsid w:val="00011A7D"/>
    <w:rsid w:val="000121CC"/>
    <w:rsid w:val="00012474"/>
    <w:rsid w:val="000124E6"/>
    <w:rsid w:val="0001259A"/>
    <w:rsid w:val="00012619"/>
    <w:rsid w:val="0001273A"/>
    <w:rsid w:val="000127A5"/>
    <w:rsid w:val="000128D1"/>
    <w:rsid w:val="00013768"/>
    <w:rsid w:val="0001378E"/>
    <w:rsid w:val="000137F0"/>
    <w:rsid w:val="00013CD0"/>
    <w:rsid w:val="00013FB7"/>
    <w:rsid w:val="0001432F"/>
    <w:rsid w:val="00014756"/>
    <w:rsid w:val="00014C7C"/>
    <w:rsid w:val="00015218"/>
    <w:rsid w:val="000153A6"/>
    <w:rsid w:val="000153D3"/>
    <w:rsid w:val="000153F8"/>
    <w:rsid w:val="00015520"/>
    <w:rsid w:val="00015DBC"/>
    <w:rsid w:val="00015FD6"/>
    <w:rsid w:val="00016B9A"/>
    <w:rsid w:val="00016DAE"/>
    <w:rsid w:val="00017C0D"/>
    <w:rsid w:val="00017EEC"/>
    <w:rsid w:val="00017F89"/>
    <w:rsid w:val="000201CD"/>
    <w:rsid w:val="00020229"/>
    <w:rsid w:val="000204FD"/>
    <w:rsid w:val="00020714"/>
    <w:rsid w:val="00020749"/>
    <w:rsid w:val="00020E2E"/>
    <w:rsid w:val="0002110C"/>
    <w:rsid w:val="0002132E"/>
    <w:rsid w:val="0002146D"/>
    <w:rsid w:val="00021929"/>
    <w:rsid w:val="00021C77"/>
    <w:rsid w:val="00021D54"/>
    <w:rsid w:val="00021E86"/>
    <w:rsid w:val="00021EE2"/>
    <w:rsid w:val="0002239F"/>
    <w:rsid w:val="00022C2D"/>
    <w:rsid w:val="00022DA4"/>
    <w:rsid w:val="000233B3"/>
    <w:rsid w:val="000239A3"/>
    <w:rsid w:val="000240DC"/>
    <w:rsid w:val="00024145"/>
    <w:rsid w:val="00024547"/>
    <w:rsid w:val="0002461F"/>
    <w:rsid w:val="00024943"/>
    <w:rsid w:val="00024DEA"/>
    <w:rsid w:val="00024F33"/>
    <w:rsid w:val="0002516E"/>
    <w:rsid w:val="00025794"/>
    <w:rsid w:val="00025848"/>
    <w:rsid w:val="000259DD"/>
    <w:rsid w:val="00027036"/>
    <w:rsid w:val="000270C6"/>
    <w:rsid w:val="000276B6"/>
    <w:rsid w:val="0002776E"/>
    <w:rsid w:val="00027807"/>
    <w:rsid w:val="0002791A"/>
    <w:rsid w:val="00027958"/>
    <w:rsid w:val="00027A88"/>
    <w:rsid w:val="00027AEF"/>
    <w:rsid w:val="00027DA1"/>
    <w:rsid w:val="000301A2"/>
    <w:rsid w:val="0003036F"/>
    <w:rsid w:val="000304DB"/>
    <w:rsid w:val="00030841"/>
    <w:rsid w:val="00031097"/>
    <w:rsid w:val="00031CD9"/>
    <w:rsid w:val="00031E8F"/>
    <w:rsid w:val="00031ED2"/>
    <w:rsid w:val="0003213E"/>
    <w:rsid w:val="0003267E"/>
    <w:rsid w:val="00032826"/>
    <w:rsid w:val="00032C06"/>
    <w:rsid w:val="00032C19"/>
    <w:rsid w:val="00032F62"/>
    <w:rsid w:val="00033D68"/>
    <w:rsid w:val="00034006"/>
    <w:rsid w:val="00034282"/>
    <w:rsid w:val="00034365"/>
    <w:rsid w:val="000346DF"/>
    <w:rsid w:val="00034789"/>
    <w:rsid w:val="00034C1D"/>
    <w:rsid w:val="00034D7D"/>
    <w:rsid w:val="0003508E"/>
    <w:rsid w:val="0003521E"/>
    <w:rsid w:val="00035B41"/>
    <w:rsid w:val="000369F5"/>
    <w:rsid w:val="00036CD0"/>
    <w:rsid w:val="00036D92"/>
    <w:rsid w:val="0004007B"/>
    <w:rsid w:val="000405EA"/>
    <w:rsid w:val="00040723"/>
    <w:rsid w:val="00040954"/>
    <w:rsid w:val="00040AD6"/>
    <w:rsid w:val="00040CC5"/>
    <w:rsid w:val="00040D61"/>
    <w:rsid w:val="00040DE7"/>
    <w:rsid w:val="00041215"/>
    <w:rsid w:val="00041383"/>
    <w:rsid w:val="000413F2"/>
    <w:rsid w:val="00041709"/>
    <w:rsid w:val="00041882"/>
    <w:rsid w:val="00041DC3"/>
    <w:rsid w:val="00042132"/>
    <w:rsid w:val="0004233B"/>
    <w:rsid w:val="00042385"/>
    <w:rsid w:val="000424E5"/>
    <w:rsid w:val="000425B5"/>
    <w:rsid w:val="00042ABD"/>
    <w:rsid w:val="00042EEE"/>
    <w:rsid w:val="00042FF0"/>
    <w:rsid w:val="0004302C"/>
    <w:rsid w:val="000430AE"/>
    <w:rsid w:val="00043497"/>
    <w:rsid w:val="00043753"/>
    <w:rsid w:val="00043D06"/>
    <w:rsid w:val="00043FC3"/>
    <w:rsid w:val="00044251"/>
    <w:rsid w:val="00044A86"/>
    <w:rsid w:val="0004513C"/>
    <w:rsid w:val="00045B87"/>
    <w:rsid w:val="00045F5D"/>
    <w:rsid w:val="000463EF"/>
    <w:rsid w:val="000469F3"/>
    <w:rsid w:val="00046B69"/>
    <w:rsid w:val="000471B9"/>
    <w:rsid w:val="0004772F"/>
    <w:rsid w:val="00047B46"/>
    <w:rsid w:val="00047FB6"/>
    <w:rsid w:val="00050AD0"/>
    <w:rsid w:val="00050AF0"/>
    <w:rsid w:val="0005130D"/>
    <w:rsid w:val="000517DB"/>
    <w:rsid w:val="00051B2D"/>
    <w:rsid w:val="00051CE2"/>
    <w:rsid w:val="00051FB2"/>
    <w:rsid w:val="0005284D"/>
    <w:rsid w:val="00052966"/>
    <w:rsid w:val="00052B92"/>
    <w:rsid w:val="00052E61"/>
    <w:rsid w:val="00053505"/>
    <w:rsid w:val="000535D3"/>
    <w:rsid w:val="00053AE9"/>
    <w:rsid w:val="000541E4"/>
    <w:rsid w:val="00054595"/>
    <w:rsid w:val="00054C41"/>
    <w:rsid w:val="00054C76"/>
    <w:rsid w:val="000553CE"/>
    <w:rsid w:val="00055657"/>
    <w:rsid w:val="00055B1E"/>
    <w:rsid w:val="00055C06"/>
    <w:rsid w:val="00055C7F"/>
    <w:rsid w:val="00055EAD"/>
    <w:rsid w:val="00056296"/>
    <w:rsid w:val="0005671C"/>
    <w:rsid w:val="00056811"/>
    <w:rsid w:val="0005692D"/>
    <w:rsid w:val="00056A3C"/>
    <w:rsid w:val="00057FFC"/>
    <w:rsid w:val="0006014F"/>
    <w:rsid w:val="0006032A"/>
    <w:rsid w:val="00060525"/>
    <w:rsid w:val="00060964"/>
    <w:rsid w:val="000609F5"/>
    <w:rsid w:val="00060C33"/>
    <w:rsid w:val="00060C45"/>
    <w:rsid w:val="00061153"/>
    <w:rsid w:val="000613D6"/>
    <w:rsid w:val="00062509"/>
    <w:rsid w:val="00062CB7"/>
    <w:rsid w:val="00062F78"/>
    <w:rsid w:val="000631D7"/>
    <w:rsid w:val="0006327F"/>
    <w:rsid w:val="000633F3"/>
    <w:rsid w:val="00063804"/>
    <w:rsid w:val="000640F3"/>
    <w:rsid w:val="000643A5"/>
    <w:rsid w:val="000647DE"/>
    <w:rsid w:val="00064DF8"/>
    <w:rsid w:val="000652ED"/>
    <w:rsid w:val="00065EC5"/>
    <w:rsid w:val="000661D1"/>
    <w:rsid w:val="000665A5"/>
    <w:rsid w:val="000668D7"/>
    <w:rsid w:val="00066E05"/>
    <w:rsid w:val="000676C1"/>
    <w:rsid w:val="000676F4"/>
    <w:rsid w:val="000701F9"/>
    <w:rsid w:val="00070B25"/>
    <w:rsid w:val="00070BB0"/>
    <w:rsid w:val="0007109D"/>
    <w:rsid w:val="000711BA"/>
    <w:rsid w:val="0007145D"/>
    <w:rsid w:val="0007159D"/>
    <w:rsid w:val="00071600"/>
    <w:rsid w:val="00071AB5"/>
    <w:rsid w:val="00071F01"/>
    <w:rsid w:val="000720A4"/>
    <w:rsid w:val="000726EC"/>
    <w:rsid w:val="00072A69"/>
    <w:rsid w:val="00072BCB"/>
    <w:rsid w:val="00073040"/>
    <w:rsid w:val="0007349E"/>
    <w:rsid w:val="00073536"/>
    <w:rsid w:val="00073D9F"/>
    <w:rsid w:val="00073F7E"/>
    <w:rsid w:val="0007493F"/>
    <w:rsid w:val="00074DDF"/>
    <w:rsid w:val="00075615"/>
    <w:rsid w:val="00076098"/>
    <w:rsid w:val="00076135"/>
    <w:rsid w:val="00076D74"/>
    <w:rsid w:val="00077092"/>
    <w:rsid w:val="000774D2"/>
    <w:rsid w:val="00077511"/>
    <w:rsid w:val="00080315"/>
    <w:rsid w:val="0008059A"/>
    <w:rsid w:val="00080F4E"/>
    <w:rsid w:val="000827EE"/>
    <w:rsid w:val="0008285E"/>
    <w:rsid w:val="000831E1"/>
    <w:rsid w:val="000834CC"/>
    <w:rsid w:val="00083567"/>
    <w:rsid w:val="000837A1"/>
    <w:rsid w:val="00083BB7"/>
    <w:rsid w:val="000845B4"/>
    <w:rsid w:val="00084992"/>
    <w:rsid w:val="00084F66"/>
    <w:rsid w:val="000852D9"/>
    <w:rsid w:val="00085709"/>
    <w:rsid w:val="000858E1"/>
    <w:rsid w:val="000862E9"/>
    <w:rsid w:val="00086A04"/>
    <w:rsid w:val="00086B07"/>
    <w:rsid w:val="00086BAE"/>
    <w:rsid w:val="00086C8E"/>
    <w:rsid w:val="0008752D"/>
    <w:rsid w:val="00087EAD"/>
    <w:rsid w:val="00090245"/>
    <w:rsid w:val="00090B1E"/>
    <w:rsid w:val="00090BC6"/>
    <w:rsid w:val="00090F87"/>
    <w:rsid w:val="0009131F"/>
    <w:rsid w:val="00091461"/>
    <w:rsid w:val="000914CE"/>
    <w:rsid w:val="0009181F"/>
    <w:rsid w:val="000923F7"/>
    <w:rsid w:val="000924C8"/>
    <w:rsid w:val="00092727"/>
    <w:rsid w:val="00092A8B"/>
    <w:rsid w:val="00092AB3"/>
    <w:rsid w:val="00092B09"/>
    <w:rsid w:val="00092E33"/>
    <w:rsid w:val="00092E6F"/>
    <w:rsid w:val="00093201"/>
    <w:rsid w:val="000933D9"/>
    <w:rsid w:val="000934A2"/>
    <w:rsid w:val="000942E5"/>
    <w:rsid w:val="000947AA"/>
    <w:rsid w:val="00094DB0"/>
    <w:rsid w:val="0009519B"/>
    <w:rsid w:val="000956B4"/>
    <w:rsid w:val="00095742"/>
    <w:rsid w:val="00095A77"/>
    <w:rsid w:val="00095E38"/>
    <w:rsid w:val="00095EF1"/>
    <w:rsid w:val="000965C4"/>
    <w:rsid w:val="00096C60"/>
    <w:rsid w:val="00096E6E"/>
    <w:rsid w:val="000970E5"/>
    <w:rsid w:val="00097566"/>
    <w:rsid w:val="0009772B"/>
    <w:rsid w:val="00097F29"/>
    <w:rsid w:val="000A0B02"/>
    <w:rsid w:val="000A0C11"/>
    <w:rsid w:val="000A0D9B"/>
    <w:rsid w:val="000A123D"/>
    <w:rsid w:val="000A14A3"/>
    <w:rsid w:val="000A18CF"/>
    <w:rsid w:val="000A21BC"/>
    <w:rsid w:val="000A22D3"/>
    <w:rsid w:val="000A258D"/>
    <w:rsid w:val="000A2AC4"/>
    <w:rsid w:val="000A31AE"/>
    <w:rsid w:val="000A3376"/>
    <w:rsid w:val="000A3ADA"/>
    <w:rsid w:val="000A40D2"/>
    <w:rsid w:val="000A429B"/>
    <w:rsid w:val="000A4383"/>
    <w:rsid w:val="000A4DE2"/>
    <w:rsid w:val="000A5017"/>
    <w:rsid w:val="000A5301"/>
    <w:rsid w:val="000A5710"/>
    <w:rsid w:val="000A580B"/>
    <w:rsid w:val="000A590E"/>
    <w:rsid w:val="000A5D13"/>
    <w:rsid w:val="000A6359"/>
    <w:rsid w:val="000A64EF"/>
    <w:rsid w:val="000A65BA"/>
    <w:rsid w:val="000A73A0"/>
    <w:rsid w:val="000A7939"/>
    <w:rsid w:val="000A7C37"/>
    <w:rsid w:val="000A7D67"/>
    <w:rsid w:val="000B02C4"/>
    <w:rsid w:val="000B0323"/>
    <w:rsid w:val="000B04F8"/>
    <w:rsid w:val="000B107F"/>
    <w:rsid w:val="000B16BB"/>
    <w:rsid w:val="000B196C"/>
    <w:rsid w:val="000B1A84"/>
    <w:rsid w:val="000B1C73"/>
    <w:rsid w:val="000B1DB7"/>
    <w:rsid w:val="000B1DDD"/>
    <w:rsid w:val="000B227F"/>
    <w:rsid w:val="000B237D"/>
    <w:rsid w:val="000B2B9F"/>
    <w:rsid w:val="000B2D24"/>
    <w:rsid w:val="000B2D56"/>
    <w:rsid w:val="000B32CE"/>
    <w:rsid w:val="000B3559"/>
    <w:rsid w:val="000B3606"/>
    <w:rsid w:val="000B3CE2"/>
    <w:rsid w:val="000B3F1F"/>
    <w:rsid w:val="000B409A"/>
    <w:rsid w:val="000B431E"/>
    <w:rsid w:val="000B4339"/>
    <w:rsid w:val="000B4819"/>
    <w:rsid w:val="000B5126"/>
    <w:rsid w:val="000B5574"/>
    <w:rsid w:val="000B5B96"/>
    <w:rsid w:val="000B5BE2"/>
    <w:rsid w:val="000B5D5D"/>
    <w:rsid w:val="000B6623"/>
    <w:rsid w:val="000B6ED0"/>
    <w:rsid w:val="000B76A1"/>
    <w:rsid w:val="000B77D1"/>
    <w:rsid w:val="000B7ABA"/>
    <w:rsid w:val="000B7D0A"/>
    <w:rsid w:val="000C0071"/>
    <w:rsid w:val="000C0EDC"/>
    <w:rsid w:val="000C1341"/>
    <w:rsid w:val="000C1AB9"/>
    <w:rsid w:val="000C205F"/>
    <w:rsid w:val="000C2180"/>
    <w:rsid w:val="000C21C2"/>
    <w:rsid w:val="000C2572"/>
    <w:rsid w:val="000C2E0E"/>
    <w:rsid w:val="000C2F80"/>
    <w:rsid w:val="000C365B"/>
    <w:rsid w:val="000C38D0"/>
    <w:rsid w:val="000C3B83"/>
    <w:rsid w:val="000C3CCB"/>
    <w:rsid w:val="000C3E34"/>
    <w:rsid w:val="000C43F9"/>
    <w:rsid w:val="000C481F"/>
    <w:rsid w:val="000C4BA3"/>
    <w:rsid w:val="000C536C"/>
    <w:rsid w:val="000C5442"/>
    <w:rsid w:val="000C5576"/>
    <w:rsid w:val="000C5624"/>
    <w:rsid w:val="000C5F93"/>
    <w:rsid w:val="000C660E"/>
    <w:rsid w:val="000C675B"/>
    <w:rsid w:val="000C6E24"/>
    <w:rsid w:val="000C74E5"/>
    <w:rsid w:val="000D1288"/>
    <w:rsid w:val="000D13FE"/>
    <w:rsid w:val="000D1737"/>
    <w:rsid w:val="000D1960"/>
    <w:rsid w:val="000D19C9"/>
    <w:rsid w:val="000D1B63"/>
    <w:rsid w:val="000D1C22"/>
    <w:rsid w:val="000D1CF4"/>
    <w:rsid w:val="000D2311"/>
    <w:rsid w:val="000D2563"/>
    <w:rsid w:val="000D280E"/>
    <w:rsid w:val="000D2D13"/>
    <w:rsid w:val="000D30C7"/>
    <w:rsid w:val="000D3151"/>
    <w:rsid w:val="000D35A2"/>
    <w:rsid w:val="000D46A7"/>
    <w:rsid w:val="000D47DC"/>
    <w:rsid w:val="000D515F"/>
    <w:rsid w:val="000D531C"/>
    <w:rsid w:val="000D5532"/>
    <w:rsid w:val="000D58A4"/>
    <w:rsid w:val="000D5AEA"/>
    <w:rsid w:val="000D5B58"/>
    <w:rsid w:val="000D5EFA"/>
    <w:rsid w:val="000D5F06"/>
    <w:rsid w:val="000D65E9"/>
    <w:rsid w:val="000D67F4"/>
    <w:rsid w:val="000D6BB4"/>
    <w:rsid w:val="000D6D70"/>
    <w:rsid w:val="000D6DDB"/>
    <w:rsid w:val="000D7138"/>
    <w:rsid w:val="000D7737"/>
    <w:rsid w:val="000E04E7"/>
    <w:rsid w:val="000E0633"/>
    <w:rsid w:val="000E11E7"/>
    <w:rsid w:val="000E12A6"/>
    <w:rsid w:val="000E1356"/>
    <w:rsid w:val="000E1671"/>
    <w:rsid w:val="000E1967"/>
    <w:rsid w:val="000E1F0F"/>
    <w:rsid w:val="000E26E6"/>
    <w:rsid w:val="000E2A72"/>
    <w:rsid w:val="000E2DB0"/>
    <w:rsid w:val="000E2F90"/>
    <w:rsid w:val="000E2FFF"/>
    <w:rsid w:val="000E30C3"/>
    <w:rsid w:val="000E35E4"/>
    <w:rsid w:val="000E39CC"/>
    <w:rsid w:val="000E3F31"/>
    <w:rsid w:val="000E4E2A"/>
    <w:rsid w:val="000E569E"/>
    <w:rsid w:val="000E5AD0"/>
    <w:rsid w:val="000E5D0D"/>
    <w:rsid w:val="000E63B6"/>
    <w:rsid w:val="000E6594"/>
    <w:rsid w:val="000E6C87"/>
    <w:rsid w:val="000E71F3"/>
    <w:rsid w:val="000E7489"/>
    <w:rsid w:val="000E7CB5"/>
    <w:rsid w:val="000F03F5"/>
    <w:rsid w:val="000F0876"/>
    <w:rsid w:val="000F0A6D"/>
    <w:rsid w:val="000F0ADF"/>
    <w:rsid w:val="000F1251"/>
    <w:rsid w:val="000F15CE"/>
    <w:rsid w:val="000F1827"/>
    <w:rsid w:val="000F1A06"/>
    <w:rsid w:val="000F1E80"/>
    <w:rsid w:val="000F1EA3"/>
    <w:rsid w:val="000F1EFD"/>
    <w:rsid w:val="000F2127"/>
    <w:rsid w:val="000F23F3"/>
    <w:rsid w:val="000F2863"/>
    <w:rsid w:val="000F294F"/>
    <w:rsid w:val="000F2D2B"/>
    <w:rsid w:val="000F4320"/>
    <w:rsid w:val="000F4736"/>
    <w:rsid w:val="000F4F0A"/>
    <w:rsid w:val="000F5167"/>
    <w:rsid w:val="000F577B"/>
    <w:rsid w:val="000F5A9D"/>
    <w:rsid w:val="000F6936"/>
    <w:rsid w:val="000F7264"/>
    <w:rsid w:val="000F734F"/>
    <w:rsid w:val="000F746E"/>
    <w:rsid w:val="000F7DFA"/>
    <w:rsid w:val="00100AE8"/>
    <w:rsid w:val="00100FEF"/>
    <w:rsid w:val="00101028"/>
    <w:rsid w:val="0010154A"/>
    <w:rsid w:val="00101FAE"/>
    <w:rsid w:val="00102323"/>
    <w:rsid w:val="00102489"/>
    <w:rsid w:val="00102D16"/>
    <w:rsid w:val="00102EC8"/>
    <w:rsid w:val="00103845"/>
    <w:rsid w:val="001039FB"/>
    <w:rsid w:val="00103BD5"/>
    <w:rsid w:val="00103DF1"/>
    <w:rsid w:val="00103EDC"/>
    <w:rsid w:val="0010406E"/>
    <w:rsid w:val="00104C62"/>
    <w:rsid w:val="00104D1F"/>
    <w:rsid w:val="00104DF2"/>
    <w:rsid w:val="0010627C"/>
    <w:rsid w:val="00106342"/>
    <w:rsid w:val="00106D6A"/>
    <w:rsid w:val="00106DFB"/>
    <w:rsid w:val="0010704D"/>
    <w:rsid w:val="0010707A"/>
    <w:rsid w:val="00107157"/>
    <w:rsid w:val="00107B0C"/>
    <w:rsid w:val="00107C75"/>
    <w:rsid w:val="0011055E"/>
    <w:rsid w:val="00110CD4"/>
    <w:rsid w:val="00110E60"/>
    <w:rsid w:val="00110E7F"/>
    <w:rsid w:val="0011114B"/>
    <w:rsid w:val="0011126A"/>
    <w:rsid w:val="0011175F"/>
    <w:rsid w:val="0011183F"/>
    <w:rsid w:val="0011195B"/>
    <w:rsid w:val="00111A3E"/>
    <w:rsid w:val="00111D72"/>
    <w:rsid w:val="00111D83"/>
    <w:rsid w:val="00112DF2"/>
    <w:rsid w:val="001133C7"/>
    <w:rsid w:val="00113590"/>
    <w:rsid w:val="001136CE"/>
    <w:rsid w:val="001137F8"/>
    <w:rsid w:val="001139B9"/>
    <w:rsid w:val="00113C82"/>
    <w:rsid w:val="001141C5"/>
    <w:rsid w:val="001146E8"/>
    <w:rsid w:val="001147EE"/>
    <w:rsid w:val="001148B7"/>
    <w:rsid w:val="00114958"/>
    <w:rsid w:val="0011505F"/>
    <w:rsid w:val="00115780"/>
    <w:rsid w:val="00115A79"/>
    <w:rsid w:val="00115E58"/>
    <w:rsid w:val="0011611C"/>
    <w:rsid w:val="001162DE"/>
    <w:rsid w:val="00116713"/>
    <w:rsid w:val="00116D90"/>
    <w:rsid w:val="00117008"/>
    <w:rsid w:val="0011725A"/>
    <w:rsid w:val="00117582"/>
    <w:rsid w:val="00117815"/>
    <w:rsid w:val="00117C77"/>
    <w:rsid w:val="00117F58"/>
    <w:rsid w:val="001202C7"/>
    <w:rsid w:val="00120311"/>
    <w:rsid w:val="00120454"/>
    <w:rsid w:val="00120899"/>
    <w:rsid w:val="00120C9F"/>
    <w:rsid w:val="001210EE"/>
    <w:rsid w:val="0012119B"/>
    <w:rsid w:val="0012170D"/>
    <w:rsid w:val="00122044"/>
    <w:rsid w:val="001220F6"/>
    <w:rsid w:val="001221B8"/>
    <w:rsid w:val="001222EF"/>
    <w:rsid w:val="001228FE"/>
    <w:rsid w:val="00122C07"/>
    <w:rsid w:val="00122D0B"/>
    <w:rsid w:val="00123705"/>
    <w:rsid w:val="00123860"/>
    <w:rsid w:val="00123AAC"/>
    <w:rsid w:val="00123AE7"/>
    <w:rsid w:val="00123ED1"/>
    <w:rsid w:val="00123F40"/>
    <w:rsid w:val="00124069"/>
    <w:rsid w:val="00124114"/>
    <w:rsid w:val="00124516"/>
    <w:rsid w:val="00124542"/>
    <w:rsid w:val="00124A50"/>
    <w:rsid w:val="00124A7F"/>
    <w:rsid w:val="00124A9D"/>
    <w:rsid w:val="001255A6"/>
    <w:rsid w:val="0012565E"/>
    <w:rsid w:val="00125C8F"/>
    <w:rsid w:val="00125CD9"/>
    <w:rsid w:val="001300B7"/>
    <w:rsid w:val="00130B0C"/>
    <w:rsid w:val="00131BDC"/>
    <w:rsid w:val="00131C72"/>
    <w:rsid w:val="00131DF7"/>
    <w:rsid w:val="001323F1"/>
    <w:rsid w:val="0013256C"/>
    <w:rsid w:val="00132585"/>
    <w:rsid w:val="00132724"/>
    <w:rsid w:val="0013285E"/>
    <w:rsid w:val="0013297D"/>
    <w:rsid w:val="00132A6A"/>
    <w:rsid w:val="00132E84"/>
    <w:rsid w:val="0013326C"/>
    <w:rsid w:val="001339FF"/>
    <w:rsid w:val="00133EF1"/>
    <w:rsid w:val="00134CCC"/>
    <w:rsid w:val="00135221"/>
    <w:rsid w:val="00135467"/>
    <w:rsid w:val="00135906"/>
    <w:rsid w:val="00135C1B"/>
    <w:rsid w:val="00136101"/>
    <w:rsid w:val="001362BE"/>
    <w:rsid w:val="001364DA"/>
    <w:rsid w:val="00136743"/>
    <w:rsid w:val="00136AA3"/>
    <w:rsid w:val="00136CE3"/>
    <w:rsid w:val="0013712D"/>
    <w:rsid w:val="001374BF"/>
    <w:rsid w:val="001377E6"/>
    <w:rsid w:val="00137A2E"/>
    <w:rsid w:val="00137D92"/>
    <w:rsid w:val="00140057"/>
    <w:rsid w:val="0014027A"/>
    <w:rsid w:val="00140CBC"/>
    <w:rsid w:val="0014168F"/>
    <w:rsid w:val="001420BD"/>
    <w:rsid w:val="00142930"/>
    <w:rsid w:val="00143085"/>
    <w:rsid w:val="0014363C"/>
    <w:rsid w:val="00143AF8"/>
    <w:rsid w:val="00143B25"/>
    <w:rsid w:val="00143E23"/>
    <w:rsid w:val="00143F3F"/>
    <w:rsid w:val="00143F63"/>
    <w:rsid w:val="00144550"/>
    <w:rsid w:val="00144563"/>
    <w:rsid w:val="00144BDC"/>
    <w:rsid w:val="00144BEE"/>
    <w:rsid w:val="00144DDD"/>
    <w:rsid w:val="00145408"/>
    <w:rsid w:val="00145CC7"/>
    <w:rsid w:val="00145FAD"/>
    <w:rsid w:val="00145FB7"/>
    <w:rsid w:val="00146561"/>
    <w:rsid w:val="0014685E"/>
    <w:rsid w:val="00147084"/>
    <w:rsid w:val="001471F3"/>
    <w:rsid w:val="001474A4"/>
    <w:rsid w:val="001474CD"/>
    <w:rsid w:val="00147678"/>
    <w:rsid w:val="001476D0"/>
    <w:rsid w:val="001477A5"/>
    <w:rsid w:val="00147839"/>
    <w:rsid w:val="001501D0"/>
    <w:rsid w:val="00150844"/>
    <w:rsid w:val="00150A61"/>
    <w:rsid w:val="00150BB1"/>
    <w:rsid w:val="00150E16"/>
    <w:rsid w:val="00150ECF"/>
    <w:rsid w:val="00150F0A"/>
    <w:rsid w:val="0015126E"/>
    <w:rsid w:val="00151E6D"/>
    <w:rsid w:val="0015250E"/>
    <w:rsid w:val="001526DC"/>
    <w:rsid w:val="0015278C"/>
    <w:rsid w:val="0015284A"/>
    <w:rsid w:val="00152A47"/>
    <w:rsid w:val="00153181"/>
    <w:rsid w:val="00153629"/>
    <w:rsid w:val="0015393A"/>
    <w:rsid w:val="00153C9B"/>
    <w:rsid w:val="00153DFF"/>
    <w:rsid w:val="00153F01"/>
    <w:rsid w:val="00154118"/>
    <w:rsid w:val="00154AA8"/>
    <w:rsid w:val="00155013"/>
    <w:rsid w:val="0015529C"/>
    <w:rsid w:val="00156729"/>
    <w:rsid w:val="00156CC0"/>
    <w:rsid w:val="001571F2"/>
    <w:rsid w:val="00157497"/>
    <w:rsid w:val="001575FC"/>
    <w:rsid w:val="00157688"/>
    <w:rsid w:val="00157B21"/>
    <w:rsid w:val="00157CDA"/>
    <w:rsid w:val="00157D0E"/>
    <w:rsid w:val="00157DE9"/>
    <w:rsid w:val="001600FD"/>
    <w:rsid w:val="001601D1"/>
    <w:rsid w:val="00160403"/>
    <w:rsid w:val="001609F0"/>
    <w:rsid w:val="00161087"/>
    <w:rsid w:val="001612B5"/>
    <w:rsid w:val="0016181F"/>
    <w:rsid w:val="00161DD9"/>
    <w:rsid w:val="00161EFC"/>
    <w:rsid w:val="00162A16"/>
    <w:rsid w:val="00162E03"/>
    <w:rsid w:val="001630C6"/>
    <w:rsid w:val="001632A2"/>
    <w:rsid w:val="0016344F"/>
    <w:rsid w:val="001634A3"/>
    <w:rsid w:val="00163612"/>
    <w:rsid w:val="001639C5"/>
    <w:rsid w:val="00163C21"/>
    <w:rsid w:val="00163FA8"/>
    <w:rsid w:val="0016448E"/>
    <w:rsid w:val="001647A2"/>
    <w:rsid w:val="00164A6D"/>
    <w:rsid w:val="00164BC2"/>
    <w:rsid w:val="00164CF2"/>
    <w:rsid w:val="00165072"/>
    <w:rsid w:val="00165AF1"/>
    <w:rsid w:val="0016608C"/>
    <w:rsid w:val="001660E5"/>
    <w:rsid w:val="00166264"/>
    <w:rsid w:val="0016794E"/>
    <w:rsid w:val="001711D6"/>
    <w:rsid w:val="00171D43"/>
    <w:rsid w:val="00171F34"/>
    <w:rsid w:val="001725B3"/>
    <w:rsid w:val="00173557"/>
    <w:rsid w:val="001743EF"/>
    <w:rsid w:val="00174B16"/>
    <w:rsid w:val="00174B5D"/>
    <w:rsid w:val="00174E71"/>
    <w:rsid w:val="00174EDC"/>
    <w:rsid w:val="001754E0"/>
    <w:rsid w:val="001755A8"/>
    <w:rsid w:val="001755E7"/>
    <w:rsid w:val="001756FF"/>
    <w:rsid w:val="00175854"/>
    <w:rsid w:val="001760B7"/>
    <w:rsid w:val="0017611D"/>
    <w:rsid w:val="001768BB"/>
    <w:rsid w:val="00176BC7"/>
    <w:rsid w:val="00176E72"/>
    <w:rsid w:val="00176FEB"/>
    <w:rsid w:val="001772D5"/>
    <w:rsid w:val="001776EE"/>
    <w:rsid w:val="0017786B"/>
    <w:rsid w:val="001778A6"/>
    <w:rsid w:val="00177B1B"/>
    <w:rsid w:val="00177B82"/>
    <w:rsid w:val="00177EBC"/>
    <w:rsid w:val="00180070"/>
    <w:rsid w:val="001804D2"/>
    <w:rsid w:val="00180516"/>
    <w:rsid w:val="00180B0B"/>
    <w:rsid w:val="00180C69"/>
    <w:rsid w:val="00180C70"/>
    <w:rsid w:val="00180CB3"/>
    <w:rsid w:val="00180F2A"/>
    <w:rsid w:val="00181697"/>
    <w:rsid w:val="001816EC"/>
    <w:rsid w:val="0018195B"/>
    <w:rsid w:val="00181AEB"/>
    <w:rsid w:val="00181C6F"/>
    <w:rsid w:val="00181D50"/>
    <w:rsid w:val="00181FED"/>
    <w:rsid w:val="001823F4"/>
    <w:rsid w:val="0018293C"/>
    <w:rsid w:val="0018299B"/>
    <w:rsid w:val="00182AA4"/>
    <w:rsid w:val="0018366E"/>
    <w:rsid w:val="001836E7"/>
    <w:rsid w:val="00183775"/>
    <w:rsid w:val="0018384C"/>
    <w:rsid w:val="00184716"/>
    <w:rsid w:val="001849BC"/>
    <w:rsid w:val="00184A14"/>
    <w:rsid w:val="00184BC6"/>
    <w:rsid w:val="00184BFC"/>
    <w:rsid w:val="00184CD6"/>
    <w:rsid w:val="001852FC"/>
    <w:rsid w:val="00185445"/>
    <w:rsid w:val="001855F4"/>
    <w:rsid w:val="0018600D"/>
    <w:rsid w:val="0018658A"/>
    <w:rsid w:val="00186C1F"/>
    <w:rsid w:val="00186C96"/>
    <w:rsid w:val="00186D6B"/>
    <w:rsid w:val="001876E1"/>
    <w:rsid w:val="0018786E"/>
    <w:rsid w:val="00187A87"/>
    <w:rsid w:val="00187E8A"/>
    <w:rsid w:val="00190350"/>
    <w:rsid w:val="00190744"/>
    <w:rsid w:val="001909C1"/>
    <w:rsid w:val="00190B8B"/>
    <w:rsid w:val="00190D2B"/>
    <w:rsid w:val="00190D45"/>
    <w:rsid w:val="0019132D"/>
    <w:rsid w:val="0019213A"/>
    <w:rsid w:val="00192194"/>
    <w:rsid w:val="00192312"/>
    <w:rsid w:val="00192483"/>
    <w:rsid w:val="00192AE6"/>
    <w:rsid w:val="00192DF9"/>
    <w:rsid w:val="00193462"/>
    <w:rsid w:val="001935C8"/>
    <w:rsid w:val="001935ED"/>
    <w:rsid w:val="00193D36"/>
    <w:rsid w:val="00194401"/>
    <w:rsid w:val="0019460D"/>
    <w:rsid w:val="001946F1"/>
    <w:rsid w:val="00194AE9"/>
    <w:rsid w:val="00194C6F"/>
    <w:rsid w:val="0019521A"/>
    <w:rsid w:val="00195E5B"/>
    <w:rsid w:val="00196543"/>
    <w:rsid w:val="00196D19"/>
    <w:rsid w:val="001976F4"/>
    <w:rsid w:val="00197858"/>
    <w:rsid w:val="00197953"/>
    <w:rsid w:val="001979E0"/>
    <w:rsid w:val="00197C91"/>
    <w:rsid w:val="001A00DF"/>
    <w:rsid w:val="001A03A8"/>
    <w:rsid w:val="001A0B2B"/>
    <w:rsid w:val="001A0C9D"/>
    <w:rsid w:val="001A15EC"/>
    <w:rsid w:val="001A16EB"/>
    <w:rsid w:val="001A176B"/>
    <w:rsid w:val="001A1E55"/>
    <w:rsid w:val="001A1E94"/>
    <w:rsid w:val="001A2256"/>
    <w:rsid w:val="001A268D"/>
    <w:rsid w:val="001A286C"/>
    <w:rsid w:val="001A2961"/>
    <w:rsid w:val="001A3153"/>
    <w:rsid w:val="001A3807"/>
    <w:rsid w:val="001A3DA7"/>
    <w:rsid w:val="001A41C7"/>
    <w:rsid w:val="001A43BE"/>
    <w:rsid w:val="001A48FD"/>
    <w:rsid w:val="001A527C"/>
    <w:rsid w:val="001A56F7"/>
    <w:rsid w:val="001A614B"/>
    <w:rsid w:val="001A6197"/>
    <w:rsid w:val="001A68DE"/>
    <w:rsid w:val="001A6A76"/>
    <w:rsid w:val="001A6C4B"/>
    <w:rsid w:val="001A74BA"/>
    <w:rsid w:val="001A77E0"/>
    <w:rsid w:val="001B0155"/>
    <w:rsid w:val="001B02A4"/>
    <w:rsid w:val="001B091A"/>
    <w:rsid w:val="001B0C3B"/>
    <w:rsid w:val="001B0D34"/>
    <w:rsid w:val="001B0D9B"/>
    <w:rsid w:val="001B0DDE"/>
    <w:rsid w:val="001B156B"/>
    <w:rsid w:val="001B17A5"/>
    <w:rsid w:val="001B1EA8"/>
    <w:rsid w:val="001B224B"/>
    <w:rsid w:val="001B2485"/>
    <w:rsid w:val="001B3337"/>
    <w:rsid w:val="001B35E1"/>
    <w:rsid w:val="001B4344"/>
    <w:rsid w:val="001B44EF"/>
    <w:rsid w:val="001B48FF"/>
    <w:rsid w:val="001B4B8B"/>
    <w:rsid w:val="001B4CF7"/>
    <w:rsid w:val="001B4D26"/>
    <w:rsid w:val="001B4D7A"/>
    <w:rsid w:val="001B4F05"/>
    <w:rsid w:val="001B50BE"/>
    <w:rsid w:val="001B5476"/>
    <w:rsid w:val="001B5966"/>
    <w:rsid w:val="001B5A32"/>
    <w:rsid w:val="001B5C70"/>
    <w:rsid w:val="001B5DC5"/>
    <w:rsid w:val="001B5DE4"/>
    <w:rsid w:val="001B5EB8"/>
    <w:rsid w:val="001B61EF"/>
    <w:rsid w:val="001B6818"/>
    <w:rsid w:val="001B723B"/>
    <w:rsid w:val="001B7398"/>
    <w:rsid w:val="001B79C0"/>
    <w:rsid w:val="001B7CF2"/>
    <w:rsid w:val="001B7DE3"/>
    <w:rsid w:val="001C003B"/>
    <w:rsid w:val="001C073C"/>
    <w:rsid w:val="001C1206"/>
    <w:rsid w:val="001C1235"/>
    <w:rsid w:val="001C1662"/>
    <w:rsid w:val="001C1EFF"/>
    <w:rsid w:val="001C2560"/>
    <w:rsid w:val="001C2677"/>
    <w:rsid w:val="001C2B7F"/>
    <w:rsid w:val="001C3023"/>
    <w:rsid w:val="001C30CB"/>
    <w:rsid w:val="001C3354"/>
    <w:rsid w:val="001C3465"/>
    <w:rsid w:val="001C3AB7"/>
    <w:rsid w:val="001C3B55"/>
    <w:rsid w:val="001C3F69"/>
    <w:rsid w:val="001C407F"/>
    <w:rsid w:val="001C428A"/>
    <w:rsid w:val="001C443D"/>
    <w:rsid w:val="001C4859"/>
    <w:rsid w:val="001C5047"/>
    <w:rsid w:val="001C5317"/>
    <w:rsid w:val="001C55DE"/>
    <w:rsid w:val="001C57CA"/>
    <w:rsid w:val="001C5CDB"/>
    <w:rsid w:val="001C5D0D"/>
    <w:rsid w:val="001C5F36"/>
    <w:rsid w:val="001C6B87"/>
    <w:rsid w:val="001C6BAC"/>
    <w:rsid w:val="001C7346"/>
    <w:rsid w:val="001C76CB"/>
    <w:rsid w:val="001C7CE4"/>
    <w:rsid w:val="001C7EE3"/>
    <w:rsid w:val="001D08DD"/>
    <w:rsid w:val="001D0F58"/>
    <w:rsid w:val="001D0F64"/>
    <w:rsid w:val="001D158C"/>
    <w:rsid w:val="001D1597"/>
    <w:rsid w:val="001D1B93"/>
    <w:rsid w:val="001D33CD"/>
    <w:rsid w:val="001D344E"/>
    <w:rsid w:val="001D34C8"/>
    <w:rsid w:val="001D38FD"/>
    <w:rsid w:val="001D4626"/>
    <w:rsid w:val="001D4B8E"/>
    <w:rsid w:val="001D4D87"/>
    <w:rsid w:val="001D5227"/>
    <w:rsid w:val="001D553C"/>
    <w:rsid w:val="001D56FA"/>
    <w:rsid w:val="001D57B8"/>
    <w:rsid w:val="001D6352"/>
    <w:rsid w:val="001D64E3"/>
    <w:rsid w:val="001D6730"/>
    <w:rsid w:val="001D6ECC"/>
    <w:rsid w:val="001D6F7E"/>
    <w:rsid w:val="001D736C"/>
    <w:rsid w:val="001D7571"/>
    <w:rsid w:val="001D776E"/>
    <w:rsid w:val="001D7A18"/>
    <w:rsid w:val="001E03BE"/>
    <w:rsid w:val="001E043B"/>
    <w:rsid w:val="001E044F"/>
    <w:rsid w:val="001E04F7"/>
    <w:rsid w:val="001E0D82"/>
    <w:rsid w:val="001E0F86"/>
    <w:rsid w:val="001E1A57"/>
    <w:rsid w:val="001E1BD3"/>
    <w:rsid w:val="001E209C"/>
    <w:rsid w:val="001E2597"/>
    <w:rsid w:val="001E28CC"/>
    <w:rsid w:val="001E2AAB"/>
    <w:rsid w:val="001E2F12"/>
    <w:rsid w:val="001E3448"/>
    <w:rsid w:val="001E34C1"/>
    <w:rsid w:val="001E3643"/>
    <w:rsid w:val="001E3735"/>
    <w:rsid w:val="001E375A"/>
    <w:rsid w:val="001E390A"/>
    <w:rsid w:val="001E3ED3"/>
    <w:rsid w:val="001E3EE4"/>
    <w:rsid w:val="001E43E4"/>
    <w:rsid w:val="001E4575"/>
    <w:rsid w:val="001E4A8D"/>
    <w:rsid w:val="001E4AA0"/>
    <w:rsid w:val="001E4BDA"/>
    <w:rsid w:val="001E4F32"/>
    <w:rsid w:val="001E533A"/>
    <w:rsid w:val="001E5A19"/>
    <w:rsid w:val="001E5B29"/>
    <w:rsid w:val="001E5EEF"/>
    <w:rsid w:val="001E6061"/>
    <w:rsid w:val="001E6098"/>
    <w:rsid w:val="001E6671"/>
    <w:rsid w:val="001E6C0E"/>
    <w:rsid w:val="001E6CFB"/>
    <w:rsid w:val="001E6F76"/>
    <w:rsid w:val="001E7424"/>
    <w:rsid w:val="001E7689"/>
    <w:rsid w:val="001E79B0"/>
    <w:rsid w:val="001E7BB5"/>
    <w:rsid w:val="001E7F21"/>
    <w:rsid w:val="001F0192"/>
    <w:rsid w:val="001F02A4"/>
    <w:rsid w:val="001F0399"/>
    <w:rsid w:val="001F0642"/>
    <w:rsid w:val="001F06AC"/>
    <w:rsid w:val="001F16EB"/>
    <w:rsid w:val="001F1738"/>
    <w:rsid w:val="001F1D37"/>
    <w:rsid w:val="001F1E90"/>
    <w:rsid w:val="001F1F57"/>
    <w:rsid w:val="001F2ABF"/>
    <w:rsid w:val="001F3137"/>
    <w:rsid w:val="001F342E"/>
    <w:rsid w:val="001F361E"/>
    <w:rsid w:val="001F36CE"/>
    <w:rsid w:val="001F3B34"/>
    <w:rsid w:val="001F3D8A"/>
    <w:rsid w:val="001F3F0A"/>
    <w:rsid w:val="001F421D"/>
    <w:rsid w:val="001F462C"/>
    <w:rsid w:val="001F481D"/>
    <w:rsid w:val="001F4ABF"/>
    <w:rsid w:val="001F5750"/>
    <w:rsid w:val="001F5A05"/>
    <w:rsid w:val="001F63C1"/>
    <w:rsid w:val="001F66EC"/>
    <w:rsid w:val="001F6BF0"/>
    <w:rsid w:val="001F7607"/>
    <w:rsid w:val="001F79F9"/>
    <w:rsid w:val="001F7CDB"/>
    <w:rsid w:val="001F7F9F"/>
    <w:rsid w:val="00200673"/>
    <w:rsid w:val="002006EF"/>
    <w:rsid w:val="0020086A"/>
    <w:rsid w:val="00200CF3"/>
    <w:rsid w:val="00200E5C"/>
    <w:rsid w:val="0020104D"/>
    <w:rsid w:val="0020105A"/>
    <w:rsid w:val="002014F2"/>
    <w:rsid w:val="0020197D"/>
    <w:rsid w:val="002019DF"/>
    <w:rsid w:val="00201D02"/>
    <w:rsid w:val="00201F49"/>
    <w:rsid w:val="00201F64"/>
    <w:rsid w:val="002022FA"/>
    <w:rsid w:val="002027B0"/>
    <w:rsid w:val="00202A75"/>
    <w:rsid w:val="00202A7E"/>
    <w:rsid w:val="00202B21"/>
    <w:rsid w:val="00202D41"/>
    <w:rsid w:val="002030FD"/>
    <w:rsid w:val="00203293"/>
    <w:rsid w:val="0020372F"/>
    <w:rsid w:val="00203C38"/>
    <w:rsid w:val="00203FB6"/>
    <w:rsid w:val="002046AE"/>
    <w:rsid w:val="00204746"/>
    <w:rsid w:val="00204A50"/>
    <w:rsid w:val="00204B35"/>
    <w:rsid w:val="0020510E"/>
    <w:rsid w:val="002052FF"/>
    <w:rsid w:val="002056B9"/>
    <w:rsid w:val="0020593F"/>
    <w:rsid w:val="0020596B"/>
    <w:rsid w:val="0020614B"/>
    <w:rsid w:val="002068CA"/>
    <w:rsid w:val="002069F1"/>
    <w:rsid w:val="00206E04"/>
    <w:rsid w:val="002075F8"/>
    <w:rsid w:val="0020788D"/>
    <w:rsid w:val="00207DD7"/>
    <w:rsid w:val="00207F03"/>
    <w:rsid w:val="00210942"/>
    <w:rsid w:val="00211711"/>
    <w:rsid w:val="0021174D"/>
    <w:rsid w:val="00211A2B"/>
    <w:rsid w:val="00212460"/>
    <w:rsid w:val="00212717"/>
    <w:rsid w:val="002127CB"/>
    <w:rsid w:val="00212C40"/>
    <w:rsid w:val="002130D8"/>
    <w:rsid w:val="00213D56"/>
    <w:rsid w:val="00214855"/>
    <w:rsid w:val="00214967"/>
    <w:rsid w:val="00214986"/>
    <w:rsid w:val="00214C59"/>
    <w:rsid w:val="00214FEA"/>
    <w:rsid w:val="00215F50"/>
    <w:rsid w:val="00215FE9"/>
    <w:rsid w:val="002160B2"/>
    <w:rsid w:val="00216587"/>
    <w:rsid w:val="00216B8C"/>
    <w:rsid w:val="00216F19"/>
    <w:rsid w:val="00216FD7"/>
    <w:rsid w:val="00217443"/>
    <w:rsid w:val="00217587"/>
    <w:rsid w:val="00217592"/>
    <w:rsid w:val="002176FB"/>
    <w:rsid w:val="002179B2"/>
    <w:rsid w:val="00217A95"/>
    <w:rsid w:val="00217D79"/>
    <w:rsid w:val="00220195"/>
    <w:rsid w:val="002206C4"/>
    <w:rsid w:val="002208B4"/>
    <w:rsid w:val="00220945"/>
    <w:rsid w:val="00220C0F"/>
    <w:rsid w:val="00220E98"/>
    <w:rsid w:val="00220EA6"/>
    <w:rsid w:val="00220FFC"/>
    <w:rsid w:val="002212C3"/>
    <w:rsid w:val="0022176F"/>
    <w:rsid w:val="002217A9"/>
    <w:rsid w:val="00221D15"/>
    <w:rsid w:val="002220A6"/>
    <w:rsid w:val="0022261E"/>
    <w:rsid w:val="00222A7C"/>
    <w:rsid w:val="00222CD7"/>
    <w:rsid w:val="0022307C"/>
    <w:rsid w:val="002237A3"/>
    <w:rsid w:val="002241C0"/>
    <w:rsid w:val="00224400"/>
    <w:rsid w:val="0022531A"/>
    <w:rsid w:val="00225FCF"/>
    <w:rsid w:val="002265EE"/>
    <w:rsid w:val="002266FD"/>
    <w:rsid w:val="00226E51"/>
    <w:rsid w:val="00226E95"/>
    <w:rsid w:val="00226EAE"/>
    <w:rsid w:val="002300FF"/>
    <w:rsid w:val="00230202"/>
    <w:rsid w:val="00230465"/>
    <w:rsid w:val="00230AC8"/>
    <w:rsid w:val="00230D1C"/>
    <w:rsid w:val="002311D2"/>
    <w:rsid w:val="0023164E"/>
    <w:rsid w:val="00231989"/>
    <w:rsid w:val="00232480"/>
    <w:rsid w:val="00232549"/>
    <w:rsid w:val="00232BED"/>
    <w:rsid w:val="00232C0E"/>
    <w:rsid w:val="0023309D"/>
    <w:rsid w:val="002333B2"/>
    <w:rsid w:val="00233C0A"/>
    <w:rsid w:val="00233C4A"/>
    <w:rsid w:val="002341A2"/>
    <w:rsid w:val="002349FD"/>
    <w:rsid w:val="00234EEF"/>
    <w:rsid w:val="00235A49"/>
    <w:rsid w:val="00235B27"/>
    <w:rsid w:val="00235CD9"/>
    <w:rsid w:val="00235D1F"/>
    <w:rsid w:val="00235D7F"/>
    <w:rsid w:val="0023610B"/>
    <w:rsid w:val="00236128"/>
    <w:rsid w:val="00236301"/>
    <w:rsid w:val="002366AE"/>
    <w:rsid w:val="002368BC"/>
    <w:rsid w:val="002370DA"/>
    <w:rsid w:val="0023725F"/>
    <w:rsid w:val="00237335"/>
    <w:rsid w:val="00237BB1"/>
    <w:rsid w:val="00237F75"/>
    <w:rsid w:val="0024019B"/>
    <w:rsid w:val="002401F3"/>
    <w:rsid w:val="002402AB"/>
    <w:rsid w:val="00240864"/>
    <w:rsid w:val="00240DDB"/>
    <w:rsid w:val="0024239A"/>
    <w:rsid w:val="00242663"/>
    <w:rsid w:val="0024287D"/>
    <w:rsid w:val="00242B27"/>
    <w:rsid w:val="00242D0A"/>
    <w:rsid w:val="00242ED4"/>
    <w:rsid w:val="00242FA7"/>
    <w:rsid w:val="0024313D"/>
    <w:rsid w:val="00243240"/>
    <w:rsid w:val="00243519"/>
    <w:rsid w:val="0024354C"/>
    <w:rsid w:val="00243550"/>
    <w:rsid w:val="00244502"/>
    <w:rsid w:val="002448C8"/>
    <w:rsid w:val="00244A7F"/>
    <w:rsid w:val="00245C52"/>
    <w:rsid w:val="002460D2"/>
    <w:rsid w:val="00246172"/>
    <w:rsid w:val="00246235"/>
    <w:rsid w:val="00246AD5"/>
    <w:rsid w:val="00246D9A"/>
    <w:rsid w:val="00246E9C"/>
    <w:rsid w:val="002475F4"/>
    <w:rsid w:val="00247759"/>
    <w:rsid w:val="00247A2E"/>
    <w:rsid w:val="00247CAE"/>
    <w:rsid w:val="002501DB"/>
    <w:rsid w:val="00250924"/>
    <w:rsid w:val="00251537"/>
    <w:rsid w:val="00251A37"/>
    <w:rsid w:val="00251D91"/>
    <w:rsid w:val="00251F13"/>
    <w:rsid w:val="002525B5"/>
    <w:rsid w:val="00252919"/>
    <w:rsid w:val="00252982"/>
    <w:rsid w:val="00252B34"/>
    <w:rsid w:val="00252FC7"/>
    <w:rsid w:val="00253470"/>
    <w:rsid w:val="0025372B"/>
    <w:rsid w:val="00253F47"/>
    <w:rsid w:val="00254074"/>
    <w:rsid w:val="00254230"/>
    <w:rsid w:val="0025423E"/>
    <w:rsid w:val="00254340"/>
    <w:rsid w:val="00254AA5"/>
    <w:rsid w:val="00254D7C"/>
    <w:rsid w:val="00254FCD"/>
    <w:rsid w:val="00255589"/>
    <w:rsid w:val="00255ADE"/>
    <w:rsid w:val="00255CCE"/>
    <w:rsid w:val="00255D5F"/>
    <w:rsid w:val="0025616E"/>
    <w:rsid w:val="0025618A"/>
    <w:rsid w:val="00256424"/>
    <w:rsid w:val="00257D02"/>
    <w:rsid w:val="0026007D"/>
    <w:rsid w:val="002602D7"/>
    <w:rsid w:val="002605EE"/>
    <w:rsid w:val="002605F6"/>
    <w:rsid w:val="00260709"/>
    <w:rsid w:val="00260B38"/>
    <w:rsid w:val="00260D32"/>
    <w:rsid w:val="00260F67"/>
    <w:rsid w:val="0026117B"/>
    <w:rsid w:val="00261E9C"/>
    <w:rsid w:val="00261F58"/>
    <w:rsid w:val="00262132"/>
    <w:rsid w:val="00262512"/>
    <w:rsid w:val="00263837"/>
    <w:rsid w:val="00263B8D"/>
    <w:rsid w:val="0026411D"/>
    <w:rsid w:val="0026428A"/>
    <w:rsid w:val="00265051"/>
    <w:rsid w:val="002655C3"/>
    <w:rsid w:val="00265D04"/>
    <w:rsid w:val="0026631E"/>
    <w:rsid w:val="002664AF"/>
    <w:rsid w:val="00266A00"/>
    <w:rsid w:val="00266BC8"/>
    <w:rsid w:val="00266D13"/>
    <w:rsid w:val="002676FD"/>
    <w:rsid w:val="0027027B"/>
    <w:rsid w:val="002702DB"/>
    <w:rsid w:val="002703B9"/>
    <w:rsid w:val="002715D8"/>
    <w:rsid w:val="00271A40"/>
    <w:rsid w:val="00271F65"/>
    <w:rsid w:val="0027208A"/>
    <w:rsid w:val="002724BD"/>
    <w:rsid w:val="0027270F"/>
    <w:rsid w:val="00272721"/>
    <w:rsid w:val="0027299B"/>
    <w:rsid w:val="00272A89"/>
    <w:rsid w:val="00272C1C"/>
    <w:rsid w:val="00272CE0"/>
    <w:rsid w:val="002730F9"/>
    <w:rsid w:val="002739EB"/>
    <w:rsid w:val="00273EA0"/>
    <w:rsid w:val="00273F07"/>
    <w:rsid w:val="00274122"/>
    <w:rsid w:val="0027426F"/>
    <w:rsid w:val="00274353"/>
    <w:rsid w:val="0027449A"/>
    <w:rsid w:val="00274910"/>
    <w:rsid w:val="00274BDA"/>
    <w:rsid w:val="0027502E"/>
    <w:rsid w:val="00275504"/>
    <w:rsid w:val="00275873"/>
    <w:rsid w:val="00275AB7"/>
    <w:rsid w:val="00276587"/>
    <w:rsid w:val="00276C7A"/>
    <w:rsid w:val="00276F5E"/>
    <w:rsid w:val="0027741A"/>
    <w:rsid w:val="00277580"/>
    <w:rsid w:val="00277885"/>
    <w:rsid w:val="00277924"/>
    <w:rsid w:val="002803F3"/>
    <w:rsid w:val="00280563"/>
    <w:rsid w:val="00280621"/>
    <w:rsid w:val="002806BB"/>
    <w:rsid w:val="002809D2"/>
    <w:rsid w:val="00280C91"/>
    <w:rsid w:val="00280D81"/>
    <w:rsid w:val="00281096"/>
    <w:rsid w:val="00281124"/>
    <w:rsid w:val="002811F5"/>
    <w:rsid w:val="002819F3"/>
    <w:rsid w:val="00281A06"/>
    <w:rsid w:val="00281BCC"/>
    <w:rsid w:val="00281FCD"/>
    <w:rsid w:val="00281FFD"/>
    <w:rsid w:val="002832C8"/>
    <w:rsid w:val="00283482"/>
    <w:rsid w:val="00283B5A"/>
    <w:rsid w:val="002843D0"/>
    <w:rsid w:val="00284BA8"/>
    <w:rsid w:val="00284F7B"/>
    <w:rsid w:val="002854E2"/>
    <w:rsid w:val="002859B2"/>
    <w:rsid w:val="00286479"/>
    <w:rsid w:val="002866D5"/>
    <w:rsid w:val="0028673F"/>
    <w:rsid w:val="00286928"/>
    <w:rsid w:val="00286B5D"/>
    <w:rsid w:val="00287177"/>
    <w:rsid w:val="002872AA"/>
    <w:rsid w:val="0028741D"/>
    <w:rsid w:val="002875A8"/>
    <w:rsid w:val="00287C58"/>
    <w:rsid w:val="002900D1"/>
    <w:rsid w:val="00290C51"/>
    <w:rsid w:val="00290DA6"/>
    <w:rsid w:val="00290E4A"/>
    <w:rsid w:val="00290FD7"/>
    <w:rsid w:val="002914E3"/>
    <w:rsid w:val="002916E0"/>
    <w:rsid w:val="00291954"/>
    <w:rsid w:val="002923A1"/>
    <w:rsid w:val="00292415"/>
    <w:rsid w:val="00292527"/>
    <w:rsid w:val="002926B8"/>
    <w:rsid w:val="002926DD"/>
    <w:rsid w:val="00292BDF"/>
    <w:rsid w:val="00293395"/>
    <w:rsid w:val="002933E8"/>
    <w:rsid w:val="0029367D"/>
    <w:rsid w:val="002936AA"/>
    <w:rsid w:val="00293770"/>
    <w:rsid w:val="00293982"/>
    <w:rsid w:val="00293DE3"/>
    <w:rsid w:val="00293F39"/>
    <w:rsid w:val="002944DE"/>
    <w:rsid w:val="00294870"/>
    <w:rsid w:val="002948EE"/>
    <w:rsid w:val="00294946"/>
    <w:rsid w:val="00295090"/>
    <w:rsid w:val="0029548E"/>
    <w:rsid w:val="002954F6"/>
    <w:rsid w:val="00295D04"/>
    <w:rsid w:val="00295FDF"/>
    <w:rsid w:val="00296690"/>
    <w:rsid w:val="00297110"/>
    <w:rsid w:val="0029739A"/>
    <w:rsid w:val="002973ED"/>
    <w:rsid w:val="002976ED"/>
    <w:rsid w:val="00297726"/>
    <w:rsid w:val="00297A70"/>
    <w:rsid w:val="00297D07"/>
    <w:rsid w:val="00297D55"/>
    <w:rsid w:val="00297E00"/>
    <w:rsid w:val="00297F81"/>
    <w:rsid w:val="002A001B"/>
    <w:rsid w:val="002A0289"/>
    <w:rsid w:val="002A0336"/>
    <w:rsid w:val="002A0457"/>
    <w:rsid w:val="002A07F9"/>
    <w:rsid w:val="002A0855"/>
    <w:rsid w:val="002A0A00"/>
    <w:rsid w:val="002A0BB9"/>
    <w:rsid w:val="002A0C45"/>
    <w:rsid w:val="002A13A1"/>
    <w:rsid w:val="002A19F0"/>
    <w:rsid w:val="002A1B11"/>
    <w:rsid w:val="002A20F8"/>
    <w:rsid w:val="002A2EEF"/>
    <w:rsid w:val="002A3193"/>
    <w:rsid w:val="002A3245"/>
    <w:rsid w:val="002A33FA"/>
    <w:rsid w:val="002A3DA0"/>
    <w:rsid w:val="002A3E3B"/>
    <w:rsid w:val="002A43C2"/>
    <w:rsid w:val="002A4E33"/>
    <w:rsid w:val="002A4F22"/>
    <w:rsid w:val="002A5EA2"/>
    <w:rsid w:val="002A6521"/>
    <w:rsid w:val="002A665A"/>
    <w:rsid w:val="002A69F4"/>
    <w:rsid w:val="002A6F6B"/>
    <w:rsid w:val="002A70B4"/>
    <w:rsid w:val="002A7887"/>
    <w:rsid w:val="002B004C"/>
    <w:rsid w:val="002B13DF"/>
    <w:rsid w:val="002B1B90"/>
    <w:rsid w:val="002B1C7E"/>
    <w:rsid w:val="002B23EB"/>
    <w:rsid w:val="002B2400"/>
    <w:rsid w:val="002B3666"/>
    <w:rsid w:val="002B390E"/>
    <w:rsid w:val="002B3934"/>
    <w:rsid w:val="002B3A06"/>
    <w:rsid w:val="002B3DC7"/>
    <w:rsid w:val="002B3E95"/>
    <w:rsid w:val="002B4020"/>
    <w:rsid w:val="002B4440"/>
    <w:rsid w:val="002B46C8"/>
    <w:rsid w:val="002B4B14"/>
    <w:rsid w:val="002B4B96"/>
    <w:rsid w:val="002B51CB"/>
    <w:rsid w:val="002B52C0"/>
    <w:rsid w:val="002B567F"/>
    <w:rsid w:val="002B5CE9"/>
    <w:rsid w:val="002B5E4B"/>
    <w:rsid w:val="002B6299"/>
    <w:rsid w:val="002B6531"/>
    <w:rsid w:val="002B681D"/>
    <w:rsid w:val="002B68DF"/>
    <w:rsid w:val="002B6B38"/>
    <w:rsid w:val="002B6C91"/>
    <w:rsid w:val="002B6DA1"/>
    <w:rsid w:val="002B72A0"/>
    <w:rsid w:val="002B7F5E"/>
    <w:rsid w:val="002C007E"/>
    <w:rsid w:val="002C022C"/>
    <w:rsid w:val="002C0462"/>
    <w:rsid w:val="002C09B8"/>
    <w:rsid w:val="002C0D65"/>
    <w:rsid w:val="002C1505"/>
    <w:rsid w:val="002C177A"/>
    <w:rsid w:val="002C1790"/>
    <w:rsid w:val="002C17D4"/>
    <w:rsid w:val="002C1A66"/>
    <w:rsid w:val="002C1F14"/>
    <w:rsid w:val="002C22D2"/>
    <w:rsid w:val="002C2804"/>
    <w:rsid w:val="002C2811"/>
    <w:rsid w:val="002C372B"/>
    <w:rsid w:val="002C4302"/>
    <w:rsid w:val="002C476A"/>
    <w:rsid w:val="002C4936"/>
    <w:rsid w:val="002C4DB9"/>
    <w:rsid w:val="002C51E1"/>
    <w:rsid w:val="002C5233"/>
    <w:rsid w:val="002C544D"/>
    <w:rsid w:val="002C5809"/>
    <w:rsid w:val="002C5B93"/>
    <w:rsid w:val="002C5C17"/>
    <w:rsid w:val="002C5FB8"/>
    <w:rsid w:val="002C669F"/>
    <w:rsid w:val="002C6FFB"/>
    <w:rsid w:val="002C72B6"/>
    <w:rsid w:val="002D0115"/>
    <w:rsid w:val="002D0234"/>
    <w:rsid w:val="002D037E"/>
    <w:rsid w:val="002D08D4"/>
    <w:rsid w:val="002D08FD"/>
    <w:rsid w:val="002D0970"/>
    <w:rsid w:val="002D0A09"/>
    <w:rsid w:val="002D0F04"/>
    <w:rsid w:val="002D0F12"/>
    <w:rsid w:val="002D1312"/>
    <w:rsid w:val="002D1C6B"/>
    <w:rsid w:val="002D1F84"/>
    <w:rsid w:val="002D1FFE"/>
    <w:rsid w:val="002D217C"/>
    <w:rsid w:val="002D23B7"/>
    <w:rsid w:val="002D2A5B"/>
    <w:rsid w:val="002D2EBD"/>
    <w:rsid w:val="002D2EED"/>
    <w:rsid w:val="002D2F7C"/>
    <w:rsid w:val="002D378F"/>
    <w:rsid w:val="002D37DA"/>
    <w:rsid w:val="002D408C"/>
    <w:rsid w:val="002D4118"/>
    <w:rsid w:val="002D4990"/>
    <w:rsid w:val="002D4A2A"/>
    <w:rsid w:val="002D50FD"/>
    <w:rsid w:val="002D53E4"/>
    <w:rsid w:val="002D5426"/>
    <w:rsid w:val="002D55D1"/>
    <w:rsid w:val="002D5A9A"/>
    <w:rsid w:val="002D5E7A"/>
    <w:rsid w:val="002D6024"/>
    <w:rsid w:val="002D628F"/>
    <w:rsid w:val="002D647B"/>
    <w:rsid w:val="002D654F"/>
    <w:rsid w:val="002D6D01"/>
    <w:rsid w:val="002D72D2"/>
    <w:rsid w:val="002D7840"/>
    <w:rsid w:val="002E0433"/>
    <w:rsid w:val="002E0945"/>
    <w:rsid w:val="002E0BD4"/>
    <w:rsid w:val="002E1297"/>
    <w:rsid w:val="002E16AB"/>
    <w:rsid w:val="002E1B71"/>
    <w:rsid w:val="002E1C53"/>
    <w:rsid w:val="002E1C8C"/>
    <w:rsid w:val="002E1EAA"/>
    <w:rsid w:val="002E2264"/>
    <w:rsid w:val="002E25A9"/>
    <w:rsid w:val="002E275C"/>
    <w:rsid w:val="002E27F2"/>
    <w:rsid w:val="002E2B3D"/>
    <w:rsid w:val="002E2D45"/>
    <w:rsid w:val="002E2E42"/>
    <w:rsid w:val="002E319E"/>
    <w:rsid w:val="002E32C7"/>
    <w:rsid w:val="002E35BB"/>
    <w:rsid w:val="002E385A"/>
    <w:rsid w:val="002E38FB"/>
    <w:rsid w:val="002E3B8A"/>
    <w:rsid w:val="002E3C03"/>
    <w:rsid w:val="002E3C76"/>
    <w:rsid w:val="002E44D9"/>
    <w:rsid w:val="002E4685"/>
    <w:rsid w:val="002E4A87"/>
    <w:rsid w:val="002E4BAF"/>
    <w:rsid w:val="002E4CF2"/>
    <w:rsid w:val="002E4D99"/>
    <w:rsid w:val="002E4F94"/>
    <w:rsid w:val="002E5066"/>
    <w:rsid w:val="002E54A5"/>
    <w:rsid w:val="002E6081"/>
    <w:rsid w:val="002E6097"/>
    <w:rsid w:val="002E63B0"/>
    <w:rsid w:val="002E6629"/>
    <w:rsid w:val="002E67A4"/>
    <w:rsid w:val="002E6817"/>
    <w:rsid w:val="002E6B02"/>
    <w:rsid w:val="002E74AC"/>
    <w:rsid w:val="002E7E3E"/>
    <w:rsid w:val="002E7EF0"/>
    <w:rsid w:val="002E7F15"/>
    <w:rsid w:val="002F0312"/>
    <w:rsid w:val="002F0376"/>
    <w:rsid w:val="002F060F"/>
    <w:rsid w:val="002F097E"/>
    <w:rsid w:val="002F0C5D"/>
    <w:rsid w:val="002F0E31"/>
    <w:rsid w:val="002F15D4"/>
    <w:rsid w:val="002F1791"/>
    <w:rsid w:val="002F1DC1"/>
    <w:rsid w:val="002F207E"/>
    <w:rsid w:val="002F210A"/>
    <w:rsid w:val="002F21FB"/>
    <w:rsid w:val="002F2637"/>
    <w:rsid w:val="002F3A03"/>
    <w:rsid w:val="002F3E34"/>
    <w:rsid w:val="002F44F4"/>
    <w:rsid w:val="002F4B6E"/>
    <w:rsid w:val="002F4E24"/>
    <w:rsid w:val="002F4FAD"/>
    <w:rsid w:val="002F5767"/>
    <w:rsid w:val="002F5914"/>
    <w:rsid w:val="002F5ACF"/>
    <w:rsid w:val="002F5AFB"/>
    <w:rsid w:val="002F5CC2"/>
    <w:rsid w:val="002F5E2B"/>
    <w:rsid w:val="002F5EB7"/>
    <w:rsid w:val="002F5F1B"/>
    <w:rsid w:val="002F608A"/>
    <w:rsid w:val="002F60F9"/>
    <w:rsid w:val="002F6BB3"/>
    <w:rsid w:val="002F6C9A"/>
    <w:rsid w:val="002F6F91"/>
    <w:rsid w:val="002F78D0"/>
    <w:rsid w:val="002F7994"/>
    <w:rsid w:val="00300C25"/>
    <w:rsid w:val="00300C63"/>
    <w:rsid w:val="0030154A"/>
    <w:rsid w:val="00301AB7"/>
    <w:rsid w:val="00301CE5"/>
    <w:rsid w:val="00302B09"/>
    <w:rsid w:val="00303E45"/>
    <w:rsid w:val="003042CE"/>
    <w:rsid w:val="00304DB9"/>
    <w:rsid w:val="00304EE4"/>
    <w:rsid w:val="003053A7"/>
    <w:rsid w:val="00305477"/>
    <w:rsid w:val="00305BF7"/>
    <w:rsid w:val="00305CCF"/>
    <w:rsid w:val="00306354"/>
    <w:rsid w:val="00306526"/>
    <w:rsid w:val="003067CC"/>
    <w:rsid w:val="003069EE"/>
    <w:rsid w:val="00306E6B"/>
    <w:rsid w:val="00306F1E"/>
    <w:rsid w:val="00307124"/>
    <w:rsid w:val="0030780A"/>
    <w:rsid w:val="00307AB2"/>
    <w:rsid w:val="00307B41"/>
    <w:rsid w:val="00307CB9"/>
    <w:rsid w:val="00307E1B"/>
    <w:rsid w:val="00307F7E"/>
    <w:rsid w:val="003101D9"/>
    <w:rsid w:val="003105AC"/>
    <w:rsid w:val="003107AC"/>
    <w:rsid w:val="00310D01"/>
    <w:rsid w:val="00310DA4"/>
    <w:rsid w:val="00311014"/>
    <w:rsid w:val="00311244"/>
    <w:rsid w:val="00311551"/>
    <w:rsid w:val="003116A7"/>
    <w:rsid w:val="003117B0"/>
    <w:rsid w:val="003119A1"/>
    <w:rsid w:val="00311AC8"/>
    <w:rsid w:val="00311B3E"/>
    <w:rsid w:val="00311DD7"/>
    <w:rsid w:val="0031214C"/>
    <w:rsid w:val="0031242B"/>
    <w:rsid w:val="00312538"/>
    <w:rsid w:val="0031261E"/>
    <w:rsid w:val="003128D0"/>
    <w:rsid w:val="00312E0A"/>
    <w:rsid w:val="00312E71"/>
    <w:rsid w:val="003137D5"/>
    <w:rsid w:val="00314639"/>
    <w:rsid w:val="0031496F"/>
    <w:rsid w:val="00314D8A"/>
    <w:rsid w:val="00314FB0"/>
    <w:rsid w:val="003155D4"/>
    <w:rsid w:val="00315640"/>
    <w:rsid w:val="003158BD"/>
    <w:rsid w:val="00315C72"/>
    <w:rsid w:val="0031642B"/>
    <w:rsid w:val="0031695B"/>
    <w:rsid w:val="00316A22"/>
    <w:rsid w:val="00316C71"/>
    <w:rsid w:val="00316E90"/>
    <w:rsid w:val="00317687"/>
    <w:rsid w:val="00317730"/>
    <w:rsid w:val="00320224"/>
    <w:rsid w:val="003206EB"/>
    <w:rsid w:val="003209D2"/>
    <w:rsid w:val="003210BE"/>
    <w:rsid w:val="003215A0"/>
    <w:rsid w:val="0032173A"/>
    <w:rsid w:val="00321923"/>
    <w:rsid w:val="003219A9"/>
    <w:rsid w:val="0032205A"/>
    <w:rsid w:val="00322183"/>
    <w:rsid w:val="003226D9"/>
    <w:rsid w:val="00322A3A"/>
    <w:rsid w:val="00322B87"/>
    <w:rsid w:val="00322C96"/>
    <w:rsid w:val="00322ED6"/>
    <w:rsid w:val="00323A07"/>
    <w:rsid w:val="003248C1"/>
    <w:rsid w:val="0032495E"/>
    <w:rsid w:val="00324FD9"/>
    <w:rsid w:val="00325117"/>
    <w:rsid w:val="00325488"/>
    <w:rsid w:val="0032552F"/>
    <w:rsid w:val="003256CD"/>
    <w:rsid w:val="003259C1"/>
    <w:rsid w:val="00325D0A"/>
    <w:rsid w:val="003263B1"/>
    <w:rsid w:val="00326A4E"/>
    <w:rsid w:val="00326C12"/>
    <w:rsid w:val="003270CE"/>
    <w:rsid w:val="003270E7"/>
    <w:rsid w:val="003272BD"/>
    <w:rsid w:val="00327DC8"/>
    <w:rsid w:val="00327DE2"/>
    <w:rsid w:val="00330B3B"/>
    <w:rsid w:val="00330BEC"/>
    <w:rsid w:val="00330E0F"/>
    <w:rsid w:val="00330E83"/>
    <w:rsid w:val="00331734"/>
    <w:rsid w:val="003317C3"/>
    <w:rsid w:val="00331C5C"/>
    <w:rsid w:val="00332897"/>
    <w:rsid w:val="003329A3"/>
    <w:rsid w:val="00332B34"/>
    <w:rsid w:val="003330D0"/>
    <w:rsid w:val="00333954"/>
    <w:rsid w:val="003339F5"/>
    <w:rsid w:val="00333C4F"/>
    <w:rsid w:val="00333F43"/>
    <w:rsid w:val="003340B6"/>
    <w:rsid w:val="00334223"/>
    <w:rsid w:val="00334B15"/>
    <w:rsid w:val="00334B58"/>
    <w:rsid w:val="00334BC8"/>
    <w:rsid w:val="003350CF"/>
    <w:rsid w:val="00335629"/>
    <w:rsid w:val="00335BD9"/>
    <w:rsid w:val="0033620E"/>
    <w:rsid w:val="0033690D"/>
    <w:rsid w:val="00336AF9"/>
    <w:rsid w:val="00336E05"/>
    <w:rsid w:val="0033707B"/>
    <w:rsid w:val="0033749C"/>
    <w:rsid w:val="003378E4"/>
    <w:rsid w:val="00337B19"/>
    <w:rsid w:val="003400E0"/>
    <w:rsid w:val="0034031A"/>
    <w:rsid w:val="003409A9"/>
    <w:rsid w:val="003418E1"/>
    <w:rsid w:val="00341FD9"/>
    <w:rsid w:val="0034248E"/>
    <w:rsid w:val="00342DBB"/>
    <w:rsid w:val="00342E69"/>
    <w:rsid w:val="00343042"/>
    <w:rsid w:val="00343107"/>
    <w:rsid w:val="0034345A"/>
    <w:rsid w:val="00343CCC"/>
    <w:rsid w:val="00343E55"/>
    <w:rsid w:val="003440EC"/>
    <w:rsid w:val="00344A5A"/>
    <w:rsid w:val="00344C9C"/>
    <w:rsid w:val="00344E36"/>
    <w:rsid w:val="00345768"/>
    <w:rsid w:val="003458A9"/>
    <w:rsid w:val="00345E0F"/>
    <w:rsid w:val="003463B0"/>
    <w:rsid w:val="003466AB"/>
    <w:rsid w:val="00347329"/>
    <w:rsid w:val="0034746D"/>
    <w:rsid w:val="00347557"/>
    <w:rsid w:val="003501B8"/>
    <w:rsid w:val="0035045D"/>
    <w:rsid w:val="003504A0"/>
    <w:rsid w:val="00350C00"/>
    <w:rsid w:val="003510AF"/>
    <w:rsid w:val="00351807"/>
    <w:rsid w:val="00351D94"/>
    <w:rsid w:val="003525AA"/>
    <w:rsid w:val="00352E91"/>
    <w:rsid w:val="00353586"/>
    <w:rsid w:val="00353606"/>
    <w:rsid w:val="0035365B"/>
    <w:rsid w:val="00353D97"/>
    <w:rsid w:val="0035479B"/>
    <w:rsid w:val="0035491A"/>
    <w:rsid w:val="00354ADA"/>
    <w:rsid w:val="00355263"/>
    <w:rsid w:val="003552BC"/>
    <w:rsid w:val="00355482"/>
    <w:rsid w:val="00355636"/>
    <w:rsid w:val="00355A32"/>
    <w:rsid w:val="003560AD"/>
    <w:rsid w:val="0035658E"/>
    <w:rsid w:val="003567F6"/>
    <w:rsid w:val="00356B34"/>
    <w:rsid w:val="00356CA4"/>
    <w:rsid w:val="00356F0C"/>
    <w:rsid w:val="0035712F"/>
    <w:rsid w:val="00357470"/>
    <w:rsid w:val="003579E9"/>
    <w:rsid w:val="00357CD6"/>
    <w:rsid w:val="0036071E"/>
    <w:rsid w:val="0036072B"/>
    <w:rsid w:val="003608E0"/>
    <w:rsid w:val="003608F2"/>
    <w:rsid w:val="00360A5C"/>
    <w:rsid w:val="00360EC3"/>
    <w:rsid w:val="00360ECA"/>
    <w:rsid w:val="0036114F"/>
    <w:rsid w:val="00361A92"/>
    <w:rsid w:val="00361B4E"/>
    <w:rsid w:val="003628D7"/>
    <w:rsid w:val="00362A1C"/>
    <w:rsid w:val="00362C7E"/>
    <w:rsid w:val="00363295"/>
    <w:rsid w:val="003634C5"/>
    <w:rsid w:val="00363BF0"/>
    <w:rsid w:val="003644CD"/>
    <w:rsid w:val="003648D0"/>
    <w:rsid w:val="0036495D"/>
    <w:rsid w:val="003651D0"/>
    <w:rsid w:val="003662DF"/>
    <w:rsid w:val="0036695D"/>
    <w:rsid w:val="003669EE"/>
    <w:rsid w:val="00366A87"/>
    <w:rsid w:val="00366ECA"/>
    <w:rsid w:val="00366FDE"/>
    <w:rsid w:val="00367327"/>
    <w:rsid w:val="003677E2"/>
    <w:rsid w:val="0036786C"/>
    <w:rsid w:val="003679EC"/>
    <w:rsid w:val="00367EA5"/>
    <w:rsid w:val="003705AE"/>
    <w:rsid w:val="003707A3"/>
    <w:rsid w:val="00370D18"/>
    <w:rsid w:val="00371278"/>
    <w:rsid w:val="00371350"/>
    <w:rsid w:val="00371413"/>
    <w:rsid w:val="0037161C"/>
    <w:rsid w:val="00371880"/>
    <w:rsid w:val="00372340"/>
    <w:rsid w:val="00372536"/>
    <w:rsid w:val="00372DD0"/>
    <w:rsid w:val="00373AEA"/>
    <w:rsid w:val="003740BF"/>
    <w:rsid w:val="003743F6"/>
    <w:rsid w:val="0037455B"/>
    <w:rsid w:val="003745EB"/>
    <w:rsid w:val="0037474C"/>
    <w:rsid w:val="003749CA"/>
    <w:rsid w:val="00374A35"/>
    <w:rsid w:val="00374B4F"/>
    <w:rsid w:val="00374F8C"/>
    <w:rsid w:val="00375352"/>
    <w:rsid w:val="003754FB"/>
    <w:rsid w:val="00375EB0"/>
    <w:rsid w:val="003763CC"/>
    <w:rsid w:val="00376536"/>
    <w:rsid w:val="003775D7"/>
    <w:rsid w:val="00377665"/>
    <w:rsid w:val="00377BA0"/>
    <w:rsid w:val="00377FFB"/>
    <w:rsid w:val="0038025E"/>
    <w:rsid w:val="00380380"/>
    <w:rsid w:val="003808A0"/>
    <w:rsid w:val="00381338"/>
    <w:rsid w:val="00381795"/>
    <w:rsid w:val="00381C7A"/>
    <w:rsid w:val="00381D87"/>
    <w:rsid w:val="003823E8"/>
    <w:rsid w:val="0038240A"/>
    <w:rsid w:val="00382412"/>
    <w:rsid w:val="003827C4"/>
    <w:rsid w:val="00382AD9"/>
    <w:rsid w:val="00382D00"/>
    <w:rsid w:val="00382DB5"/>
    <w:rsid w:val="003831F9"/>
    <w:rsid w:val="003835B0"/>
    <w:rsid w:val="003837AC"/>
    <w:rsid w:val="00384712"/>
    <w:rsid w:val="00384B0F"/>
    <w:rsid w:val="00384DD8"/>
    <w:rsid w:val="00384E94"/>
    <w:rsid w:val="00385075"/>
    <w:rsid w:val="003852BA"/>
    <w:rsid w:val="003852FC"/>
    <w:rsid w:val="003858D5"/>
    <w:rsid w:val="00385EFB"/>
    <w:rsid w:val="00385F5E"/>
    <w:rsid w:val="003860BA"/>
    <w:rsid w:val="003866DA"/>
    <w:rsid w:val="003869D9"/>
    <w:rsid w:val="00386CCB"/>
    <w:rsid w:val="00387EC7"/>
    <w:rsid w:val="00390007"/>
    <w:rsid w:val="0039005C"/>
    <w:rsid w:val="003907AF"/>
    <w:rsid w:val="00390A65"/>
    <w:rsid w:val="00390FF6"/>
    <w:rsid w:val="00391573"/>
    <w:rsid w:val="00391B4F"/>
    <w:rsid w:val="00391C9F"/>
    <w:rsid w:val="00391D53"/>
    <w:rsid w:val="003920A2"/>
    <w:rsid w:val="00392169"/>
    <w:rsid w:val="00393428"/>
    <w:rsid w:val="003940C1"/>
    <w:rsid w:val="00394783"/>
    <w:rsid w:val="00395E23"/>
    <w:rsid w:val="00396299"/>
    <w:rsid w:val="003965BD"/>
    <w:rsid w:val="0039693B"/>
    <w:rsid w:val="0039719D"/>
    <w:rsid w:val="00397800"/>
    <w:rsid w:val="00397CB1"/>
    <w:rsid w:val="003A0165"/>
    <w:rsid w:val="003A01F3"/>
    <w:rsid w:val="003A07B1"/>
    <w:rsid w:val="003A0AC2"/>
    <w:rsid w:val="003A0B42"/>
    <w:rsid w:val="003A0C97"/>
    <w:rsid w:val="003A0E12"/>
    <w:rsid w:val="003A12FB"/>
    <w:rsid w:val="003A152D"/>
    <w:rsid w:val="003A1582"/>
    <w:rsid w:val="003A1872"/>
    <w:rsid w:val="003A1917"/>
    <w:rsid w:val="003A1B45"/>
    <w:rsid w:val="003A1FA1"/>
    <w:rsid w:val="003A2189"/>
    <w:rsid w:val="003A2295"/>
    <w:rsid w:val="003A23CB"/>
    <w:rsid w:val="003A27BD"/>
    <w:rsid w:val="003A287C"/>
    <w:rsid w:val="003A2D85"/>
    <w:rsid w:val="003A2E89"/>
    <w:rsid w:val="003A2FE4"/>
    <w:rsid w:val="003A326E"/>
    <w:rsid w:val="003A3413"/>
    <w:rsid w:val="003A34C3"/>
    <w:rsid w:val="003A34E5"/>
    <w:rsid w:val="003A3559"/>
    <w:rsid w:val="003A3E7E"/>
    <w:rsid w:val="003A41CE"/>
    <w:rsid w:val="003A4481"/>
    <w:rsid w:val="003A48D9"/>
    <w:rsid w:val="003A4DD7"/>
    <w:rsid w:val="003A5325"/>
    <w:rsid w:val="003A5552"/>
    <w:rsid w:val="003A5C35"/>
    <w:rsid w:val="003A6211"/>
    <w:rsid w:val="003A6224"/>
    <w:rsid w:val="003A67AE"/>
    <w:rsid w:val="003A67FD"/>
    <w:rsid w:val="003A6D3B"/>
    <w:rsid w:val="003A6E59"/>
    <w:rsid w:val="003A723F"/>
    <w:rsid w:val="003A77B3"/>
    <w:rsid w:val="003A7A96"/>
    <w:rsid w:val="003A7D65"/>
    <w:rsid w:val="003A7DCF"/>
    <w:rsid w:val="003A7F63"/>
    <w:rsid w:val="003B00F9"/>
    <w:rsid w:val="003B0519"/>
    <w:rsid w:val="003B073A"/>
    <w:rsid w:val="003B100E"/>
    <w:rsid w:val="003B1199"/>
    <w:rsid w:val="003B1246"/>
    <w:rsid w:val="003B17F3"/>
    <w:rsid w:val="003B1CA1"/>
    <w:rsid w:val="003B20F5"/>
    <w:rsid w:val="003B2160"/>
    <w:rsid w:val="003B2333"/>
    <w:rsid w:val="003B2688"/>
    <w:rsid w:val="003B26E6"/>
    <w:rsid w:val="003B2893"/>
    <w:rsid w:val="003B29FE"/>
    <w:rsid w:val="003B2BC0"/>
    <w:rsid w:val="003B2F3D"/>
    <w:rsid w:val="003B31BF"/>
    <w:rsid w:val="003B370F"/>
    <w:rsid w:val="003B38A4"/>
    <w:rsid w:val="003B3CC3"/>
    <w:rsid w:val="003B4243"/>
    <w:rsid w:val="003B47C1"/>
    <w:rsid w:val="003B48B7"/>
    <w:rsid w:val="003B4F8F"/>
    <w:rsid w:val="003B546C"/>
    <w:rsid w:val="003B554A"/>
    <w:rsid w:val="003B5784"/>
    <w:rsid w:val="003B5FEB"/>
    <w:rsid w:val="003B626D"/>
    <w:rsid w:val="003B62B8"/>
    <w:rsid w:val="003B6845"/>
    <w:rsid w:val="003B6B37"/>
    <w:rsid w:val="003B6B57"/>
    <w:rsid w:val="003B6C8F"/>
    <w:rsid w:val="003B6CA2"/>
    <w:rsid w:val="003B744D"/>
    <w:rsid w:val="003B79A9"/>
    <w:rsid w:val="003B7EDA"/>
    <w:rsid w:val="003B7F09"/>
    <w:rsid w:val="003C09A9"/>
    <w:rsid w:val="003C0D77"/>
    <w:rsid w:val="003C12A5"/>
    <w:rsid w:val="003C13C2"/>
    <w:rsid w:val="003C15C8"/>
    <w:rsid w:val="003C170C"/>
    <w:rsid w:val="003C1C13"/>
    <w:rsid w:val="003C1C3B"/>
    <w:rsid w:val="003C1D57"/>
    <w:rsid w:val="003C25D8"/>
    <w:rsid w:val="003C2D91"/>
    <w:rsid w:val="003C2DAF"/>
    <w:rsid w:val="003C307E"/>
    <w:rsid w:val="003C3585"/>
    <w:rsid w:val="003C38F1"/>
    <w:rsid w:val="003C3EB6"/>
    <w:rsid w:val="003C3FDE"/>
    <w:rsid w:val="003C40B7"/>
    <w:rsid w:val="003C4339"/>
    <w:rsid w:val="003C445C"/>
    <w:rsid w:val="003C478A"/>
    <w:rsid w:val="003C4E95"/>
    <w:rsid w:val="003C502F"/>
    <w:rsid w:val="003C5E73"/>
    <w:rsid w:val="003C664A"/>
    <w:rsid w:val="003C6A9E"/>
    <w:rsid w:val="003C7683"/>
    <w:rsid w:val="003C7707"/>
    <w:rsid w:val="003C795A"/>
    <w:rsid w:val="003C7D06"/>
    <w:rsid w:val="003D0190"/>
    <w:rsid w:val="003D019A"/>
    <w:rsid w:val="003D0505"/>
    <w:rsid w:val="003D07E6"/>
    <w:rsid w:val="003D0D5C"/>
    <w:rsid w:val="003D0EFC"/>
    <w:rsid w:val="003D108C"/>
    <w:rsid w:val="003D1892"/>
    <w:rsid w:val="003D1AC4"/>
    <w:rsid w:val="003D2732"/>
    <w:rsid w:val="003D2BEC"/>
    <w:rsid w:val="003D319D"/>
    <w:rsid w:val="003D3793"/>
    <w:rsid w:val="003D4363"/>
    <w:rsid w:val="003D496C"/>
    <w:rsid w:val="003D4FC3"/>
    <w:rsid w:val="003D5774"/>
    <w:rsid w:val="003D5F46"/>
    <w:rsid w:val="003D6041"/>
    <w:rsid w:val="003D6291"/>
    <w:rsid w:val="003D6DB1"/>
    <w:rsid w:val="003D7522"/>
    <w:rsid w:val="003D7658"/>
    <w:rsid w:val="003D7684"/>
    <w:rsid w:val="003E0036"/>
    <w:rsid w:val="003E00CE"/>
    <w:rsid w:val="003E023D"/>
    <w:rsid w:val="003E02B7"/>
    <w:rsid w:val="003E0A7B"/>
    <w:rsid w:val="003E0DB4"/>
    <w:rsid w:val="003E11A3"/>
    <w:rsid w:val="003E11E4"/>
    <w:rsid w:val="003E1A43"/>
    <w:rsid w:val="003E1FC9"/>
    <w:rsid w:val="003E2CBD"/>
    <w:rsid w:val="003E2E1C"/>
    <w:rsid w:val="003E2EEA"/>
    <w:rsid w:val="003E3748"/>
    <w:rsid w:val="003E40F0"/>
    <w:rsid w:val="003E482C"/>
    <w:rsid w:val="003E4C90"/>
    <w:rsid w:val="003E556F"/>
    <w:rsid w:val="003E57CA"/>
    <w:rsid w:val="003E6360"/>
    <w:rsid w:val="003E64EE"/>
    <w:rsid w:val="003E671E"/>
    <w:rsid w:val="003E6C9D"/>
    <w:rsid w:val="003E7099"/>
    <w:rsid w:val="003E749E"/>
    <w:rsid w:val="003E75D4"/>
    <w:rsid w:val="003E78FC"/>
    <w:rsid w:val="003E7E15"/>
    <w:rsid w:val="003F01DF"/>
    <w:rsid w:val="003F045B"/>
    <w:rsid w:val="003F0C14"/>
    <w:rsid w:val="003F0E47"/>
    <w:rsid w:val="003F1637"/>
    <w:rsid w:val="003F1E29"/>
    <w:rsid w:val="003F2553"/>
    <w:rsid w:val="003F28A6"/>
    <w:rsid w:val="003F29CA"/>
    <w:rsid w:val="003F2F97"/>
    <w:rsid w:val="003F3710"/>
    <w:rsid w:val="003F3A60"/>
    <w:rsid w:val="003F4AEB"/>
    <w:rsid w:val="003F54FC"/>
    <w:rsid w:val="003F56DB"/>
    <w:rsid w:val="003F5FA9"/>
    <w:rsid w:val="003F61B0"/>
    <w:rsid w:val="003F65B7"/>
    <w:rsid w:val="003F65D2"/>
    <w:rsid w:val="003F65E5"/>
    <w:rsid w:val="003F67D5"/>
    <w:rsid w:val="003F688B"/>
    <w:rsid w:val="003F6BA9"/>
    <w:rsid w:val="003F6F4B"/>
    <w:rsid w:val="003F7128"/>
    <w:rsid w:val="003F75C5"/>
    <w:rsid w:val="003F76F6"/>
    <w:rsid w:val="003F7ACF"/>
    <w:rsid w:val="003F7D4A"/>
    <w:rsid w:val="003F7FC4"/>
    <w:rsid w:val="00400787"/>
    <w:rsid w:val="00400BB9"/>
    <w:rsid w:val="00400DAA"/>
    <w:rsid w:val="00401F13"/>
    <w:rsid w:val="00401F1C"/>
    <w:rsid w:val="004020F8"/>
    <w:rsid w:val="00402884"/>
    <w:rsid w:val="00402A92"/>
    <w:rsid w:val="00402CF6"/>
    <w:rsid w:val="0040374B"/>
    <w:rsid w:val="00403A69"/>
    <w:rsid w:val="00403D3B"/>
    <w:rsid w:val="00403D68"/>
    <w:rsid w:val="00403F2F"/>
    <w:rsid w:val="004041C0"/>
    <w:rsid w:val="00404490"/>
    <w:rsid w:val="0040478C"/>
    <w:rsid w:val="00404E78"/>
    <w:rsid w:val="00405646"/>
    <w:rsid w:val="00405B44"/>
    <w:rsid w:val="004060F4"/>
    <w:rsid w:val="0040611C"/>
    <w:rsid w:val="004061C4"/>
    <w:rsid w:val="0040663F"/>
    <w:rsid w:val="004076AC"/>
    <w:rsid w:val="00407D6A"/>
    <w:rsid w:val="00407DB3"/>
    <w:rsid w:val="0041067B"/>
    <w:rsid w:val="00410934"/>
    <w:rsid w:val="00410D46"/>
    <w:rsid w:val="00411351"/>
    <w:rsid w:val="004114B7"/>
    <w:rsid w:val="00411A19"/>
    <w:rsid w:val="00411C2F"/>
    <w:rsid w:val="00412116"/>
    <w:rsid w:val="00412533"/>
    <w:rsid w:val="004125C5"/>
    <w:rsid w:val="00412694"/>
    <w:rsid w:val="00412B0B"/>
    <w:rsid w:val="00412D29"/>
    <w:rsid w:val="00413059"/>
    <w:rsid w:val="004130D9"/>
    <w:rsid w:val="004131E3"/>
    <w:rsid w:val="00413305"/>
    <w:rsid w:val="0041375E"/>
    <w:rsid w:val="00413805"/>
    <w:rsid w:val="00414123"/>
    <w:rsid w:val="0041434F"/>
    <w:rsid w:val="0041444D"/>
    <w:rsid w:val="00414ADC"/>
    <w:rsid w:val="00414D9E"/>
    <w:rsid w:val="00415DCF"/>
    <w:rsid w:val="004163FD"/>
    <w:rsid w:val="004169CF"/>
    <w:rsid w:val="00417247"/>
    <w:rsid w:val="0041751B"/>
    <w:rsid w:val="0041799B"/>
    <w:rsid w:val="00417ED7"/>
    <w:rsid w:val="00417F81"/>
    <w:rsid w:val="00420776"/>
    <w:rsid w:val="00420AC8"/>
    <w:rsid w:val="00420C58"/>
    <w:rsid w:val="004212D9"/>
    <w:rsid w:val="0042142A"/>
    <w:rsid w:val="0042183A"/>
    <w:rsid w:val="00421AD3"/>
    <w:rsid w:val="00422245"/>
    <w:rsid w:val="0042290C"/>
    <w:rsid w:val="00422D6E"/>
    <w:rsid w:val="00422F94"/>
    <w:rsid w:val="0042396F"/>
    <w:rsid w:val="00423FE7"/>
    <w:rsid w:val="004241CC"/>
    <w:rsid w:val="004245C1"/>
    <w:rsid w:val="00424AA6"/>
    <w:rsid w:val="00424BD7"/>
    <w:rsid w:val="00424C0F"/>
    <w:rsid w:val="00425061"/>
    <w:rsid w:val="00425212"/>
    <w:rsid w:val="00425626"/>
    <w:rsid w:val="004259A7"/>
    <w:rsid w:val="00425A81"/>
    <w:rsid w:val="00427335"/>
    <w:rsid w:val="0042742B"/>
    <w:rsid w:val="00427804"/>
    <w:rsid w:val="00427912"/>
    <w:rsid w:val="00427F81"/>
    <w:rsid w:val="00430244"/>
    <w:rsid w:val="004302DC"/>
    <w:rsid w:val="004306CF"/>
    <w:rsid w:val="0043094C"/>
    <w:rsid w:val="00430CB7"/>
    <w:rsid w:val="00431064"/>
    <w:rsid w:val="00431957"/>
    <w:rsid w:val="00431A56"/>
    <w:rsid w:val="00431D44"/>
    <w:rsid w:val="00432017"/>
    <w:rsid w:val="00432461"/>
    <w:rsid w:val="00433363"/>
    <w:rsid w:val="004333CA"/>
    <w:rsid w:val="00433669"/>
    <w:rsid w:val="00433B32"/>
    <w:rsid w:val="004342A2"/>
    <w:rsid w:val="004342AD"/>
    <w:rsid w:val="00434F25"/>
    <w:rsid w:val="00434FC0"/>
    <w:rsid w:val="0043507B"/>
    <w:rsid w:val="004353C1"/>
    <w:rsid w:val="00435604"/>
    <w:rsid w:val="00435827"/>
    <w:rsid w:val="004369AC"/>
    <w:rsid w:val="00436F99"/>
    <w:rsid w:val="00436FD0"/>
    <w:rsid w:val="004371F5"/>
    <w:rsid w:val="00437B69"/>
    <w:rsid w:val="00437F10"/>
    <w:rsid w:val="00440532"/>
    <w:rsid w:val="00440625"/>
    <w:rsid w:val="0044072D"/>
    <w:rsid w:val="00440881"/>
    <w:rsid w:val="00441368"/>
    <w:rsid w:val="00441674"/>
    <w:rsid w:val="0044171B"/>
    <w:rsid w:val="0044176A"/>
    <w:rsid w:val="00441B3C"/>
    <w:rsid w:val="00441C8B"/>
    <w:rsid w:val="00441FCD"/>
    <w:rsid w:val="004420B9"/>
    <w:rsid w:val="004421BB"/>
    <w:rsid w:val="004422BC"/>
    <w:rsid w:val="00442809"/>
    <w:rsid w:val="00443040"/>
    <w:rsid w:val="00443D93"/>
    <w:rsid w:val="00443F29"/>
    <w:rsid w:val="00444A99"/>
    <w:rsid w:val="00444E4F"/>
    <w:rsid w:val="00445848"/>
    <w:rsid w:val="00445876"/>
    <w:rsid w:val="00445943"/>
    <w:rsid w:val="00445B68"/>
    <w:rsid w:val="00445BF1"/>
    <w:rsid w:val="00445C18"/>
    <w:rsid w:val="00445D8D"/>
    <w:rsid w:val="004462F9"/>
    <w:rsid w:val="00446AC1"/>
    <w:rsid w:val="00446FDE"/>
    <w:rsid w:val="00447100"/>
    <w:rsid w:val="0044711B"/>
    <w:rsid w:val="00447E83"/>
    <w:rsid w:val="004507F2"/>
    <w:rsid w:val="0045096D"/>
    <w:rsid w:val="004515A5"/>
    <w:rsid w:val="004517A9"/>
    <w:rsid w:val="00451CBB"/>
    <w:rsid w:val="0045201D"/>
    <w:rsid w:val="00452281"/>
    <w:rsid w:val="004522C1"/>
    <w:rsid w:val="004526C0"/>
    <w:rsid w:val="00453458"/>
    <w:rsid w:val="00453F16"/>
    <w:rsid w:val="00453F18"/>
    <w:rsid w:val="004540E9"/>
    <w:rsid w:val="00455ADF"/>
    <w:rsid w:val="00455E1E"/>
    <w:rsid w:val="00455F8B"/>
    <w:rsid w:val="0045606E"/>
    <w:rsid w:val="00456316"/>
    <w:rsid w:val="00456DB9"/>
    <w:rsid w:val="004571D7"/>
    <w:rsid w:val="0045726C"/>
    <w:rsid w:val="00457275"/>
    <w:rsid w:val="00457854"/>
    <w:rsid w:val="00457BAE"/>
    <w:rsid w:val="00457C61"/>
    <w:rsid w:val="00457D19"/>
    <w:rsid w:val="004600D2"/>
    <w:rsid w:val="004601D4"/>
    <w:rsid w:val="00460485"/>
    <w:rsid w:val="0046081C"/>
    <w:rsid w:val="00461002"/>
    <w:rsid w:val="0046173F"/>
    <w:rsid w:val="00461777"/>
    <w:rsid w:val="00461A2D"/>
    <w:rsid w:val="00461AFD"/>
    <w:rsid w:val="00461B97"/>
    <w:rsid w:val="00461E06"/>
    <w:rsid w:val="00462ABD"/>
    <w:rsid w:val="00463390"/>
    <w:rsid w:val="004633BA"/>
    <w:rsid w:val="00463778"/>
    <w:rsid w:val="0046407E"/>
    <w:rsid w:val="004648EC"/>
    <w:rsid w:val="0046513B"/>
    <w:rsid w:val="00465149"/>
    <w:rsid w:val="00465344"/>
    <w:rsid w:val="004653F6"/>
    <w:rsid w:val="0046540C"/>
    <w:rsid w:val="004656E2"/>
    <w:rsid w:val="00465F38"/>
    <w:rsid w:val="00466100"/>
    <w:rsid w:val="00466183"/>
    <w:rsid w:val="0046685F"/>
    <w:rsid w:val="004672A2"/>
    <w:rsid w:val="004677AD"/>
    <w:rsid w:val="004678CA"/>
    <w:rsid w:val="004679AF"/>
    <w:rsid w:val="00467D99"/>
    <w:rsid w:val="00471B54"/>
    <w:rsid w:val="00471D58"/>
    <w:rsid w:val="00472036"/>
    <w:rsid w:val="00472401"/>
    <w:rsid w:val="00472693"/>
    <w:rsid w:val="004727AB"/>
    <w:rsid w:val="004728AD"/>
    <w:rsid w:val="004730BF"/>
    <w:rsid w:val="00473433"/>
    <w:rsid w:val="0047343D"/>
    <w:rsid w:val="004738E0"/>
    <w:rsid w:val="0047390F"/>
    <w:rsid w:val="00474A69"/>
    <w:rsid w:val="00475018"/>
    <w:rsid w:val="00475946"/>
    <w:rsid w:val="004759CB"/>
    <w:rsid w:val="00475C95"/>
    <w:rsid w:val="00475D57"/>
    <w:rsid w:val="00475E07"/>
    <w:rsid w:val="00475F13"/>
    <w:rsid w:val="00476BB0"/>
    <w:rsid w:val="00476DB7"/>
    <w:rsid w:val="00477155"/>
    <w:rsid w:val="004773AB"/>
    <w:rsid w:val="00477F16"/>
    <w:rsid w:val="00480237"/>
    <w:rsid w:val="00480292"/>
    <w:rsid w:val="004807E6"/>
    <w:rsid w:val="00480876"/>
    <w:rsid w:val="00480B8E"/>
    <w:rsid w:val="00480C85"/>
    <w:rsid w:val="00480E42"/>
    <w:rsid w:val="004810D8"/>
    <w:rsid w:val="004817F0"/>
    <w:rsid w:val="004818B7"/>
    <w:rsid w:val="004819BC"/>
    <w:rsid w:val="00481E1A"/>
    <w:rsid w:val="004821CF"/>
    <w:rsid w:val="004821FB"/>
    <w:rsid w:val="00482989"/>
    <w:rsid w:val="004829A3"/>
    <w:rsid w:val="00482F41"/>
    <w:rsid w:val="00483097"/>
    <w:rsid w:val="00483858"/>
    <w:rsid w:val="00483A46"/>
    <w:rsid w:val="00483BF7"/>
    <w:rsid w:val="00484137"/>
    <w:rsid w:val="00484164"/>
    <w:rsid w:val="004856EC"/>
    <w:rsid w:val="00485859"/>
    <w:rsid w:val="0048593B"/>
    <w:rsid w:val="004859EA"/>
    <w:rsid w:val="00485FF8"/>
    <w:rsid w:val="004865A8"/>
    <w:rsid w:val="004865CA"/>
    <w:rsid w:val="00486714"/>
    <w:rsid w:val="00486737"/>
    <w:rsid w:val="00486D17"/>
    <w:rsid w:val="00486F94"/>
    <w:rsid w:val="00487276"/>
    <w:rsid w:val="00487C51"/>
    <w:rsid w:val="00490ACE"/>
    <w:rsid w:val="0049112B"/>
    <w:rsid w:val="00491466"/>
    <w:rsid w:val="00491629"/>
    <w:rsid w:val="00491677"/>
    <w:rsid w:val="00491E8F"/>
    <w:rsid w:val="0049225C"/>
    <w:rsid w:val="00492378"/>
    <w:rsid w:val="00492AB0"/>
    <w:rsid w:val="004937E4"/>
    <w:rsid w:val="00493888"/>
    <w:rsid w:val="004938A2"/>
    <w:rsid w:val="00493B01"/>
    <w:rsid w:val="00493D5E"/>
    <w:rsid w:val="00493F2A"/>
    <w:rsid w:val="004947AC"/>
    <w:rsid w:val="004948FF"/>
    <w:rsid w:val="00494AB4"/>
    <w:rsid w:val="00494CB2"/>
    <w:rsid w:val="00494EC9"/>
    <w:rsid w:val="00495C70"/>
    <w:rsid w:val="0049645C"/>
    <w:rsid w:val="0049714E"/>
    <w:rsid w:val="00497F2C"/>
    <w:rsid w:val="004A0251"/>
    <w:rsid w:val="004A05DD"/>
    <w:rsid w:val="004A0976"/>
    <w:rsid w:val="004A108A"/>
    <w:rsid w:val="004A111C"/>
    <w:rsid w:val="004A1193"/>
    <w:rsid w:val="004A1B5A"/>
    <w:rsid w:val="004A1B87"/>
    <w:rsid w:val="004A1BEC"/>
    <w:rsid w:val="004A2230"/>
    <w:rsid w:val="004A2516"/>
    <w:rsid w:val="004A267D"/>
    <w:rsid w:val="004A2D0B"/>
    <w:rsid w:val="004A321C"/>
    <w:rsid w:val="004A34DE"/>
    <w:rsid w:val="004A3B17"/>
    <w:rsid w:val="004A3B32"/>
    <w:rsid w:val="004A3E5D"/>
    <w:rsid w:val="004A429A"/>
    <w:rsid w:val="004A45F7"/>
    <w:rsid w:val="004A4C35"/>
    <w:rsid w:val="004A4C51"/>
    <w:rsid w:val="004A4D0A"/>
    <w:rsid w:val="004A5075"/>
    <w:rsid w:val="004A5BBC"/>
    <w:rsid w:val="004A5E1C"/>
    <w:rsid w:val="004A5FC6"/>
    <w:rsid w:val="004A6170"/>
    <w:rsid w:val="004A64B1"/>
    <w:rsid w:val="004A689F"/>
    <w:rsid w:val="004A6F35"/>
    <w:rsid w:val="004A7134"/>
    <w:rsid w:val="004A7798"/>
    <w:rsid w:val="004A7ACD"/>
    <w:rsid w:val="004A7F21"/>
    <w:rsid w:val="004B0270"/>
    <w:rsid w:val="004B095C"/>
    <w:rsid w:val="004B0AB8"/>
    <w:rsid w:val="004B1120"/>
    <w:rsid w:val="004B12DB"/>
    <w:rsid w:val="004B12FC"/>
    <w:rsid w:val="004B1628"/>
    <w:rsid w:val="004B2DE7"/>
    <w:rsid w:val="004B34AA"/>
    <w:rsid w:val="004B37AC"/>
    <w:rsid w:val="004B40AA"/>
    <w:rsid w:val="004B42BF"/>
    <w:rsid w:val="004B4306"/>
    <w:rsid w:val="004B44B4"/>
    <w:rsid w:val="004B4526"/>
    <w:rsid w:val="004B4750"/>
    <w:rsid w:val="004B486B"/>
    <w:rsid w:val="004B4FF3"/>
    <w:rsid w:val="004B5535"/>
    <w:rsid w:val="004B57D8"/>
    <w:rsid w:val="004B611A"/>
    <w:rsid w:val="004B69BF"/>
    <w:rsid w:val="004B6DBC"/>
    <w:rsid w:val="004B6DE6"/>
    <w:rsid w:val="004B7249"/>
    <w:rsid w:val="004B72D7"/>
    <w:rsid w:val="004C0B9A"/>
    <w:rsid w:val="004C0DE8"/>
    <w:rsid w:val="004C10A7"/>
    <w:rsid w:val="004C1E9C"/>
    <w:rsid w:val="004C21B7"/>
    <w:rsid w:val="004C22A9"/>
    <w:rsid w:val="004C2894"/>
    <w:rsid w:val="004C2B7A"/>
    <w:rsid w:val="004C2C22"/>
    <w:rsid w:val="004C2D1C"/>
    <w:rsid w:val="004C30A6"/>
    <w:rsid w:val="004C3143"/>
    <w:rsid w:val="004C4015"/>
    <w:rsid w:val="004C4039"/>
    <w:rsid w:val="004C4148"/>
    <w:rsid w:val="004C438F"/>
    <w:rsid w:val="004C43A2"/>
    <w:rsid w:val="004C483A"/>
    <w:rsid w:val="004C4AE3"/>
    <w:rsid w:val="004C4B50"/>
    <w:rsid w:val="004C5143"/>
    <w:rsid w:val="004C57CC"/>
    <w:rsid w:val="004C5C68"/>
    <w:rsid w:val="004C5CDC"/>
    <w:rsid w:val="004C670F"/>
    <w:rsid w:val="004C69BB"/>
    <w:rsid w:val="004C720E"/>
    <w:rsid w:val="004C74D6"/>
    <w:rsid w:val="004C74E1"/>
    <w:rsid w:val="004C75E0"/>
    <w:rsid w:val="004C7AD8"/>
    <w:rsid w:val="004D05DC"/>
    <w:rsid w:val="004D0683"/>
    <w:rsid w:val="004D06C0"/>
    <w:rsid w:val="004D0A5A"/>
    <w:rsid w:val="004D0C1A"/>
    <w:rsid w:val="004D1093"/>
    <w:rsid w:val="004D1E6E"/>
    <w:rsid w:val="004D1F36"/>
    <w:rsid w:val="004D2006"/>
    <w:rsid w:val="004D2754"/>
    <w:rsid w:val="004D2975"/>
    <w:rsid w:val="004D2A11"/>
    <w:rsid w:val="004D2A88"/>
    <w:rsid w:val="004D2CC7"/>
    <w:rsid w:val="004D31AF"/>
    <w:rsid w:val="004D37D8"/>
    <w:rsid w:val="004D4140"/>
    <w:rsid w:val="004D4295"/>
    <w:rsid w:val="004D44E1"/>
    <w:rsid w:val="004D4518"/>
    <w:rsid w:val="004D45AD"/>
    <w:rsid w:val="004D4AF3"/>
    <w:rsid w:val="004D4B30"/>
    <w:rsid w:val="004D4BF9"/>
    <w:rsid w:val="004D4F93"/>
    <w:rsid w:val="004D5010"/>
    <w:rsid w:val="004D539C"/>
    <w:rsid w:val="004D561D"/>
    <w:rsid w:val="004D5B25"/>
    <w:rsid w:val="004D616F"/>
    <w:rsid w:val="004D6241"/>
    <w:rsid w:val="004D6322"/>
    <w:rsid w:val="004D6608"/>
    <w:rsid w:val="004D688F"/>
    <w:rsid w:val="004D7269"/>
    <w:rsid w:val="004D73C5"/>
    <w:rsid w:val="004D77E6"/>
    <w:rsid w:val="004D7854"/>
    <w:rsid w:val="004D7FF6"/>
    <w:rsid w:val="004E0BCD"/>
    <w:rsid w:val="004E0D9F"/>
    <w:rsid w:val="004E0DB7"/>
    <w:rsid w:val="004E1039"/>
    <w:rsid w:val="004E11EC"/>
    <w:rsid w:val="004E126B"/>
    <w:rsid w:val="004E134D"/>
    <w:rsid w:val="004E19F1"/>
    <w:rsid w:val="004E1D78"/>
    <w:rsid w:val="004E2290"/>
    <w:rsid w:val="004E236D"/>
    <w:rsid w:val="004E27EF"/>
    <w:rsid w:val="004E2CF8"/>
    <w:rsid w:val="004E2EFE"/>
    <w:rsid w:val="004E3138"/>
    <w:rsid w:val="004E3190"/>
    <w:rsid w:val="004E35AB"/>
    <w:rsid w:val="004E4433"/>
    <w:rsid w:val="004E4582"/>
    <w:rsid w:val="004E47B2"/>
    <w:rsid w:val="004E48CB"/>
    <w:rsid w:val="004E4B65"/>
    <w:rsid w:val="004E4F0A"/>
    <w:rsid w:val="004E4F75"/>
    <w:rsid w:val="004E51B3"/>
    <w:rsid w:val="004E56AF"/>
    <w:rsid w:val="004E5D65"/>
    <w:rsid w:val="004E5ED0"/>
    <w:rsid w:val="004E670A"/>
    <w:rsid w:val="004E6858"/>
    <w:rsid w:val="004E6905"/>
    <w:rsid w:val="004E70F2"/>
    <w:rsid w:val="004E7178"/>
    <w:rsid w:val="004E728E"/>
    <w:rsid w:val="004E72AF"/>
    <w:rsid w:val="004E78CD"/>
    <w:rsid w:val="004E793D"/>
    <w:rsid w:val="004E7B71"/>
    <w:rsid w:val="004F038E"/>
    <w:rsid w:val="004F04C1"/>
    <w:rsid w:val="004F07DA"/>
    <w:rsid w:val="004F087F"/>
    <w:rsid w:val="004F0E1A"/>
    <w:rsid w:val="004F0E93"/>
    <w:rsid w:val="004F15D5"/>
    <w:rsid w:val="004F18F5"/>
    <w:rsid w:val="004F1B52"/>
    <w:rsid w:val="004F224F"/>
    <w:rsid w:val="004F22E3"/>
    <w:rsid w:val="004F2465"/>
    <w:rsid w:val="004F2626"/>
    <w:rsid w:val="004F2BAA"/>
    <w:rsid w:val="004F2E40"/>
    <w:rsid w:val="004F2F29"/>
    <w:rsid w:val="004F3100"/>
    <w:rsid w:val="004F3266"/>
    <w:rsid w:val="004F36D1"/>
    <w:rsid w:val="004F3946"/>
    <w:rsid w:val="004F3E59"/>
    <w:rsid w:val="004F3FAE"/>
    <w:rsid w:val="004F44BE"/>
    <w:rsid w:val="004F4773"/>
    <w:rsid w:val="004F4CA8"/>
    <w:rsid w:val="004F4D5E"/>
    <w:rsid w:val="004F4F2E"/>
    <w:rsid w:val="004F51CF"/>
    <w:rsid w:val="004F522B"/>
    <w:rsid w:val="004F5E5E"/>
    <w:rsid w:val="004F602D"/>
    <w:rsid w:val="004F60C8"/>
    <w:rsid w:val="004F6BCC"/>
    <w:rsid w:val="004F72E6"/>
    <w:rsid w:val="004F7F99"/>
    <w:rsid w:val="00500191"/>
    <w:rsid w:val="005002FA"/>
    <w:rsid w:val="00501238"/>
    <w:rsid w:val="005015C5"/>
    <w:rsid w:val="00501796"/>
    <w:rsid w:val="005024A6"/>
    <w:rsid w:val="005026EA"/>
    <w:rsid w:val="00502A01"/>
    <w:rsid w:val="005030BA"/>
    <w:rsid w:val="0050320C"/>
    <w:rsid w:val="005034A7"/>
    <w:rsid w:val="0050390F"/>
    <w:rsid w:val="00503FE6"/>
    <w:rsid w:val="005041DF"/>
    <w:rsid w:val="00504824"/>
    <w:rsid w:val="00504943"/>
    <w:rsid w:val="00504B00"/>
    <w:rsid w:val="005058F8"/>
    <w:rsid w:val="00505E51"/>
    <w:rsid w:val="005060EE"/>
    <w:rsid w:val="005062EB"/>
    <w:rsid w:val="00507167"/>
    <w:rsid w:val="0050762D"/>
    <w:rsid w:val="0050782B"/>
    <w:rsid w:val="00507E7B"/>
    <w:rsid w:val="005100A0"/>
    <w:rsid w:val="00510706"/>
    <w:rsid w:val="00510973"/>
    <w:rsid w:val="00510AA4"/>
    <w:rsid w:val="00510FAA"/>
    <w:rsid w:val="00510FCA"/>
    <w:rsid w:val="00511539"/>
    <w:rsid w:val="00511545"/>
    <w:rsid w:val="00511709"/>
    <w:rsid w:val="00511DBF"/>
    <w:rsid w:val="00511ECF"/>
    <w:rsid w:val="00512059"/>
    <w:rsid w:val="005122AB"/>
    <w:rsid w:val="005123D3"/>
    <w:rsid w:val="005124A3"/>
    <w:rsid w:val="005125BA"/>
    <w:rsid w:val="00512C01"/>
    <w:rsid w:val="00512CC0"/>
    <w:rsid w:val="00512D8D"/>
    <w:rsid w:val="0051301B"/>
    <w:rsid w:val="005133D8"/>
    <w:rsid w:val="00513494"/>
    <w:rsid w:val="0051489C"/>
    <w:rsid w:val="0051558F"/>
    <w:rsid w:val="005157F9"/>
    <w:rsid w:val="00516538"/>
    <w:rsid w:val="00516AC8"/>
    <w:rsid w:val="00516F18"/>
    <w:rsid w:val="005171A1"/>
    <w:rsid w:val="00517507"/>
    <w:rsid w:val="005179F2"/>
    <w:rsid w:val="00517D65"/>
    <w:rsid w:val="00517F54"/>
    <w:rsid w:val="00520460"/>
    <w:rsid w:val="005204B7"/>
    <w:rsid w:val="005204D9"/>
    <w:rsid w:val="00520533"/>
    <w:rsid w:val="00520BED"/>
    <w:rsid w:val="0052146B"/>
    <w:rsid w:val="0052175F"/>
    <w:rsid w:val="00521E13"/>
    <w:rsid w:val="00521FEC"/>
    <w:rsid w:val="005220BD"/>
    <w:rsid w:val="005222CB"/>
    <w:rsid w:val="00522411"/>
    <w:rsid w:val="00523440"/>
    <w:rsid w:val="005235BD"/>
    <w:rsid w:val="00523719"/>
    <w:rsid w:val="00523731"/>
    <w:rsid w:val="005238B8"/>
    <w:rsid w:val="00523A62"/>
    <w:rsid w:val="00523AFD"/>
    <w:rsid w:val="00523D41"/>
    <w:rsid w:val="00523E8A"/>
    <w:rsid w:val="005245B9"/>
    <w:rsid w:val="005249FD"/>
    <w:rsid w:val="00524B18"/>
    <w:rsid w:val="00524F22"/>
    <w:rsid w:val="005252CD"/>
    <w:rsid w:val="00525848"/>
    <w:rsid w:val="00525991"/>
    <w:rsid w:val="00525CF3"/>
    <w:rsid w:val="00525FEA"/>
    <w:rsid w:val="0052606F"/>
    <w:rsid w:val="005262B7"/>
    <w:rsid w:val="005265CB"/>
    <w:rsid w:val="0052679F"/>
    <w:rsid w:val="005267D3"/>
    <w:rsid w:val="0052718B"/>
    <w:rsid w:val="0052719A"/>
    <w:rsid w:val="00527509"/>
    <w:rsid w:val="00527C77"/>
    <w:rsid w:val="0053046F"/>
    <w:rsid w:val="00530C20"/>
    <w:rsid w:val="00530FF0"/>
    <w:rsid w:val="00531512"/>
    <w:rsid w:val="00531781"/>
    <w:rsid w:val="00531B1A"/>
    <w:rsid w:val="00531B58"/>
    <w:rsid w:val="00531BE0"/>
    <w:rsid w:val="00531D5C"/>
    <w:rsid w:val="00532C5E"/>
    <w:rsid w:val="005332F8"/>
    <w:rsid w:val="005334B8"/>
    <w:rsid w:val="005338D9"/>
    <w:rsid w:val="0053392A"/>
    <w:rsid w:val="00533A1F"/>
    <w:rsid w:val="005346E1"/>
    <w:rsid w:val="005347CE"/>
    <w:rsid w:val="005351E6"/>
    <w:rsid w:val="005354A0"/>
    <w:rsid w:val="00535660"/>
    <w:rsid w:val="005358EA"/>
    <w:rsid w:val="00535FBD"/>
    <w:rsid w:val="00535FDA"/>
    <w:rsid w:val="005362BD"/>
    <w:rsid w:val="00536309"/>
    <w:rsid w:val="00536365"/>
    <w:rsid w:val="00536430"/>
    <w:rsid w:val="00536A84"/>
    <w:rsid w:val="00536B20"/>
    <w:rsid w:val="00536B33"/>
    <w:rsid w:val="005371D9"/>
    <w:rsid w:val="00537335"/>
    <w:rsid w:val="00537341"/>
    <w:rsid w:val="00537867"/>
    <w:rsid w:val="00537ACB"/>
    <w:rsid w:val="00537FF0"/>
    <w:rsid w:val="00540568"/>
    <w:rsid w:val="00540981"/>
    <w:rsid w:val="00540B95"/>
    <w:rsid w:val="00541888"/>
    <w:rsid w:val="005419D7"/>
    <w:rsid w:val="00541A14"/>
    <w:rsid w:val="00541D16"/>
    <w:rsid w:val="0054231F"/>
    <w:rsid w:val="00542825"/>
    <w:rsid w:val="00542B5A"/>
    <w:rsid w:val="00542CD1"/>
    <w:rsid w:val="00542FAA"/>
    <w:rsid w:val="005431C0"/>
    <w:rsid w:val="00543819"/>
    <w:rsid w:val="00544C2D"/>
    <w:rsid w:val="00544C8F"/>
    <w:rsid w:val="00544EFC"/>
    <w:rsid w:val="005459A2"/>
    <w:rsid w:val="00545B62"/>
    <w:rsid w:val="0054609F"/>
    <w:rsid w:val="005460C8"/>
    <w:rsid w:val="005460D0"/>
    <w:rsid w:val="00546321"/>
    <w:rsid w:val="005464A2"/>
    <w:rsid w:val="0054672B"/>
    <w:rsid w:val="00547287"/>
    <w:rsid w:val="00547ABD"/>
    <w:rsid w:val="0055014E"/>
    <w:rsid w:val="00550822"/>
    <w:rsid w:val="00550F04"/>
    <w:rsid w:val="00550F3C"/>
    <w:rsid w:val="005512F4"/>
    <w:rsid w:val="00551442"/>
    <w:rsid w:val="0055146D"/>
    <w:rsid w:val="00551597"/>
    <w:rsid w:val="005516D0"/>
    <w:rsid w:val="00552562"/>
    <w:rsid w:val="00552729"/>
    <w:rsid w:val="00552BD6"/>
    <w:rsid w:val="00552EA2"/>
    <w:rsid w:val="00552F1B"/>
    <w:rsid w:val="00553571"/>
    <w:rsid w:val="005535DF"/>
    <w:rsid w:val="0055374D"/>
    <w:rsid w:val="00553BA6"/>
    <w:rsid w:val="00553F62"/>
    <w:rsid w:val="00554305"/>
    <w:rsid w:val="00554496"/>
    <w:rsid w:val="0055495B"/>
    <w:rsid w:val="005549C3"/>
    <w:rsid w:val="005549E5"/>
    <w:rsid w:val="00554A58"/>
    <w:rsid w:val="00555096"/>
    <w:rsid w:val="0055577F"/>
    <w:rsid w:val="005559E0"/>
    <w:rsid w:val="00555BC0"/>
    <w:rsid w:val="00555CBB"/>
    <w:rsid w:val="005563C5"/>
    <w:rsid w:val="0055640B"/>
    <w:rsid w:val="00556B4E"/>
    <w:rsid w:val="00556EA5"/>
    <w:rsid w:val="00557002"/>
    <w:rsid w:val="0055742B"/>
    <w:rsid w:val="005576D6"/>
    <w:rsid w:val="00557B3A"/>
    <w:rsid w:val="005604C9"/>
    <w:rsid w:val="005607AA"/>
    <w:rsid w:val="005616A6"/>
    <w:rsid w:val="00561B76"/>
    <w:rsid w:val="005620E1"/>
    <w:rsid w:val="00562DD3"/>
    <w:rsid w:val="00562F8E"/>
    <w:rsid w:val="005633D8"/>
    <w:rsid w:val="00563595"/>
    <w:rsid w:val="00564409"/>
    <w:rsid w:val="00564B35"/>
    <w:rsid w:val="00564D64"/>
    <w:rsid w:val="00564D82"/>
    <w:rsid w:val="00564E5C"/>
    <w:rsid w:val="00564FE5"/>
    <w:rsid w:val="005656AD"/>
    <w:rsid w:val="005656BE"/>
    <w:rsid w:val="00565989"/>
    <w:rsid w:val="00565F56"/>
    <w:rsid w:val="0056655B"/>
    <w:rsid w:val="0056691A"/>
    <w:rsid w:val="00566CF3"/>
    <w:rsid w:val="0056757A"/>
    <w:rsid w:val="0056794F"/>
    <w:rsid w:val="00567961"/>
    <w:rsid w:val="00567BFB"/>
    <w:rsid w:val="00567DBB"/>
    <w:rsid w:val="00567E0E"/>
    <w:rsid w:val="00567E20"/>
    <w:rsid w:val="00567F46"/>
    <w:rsid w:val="00570027"/>
    <w:rsid w:val="005700E2"/>
    <w:rsid w:val="005700EE"/>
    <w:rsid w:val="005704F4"/>
    <w:rsid w:val="00570676"/>
    <w:rsid w:val="005706A3"/>
    <w:rsid w:val="005708BC"/>
    <w:rsid w:val="00571421"/>
    <w:rsid w:val="00571735"/>
    <w:rsid w:val="005719B1"/>
    <w:rsid w:val="00571D34"/>
    <w:rsid w:val="0057271E"/>
    <w:rsid w:val="00572869"/>
    <w:rsid w:val="00572E06"/>
    <w:rsid w:val="005731D7"/>
    <w:rsid w:val="00573298"/>
    <w:rsid w:val="00573474"/>
    <w:rsid w:val="00573575"/>
    <w:rsid w:val="005737F6"/>
    <w:rsid w:val="00573D55"/>
    <w:rsid w:val="00573EED"/>
    <w:rsid w:val="0057429F"/>
    <w:rsid w:val="005747FD"/>
    <w:rsid w:val="00574A66"/>
    <w:rsid w:val="00574CD8"/>
    <w:rsid w:val="00575015"/>
    <w:rsid w:val="00575077"/>
    <w:rsid w:val="005759BE"/>
    <w:rsid w:val="005761C3"/>
    <w:rsid w:val="00576216"/>
    <w:rsid w:val="00576D3C"/>
    <w:rsid w:val="005770BF"/>
    <w:rsid w:val="005771BF"/>
    <w:rsid w:val="00577BF8"/>
    <w:rsid w:val="00577DA5"/>
    <w:rsid w:val="0058036B"/>
    <w:rsid w:val="0058036E"/>
    <w:rsid w:val="005803A7"/>
    <w:rsid w:val="005804E7"/>
    <w:rsid w:val="00580EB5"/>
    <w:rsid w:val="00581461"/>
    <w:rsid w:val="005814F5"/>
    <w:rsid w:val="00581B63"/>
    <w:rsid w:val="00582E43"/>
    <w:rsid w:val="00583AD9"/>
    <w:rsid w:val="00583B16"/>
    <w:rsid w:val="00583C02"/>
    <w:rsid w:val="00583C8A"/>
    <w:rsid w:val="00583D5B"/>
    <w:rsid w:val="00583D89"/>
    <w:rsid w:val="005841D4"/>
    <w:rsid w:val="00584B7E"/>
    <w:rsid w:val="00584CA6"/>
    <w:rsid w:val="00585FF5"/>
    <w:rsid w:val="00586423"/>
    <w:rsid w:val="005866F3"/>
    <w:rsid w:val="00586A90"/>
    <w:rsid w:val="00586BA4"/>
    <w:rsid w:val="00586F9B"/>
    <w:rsid w:val="00587061"/>
    <w:rsid w:val="005871E9"/>
    <w:rsid w:val="0058770E"/>
    <w:rsid w:val="00587B3A"/>
    <w:rsid w:val="00587DC9"/>
    <w:rsid w:val="00587F1D"/>
    <w:rsid w:val="00590AD1"/>
    <w:rsid w:val="00590D1A"/>
    <w:rsid w:val="00590DB5"/>
    <w:rsid w:val="00590F5B"/>
    <w:rsid w:val="00590F69"/>
    <w:rsid w:val="00591577"/>
    <w:rsid w:val="00591A6C"/>
    <w:rsid w:val="00591CE2"/>
    <w:rsid w:val="00591FED"/>
    <w:rsid w:val="0059213C"/>
    <w:rsid w:val="005922E2"/>
    <w:rsid w:val="00592416"/>
    <w:rsid w:val="005924F2"/>
    <w:rsid w:val="005929CC"/>
    <w:rsid w:val="00592FA8"/>
    <w:rsid w:val="005930B3"/>
    <w:rsid w:val="00593308"/>
    <w:rsid w:val="00593788"/>
    <w:rsid w:val="00593864"/>
    <w:rsid w:val="00593A5E"/>
    <w:rsid w:val="00593B1A"/>
    <w:rsid w:val="00594A5D"/>
    <w:rsid w:val="00594C55"/>
    <w:rsid w:val="00594E91"/>
    <w:rsid w:val="00594F7A"/>
    <w:rsid w:val="0059544C"/>
    <w:rsid w:val="00595539"/>
    <w:rsid w:val="0059570B"/>
    <w:rsid w:val="00595A4A"/>
    <w:rsid w:val="00596597"/>
    <w:rsid w:val="00596671"/>
    <w:rsid w:val="005971D8"/>
    <w:rsid w:val="00597491"/>
    <w:rsid w:val="00597521"/>
    <w:rsid w:val="00597E6E"/>
    <w:rsid w:val="00597EC1"/>
    <w:rsid w:val="005A0431"/>
    <w:rsid w:val="005A0B8D"/>
    <w:rsid w:val="005A0EB1"/>
    <w:rsid w:val="005A190C"/>
    <w:rsid w:val="005A1A6E"/>
    <w:rsid w:val="005A1E61"/>
    <w:rsid w:val="005A21EF"/>
    <w:rsid w:val="005A2483"/>
    <w:rsid w:val="005A24E6"/>
    <w:rsid w:val="005A24FB"/>
    <w:rsid w:val="005A274C"/>
    <w:rsid w:val="005A27FF"/>
    <w:rsid w:val="005A2C36"/>
    <w:rsid w:val="005A3223"/>
    <w:rsid w:val="005A354E"/>
    <w:rsid w:val="005A3752"/>
    <w:rsid w:val="005A403E"/>
    <w:rsid w:val="005A40E4"/>
    <w:rsid w:val="005A4380"/>
    <w:rsid w:val="005A4B7F"/>
    <w:rsid w:val="005A5400"/>
    <w:rsid w:val="005A5538"/>
    <w:rsid w:val="005A5691"/>
    <w:rsid w:val="005A5745"/>
    <w:rsid w:val="005A5946"/>
    <w:rsid w:val="005A64A5"/>
    <w:rsid w:val="005A66FA"/>
    <w:rsid w:val="005A6738"/>
    <w:rsid w:val="005A6820"/>
    <w:rsid w:val="005A6846"/>
    <w:rsid w:val="005A6CC5"/>
    <w:rsid w:val="005A74C2"/>
    <w:rsid w:val="005A7796"/>
    <w:rsid w:val="005A7AF1"/>
    <w:rsid w:val="005A7D5A"/>
    <w:rsid w:val="005A7D72"/>
    <w:rsid w:val="005B0153"/>
    <w:rsid w:val="005B0334"/>
    <w:rsid w:val="005B0900"/>
    <w:rsid w:val="005B15CB"/>
    <w:rsid w:val="005B19FC"/>
    <w:rsid w:val="005B1A99"/>
    <w:rsid w:val="005B1AD9"/>
    <w:rsid w:val="005B1B1C"/>
    <w:rsid w:val="005B1DAF"/>
    <w:rsid w:val="005B1FA0"/>
    <w:rsid w:val="005B2584"/>
    <w:rsid w:val="005B2C55"/>
    <w:rsid w:val="005B342D"/>
    <w:rsid w:val="005B343C"/>
    <w:rsid w:val="005B3627"/>
    <w:rsid w:val="005B3F48"/>
    <w:rsid w:val="005B423D"/>
    <w:rsid w:val="005B4AE7"/>
    <w:rsid w:val="005B587E"/>
    <w:rsid w:val="005B5C8D"/>
    <w:rsid w:val="005B5CF4"/>
    <w:rsid w:val="005B65C8"/>
    <w:rsid w:val="005B6BFC"/>
    <w:rsid w:val="005B6C69"/>
    <w:rsid w:val="005B72D4"/>
    <w:rsid w:val="005B7349"/>
    <w:rsid w:val="005B73A9"/>
    <w:rsid w:val="005B73E9"/>
    <w:rsid w:val="005B760F"/>
    <w:rsid w:val="005B782D"/>
    <w:rsid w:val="005B7857"/>
    <w:rsid w:val="005C0485"/>
    <w:rsid w:val="005C178E"/>
    <w:rsid w:val="005C1918"/>
    <w:rsid w:val="005C20B1"/>
    <w:rsid w:val="005C2238"/>
    <w:rsid w:val="005C2498"/>
    <w:rsid w:val="005C2740"/>
    <w:rsid w:val="005C2F82"/>
    <w:rsid w:val="005C340C"/>
    <w:rsid w:val="005C36B7"/>
    <w:rsid w:val="005C381C"/>
    <w:rsid w:val="005C3BA3"/>
    <w:rsid w:val="005C4A70"/>
    <w:rsid w:val="005C4D37"/>
    <w:rsid w:val="005C4D62"/>
    <w:rsid w:val="005C5197"/>
    <w:rsid w:val="005C634D"/>
    <w:rsid w:val="005C66FF"/>
    <w:rsid w:val="005C67FD"/>
    <w:rsid w:val="005C6A62"/>
    <w:rsid w:val="005C6C18"/>
    <w:rsid w:val="005C6DE0"/>
    <w:rsid w:val="005C75A4"/>
    <w:rsid w:val="005C774A"/>
    <w:rsid w:val="005C7DAF"/>
    <w:rsid w:val="005D0063"/>
    <w:rsid w:val="005D05DC"/>
    <w:rsid w:val="005D073C"/>
    <w:rsid w:val="005D07DE"/>
    <w:rsid w:val="005D08ED"/>
    <w:rsid w:val="005D0FD4"/>
    <w:rsid w:val="005D123F"/>
    <w:rsid w:val="005D1E50"/>
    <w:rsid w:val="005D2251"/>
    <w:rsid w:val="005D2501"/>
    <w:rsid w:val="005D27BA"/>
    <w:rsid w:val="005D2FD9"/>
    <w:rsid w:val="005D3090"/>
    <w:rsid w:val="005D31ED"/>
    <w:rsid w:val="005D342A"/>
    <w:rsid w:val="005D37E6"/>
    <w:rsid w:val="005D3800"/>
    <w:rsid w:val="005D3E43"/>
    <w:rsid w:val="005D4132"/>
    <w:rsid w:val="005D4277"/>
    <w:rsid w:val="005D4743"/>
    <w:rsid w:val="005D58DD"/>
    <w:rsid w:val="005D5B26"/>
    <w:rsid w:val="005D5E56"/>
    <w:rsid w:val="005D6211"/>
    <w:rsid w:val="005D641D"/>
    <w:rsid w:val="005D6656"/>
    <w:rsid w:val="005D6DD0"/>
    <w:rsid w:val="005D6DDA"/>
    <w:rsid w:val="005D7DB4"/>
    <w:rsid w:val="005D7DDD"/>
    <w:rsid w:val="005D7EF7"/>
    <w:rsid w:val="005E0051"/>
    <w:rsid w:val="005E047B"/>
    <w:rsid w:val="005E0554"/>
    <w:rsid w:val="005E0D1F"/>
    <w:rsid w:val="005E0F9A"/>
    <w:rsid w:val="005E1157"/>
    <w:rsid w:val="005E116B"/>
    <w:rsid w:val="005E15C7"/>
    <w:rsid w:val="005E1B1F"/>
    <w:rsid w:val="005E1D8B"/>
    <w:rsid w:val="005E1DAC"/>
    <w:rsid w:val="005E1F99"/>
    <w:rsid w:val="005E20DE"/>
    <w:rsid w:val="005E21D9"/>
    <w:rsid w:val="005E21EC"/>
    <w:rsid w:val="005E2500"/>
    <w:rsid w:val="005E29CD"/>
    <w:rsid w:val="005E2A9A"/>
    <w:rsid w:val="005E2D30"/>
    <w:rsid w:val="005E2EC5"/>
    <w:rsid w:val="005E3324"/>
    <w:rsid w:val="005E33BB"/>
    <w:rsid w:val="005E3CFD"/>
    <w:rsid w:val="005E3DB1"/>
    <w:rsid w:val="005E4173"/>
    <w:rsid w:val="005E44D0"/>
    <w:rsid w:val="005E48BA"/>
    <w:rsid w:val="005E5336"/>
    <w:rsid w:val="005E5595"/>
    <w:rsid w:val="005E564E"/>
    <w:rsid w:val="005E5A01"/>
    <w:rsid w:val="005E6223"/>
    <w:rsid w:val="005E63B1"/>
    <w:rsid w:val="005E65D3"/>
    <w:rsid w:val="005E6B73"/>
    <w:rsid w:val="005E6ED4"/>
    <w:rsid w:val="005E70DA"/>
    <w:rsid w:val="005E712C"/>
    <w:rsid w:val="005E72ED"/>
    <w:rsid w:val="005E7536"/>
    <w:rsid w:val="005E781B"/>
    <w:rsid w:val="005E7994"/>
    <w:rsid w:val="005E799E"/>
    <w:rsid w:val="005F153E"/>
    <w:rsid w:val="005F1E37"/>
    <w:rsid w:val="005F1E67"/>
    <w:rsid w:val="005F1F8B"/>
    <w:rsid w:val="005F22DF"/>
    <w:rsid w:val="005F2902"/>
    <w:rsid w:val="005F2CDF"/>
    <w:rsid w:val="005F301F"/>
    <w:rsid w:val="005F34BC"/>
    <w:rsid w:val="005F3DFB"/>
    <w:rsid w:val="005F427A"/>
    <w:rsid w:val="005F48E4"/>
    <w:rsid w:val="005F4E58"/>
    <w:rsid w:val="005F4EC3"/>
    <w:rsid w:val="005F56CB"/>
    <w:rsid w:val="005F5EDC"/>
    <w:rsid w:val="005F61AC"/>
    <w:rsid w:val="005F653F"/>
    <w:rsid w:val="005F6905"/>
    <w:rsid w:val="005F6AC5"/>
    <w:rsid w:val="005F6C0B"/>
    <w:rsid w:val="005F6CAD"/>
    <w:rsid w:val="005F6DCF"/>
    <w:rsid w:val="005F7114"/>
    <w:rsid w:val="005F7261"/>
    <w:rsid w:val="005F7C7C"/>
    <w:rsid w:val="005F7F49"/>
    <w:rsid w:val="0060005B"/>
    <w:rsid w:val="0060064B"/>
    <w:rsid w:val="006006E0"/>
    <w:rsid w:val="00600819"/>
    <w:rsid w:val="00601265"/>
    <w:rsid w:val="00601705"/>
    <w:rsid w:val="00601B0F"/>
    <w:rsid w:val="00601C19"/>
    <w:rsid w:val="00601FAF"/>
    <w:rsid w:val="00602190"/>
    <w:rsid w:val="00602FEB"/>
    <w:rsid w:val="00603423"/>
    <w:rsid w:val="0060362F"/>
    <w:rsid w:val="00603693"/>
    <w:rsid w:val="006036B5"/>
    <w:rsid w:val="006038C5"/>
    <w:rsid w:val="006038E5"/>
    <w:rsid w:val="00603E14"/>
    <w:rsid w:val="00603FFB"/>
    <w:rsid w:val="006048D5"/>
    <w:rsid w:val="00604952"/>
    <w:rsid w:val="00604978"/>
    <w:rsid w:val="00604CF1"/>
    <w:rsid w:val="0060572C"/>
    <w:rsid w:val="00605D93"/>
    <w:rsid w:val="00605DC2"/>
    <w:rsid w:val="00605E71"/>
    <w:rsid w:val="0060607E"/>
    <w:rsid w:val="006065FF"/>
    <w:rsid w:val="006068B2"/>
    <w:rsid w:val="00606AA0"/>
    <w:rsid w:val="00606CFD"/>
    <w:rsid w:val="00607ACE"/>
    <w:rsid w:val="00607BEF"/>
    <w:rsid w:val="00607EF3"/>
    <w:rsid w:val="00607FEC"/>
    <w:rsid w:val="00610069"/>
    <w:rsid w:val="00610576"/>
    <w:rsid w:val="00610972"/>
    <w:rsid w:val="00610984"/>
    <w:rsid w:val="00610DEC"/>
    <w:rsid w:val="00611035"/>
    <w:rsid w:val="0061165D"/>
    <w:rsid w:val="006116FC"/>
    <w:rsid w:val="0061218D"/>
    <w:rsid w:val="00612368"/>
    <w:rsid w:val="006123C0"/>
    <w:rsid w:val="006129CD"/>
    <w:rsid w:val="006135C2"/>
    <w:rsid w:val="006135F2"/>
    <w:rsid w:val="00613E0A"/>
    <w:rsid w:val="00613FD3"/>
    <w:rsid w:val="00613FD4"/>
    <w:rsid w:val="00614300"/>
    <w:rsid w:val="00614432"/>
    <w:rsid w:val="00614512"/>
    <w:rsid w:val="00614A54"/>
    <w:rsid w:val="00614A5E"/>
    <w:rsid w:val="00614E5B"/>
    <w:rsid w:val="00614E7D"/>
    <w:rsid w:val="006155DE"/>
    <w:rsid w:val="0061565F"/>
    <w:rsid w:val="006158B8"/>
    <w:rsid w:val="00615A94"/>
    <w:rsid w:val="00615CB9"/>
    <w:rsid w:val="00616543"/>
    <w:rsid w:val="00616771"/>
    <w:rsid w:val="006167F3"/>
    <w:rsid w:val="00616B30"/>
    <w:rsid w:val="00616CD7"/>
    <w:rsid w:val="0061717C"/>
    <w:rsid w:val="00617323"/>
    <w:rsid w:val="00617884"/>
    <w:rsid w:val="00617D32"/>
    <w:rsid w:val="00617E39"/>
    <w:rsid w:val="00617F31"/>
    <w:rsid w:val="00620219"/>
    <w:rsid w:val="00620256"/>
    <w:rsid w:val="00620D45"/>
    <w:rsid w:val="00621394"/>
    <w:rsid w:val="00621433"/>
    <w:rsid w:val="00621A2C"/>
    <w:rsid w:val="00621A6A"/>
    <w:rsid w:val="00621BF0"/>
    <w:rsid w:val="00621EEB"/>
    <w:rsid w:val="00621F03"/>
    <w:rsid w:val="0062214C"/>
    <w:rsid w:val="006224F8"/>
    <w:rsid w:val="00622871"/>
    <w:rsid w:val="0062297B"/>
    <w:rsid w:val="006229F6"/>
    <w:rsid w:val="00623052"/>
    <w:rsid w:val="006230D0"/>
    <w:rsid w:val="00623E68"/>
    <w:rsid w:val="00623E72"/>
    <w:rsid w:val="00624236"/>
    <w:rsid w:val="00624933"/>
    <w:rsid w:val="00624C45"/>
    <w:rsid w:val="00624E15"/>
    <w:rsid w:val="00625171"/>
    <w:rsid w:val="0062555A"/>
    <w:rsid w:val="006256A9"/>
    <w:rsid w:val="006267A1"/>
    <w:rsid w:val="00626A7A"/>
    <w:rsid w:val="00626AAD"/>
    <w:rsid w:val="00626AED"/>
    <w:rsid w:val="00626DCA"/>
    <w:rsid w:val="00626F5F"/>
    <w:rsid w:val="00627199"/>
    <w:rsid w:val="0062723F"/>
    <w:rsid w:val="00630345"/>
    <w:rsid w:val="0063131A"/>
    <w:rsid w:val="0063139B"/>
    <w:rsid w:val="0063147F"/>
    <w:rsid w:val="00632665"/>
    <w:rsid w:val="00632F01"/>
    <w:rsid w:val="00632F0A"/>
    <w:rsid w:val="0063313F"/>
    <w:rsid w:val="00633AA1"/>
    <w:rsid w:val="00634227"/>
    <w:rsid w:val="00634A70"/>
    <w:rsid w:val="00634B1D"/>
    <w:rsid w:val="00634B21"/>
    <w:rsid w:val="00634FBA"/>
    <w:rsid w:val="0063557B"/>
    <w:rsid w:val="00635A41"/>
    <w:rsid w:val="00636061"/>
    <w:rsid w:val="00636146"/>
    <w:rsid w:val="006367E1"/>
    <w:rsid w:val="00636904"/>
    <w:rsid w:val="00636AB4"/>
    <w:rsid w:val="00636D36"/>
    <w:rsid w:val="00636E2D"/>
    <w:rsid w:val="00636EE2"/>
    <w:rsid w:val="00636F3C"/>
    <w:rsid w:val="006372A4"/>
    <w:rsid w:val="0063740B"/>
    <w:rsid w:val="00637801"/>
    <w:rsid w:val="006378D4"/>
    <w:rsid w:val="00637F10"/>
    <w:rsid w:val="006408D5"/>
    <w:rsid w:val="0064130E"/>
    <w:rsid w:val="0064173B"/>
    <w:rsid w:val="006417B6"/>
    <w:rsid w:val="00641B4B"/>
    <w:rsid w:val="00641B93"/>
    <w:rsid w:val="00641BD7"/>
    <w:rsid w:val="00642503"/>
    <w:rsid w:val="006429D6"/>
    <w:rsid w:val="00642EF0"/>
    <w:rsid w:val="00642F60"/>
    <w:rsid w:val="0064354B"/>
    <w:rsid w:val="00643568"/>
    <w:rsid w:val="00643DE3"/>
    <w:rsid w:val="00644411"/>
    <w:rsid w:val="00644E47"/>
    <w:rsid w:val="00644FEF"/>
    <w:rsid w:val="00645A00"/>
    <w:rsid w:val="00645A46"/>
    <w:rsid w:val="00645BE2"/>
    <w:rsid w:val="00645C0E"/>
    <w:rsid w:val="00645DD9"/>
    <w:rsid w:val="00646B2E"/>
    <w:rsid w:val="00646B61"/>
    <w:rsid w:val="00646D9F"/>
    <w:rsid w:val="00646DAA"/>
    <w:rsid w:val="0065039F"/>
    <w:rsid w:val="00650BB3"/>
    <w:rsid w:val="006515D3"/>
    <w:rsid w:val="00651AA8"/>
    <w:rsid w:val="00652963"/>
    <w:rsid w:val="00652DB9"/>
    <w:rsid w:val="00652EAF"/>
    <w:rsid w:val="00652FBD"/>
    <w:rsid w:val="00653067"/>
    <w:rsid w:val="006531A8"/>
    <w:rsid w:val="00653431"/>
    <w:rsid w:val="00653A7A"/>
    <w:rsid w:val="00653BA1"/>
    <w:rsid w:val="00653D7E"/>
    <w:rsid w:val="006540AD"/>
    <w:rsid w:val="00654113"/>
    <w:rsid w:val="006541D1"/>
    <w:rsid w:val="00654487"/>
    <w:rsid w:val="006544EE"/>
    <w:rsid w:val="00654D52"/>
    <w:rsid w:val="00654DA8"/>
    <w:rsid w:val="00655059"/>
    <w:rsid w:val="00655216"/>
    <w:rsid w:val="00655DED"/>
    <w:rsid w:val="006560F3"/>
    <w:rsid w:val="00656BDB"/>
    <w:rsid w:val="00656EBD"/>
    <w:rsid w:val="00657394"/>
    <w:rsid w:val="006573B4"/>
    <w:rsid w:val="0065760B"/>
    <w:rsid w:val="0065789A"/>
    <w:rsid w:val="00657D8D"/>
    <w:rsid w:val="00657F26"/>
    <w:rsid w:val="00657F61"/>
    <w:rsid w:val="006601F0"/>
    <w:rsid w:val="006604E8"/>
    <w:rsid w:val="0066059B"/>
    <w:rsid w:val="006607CB"/>
    <w:rsid w:val="0066087E"/>
    <w:rsid w:val="00660999"/>
    <w:rsid w:val="00660B5A"/>
    <w:rsid w:val="006614E9"/>
    <w:rsid w:val="0066198E"/>
    <w:rsid w:val="006619AF"/>
    <w:rsid w:val="00661CDE"/>
    <w:rsid w:val="0066248F"/>
    <w:rsid w:val="0066294A"/>
    <w:rsid w:val="00662B1D"/>
    <w:rsid w:val="00662D0E"/>
    <w:rsid w:val="00663383"/>
    <w:rsid w:val="006636CA"/>
    <w:rsid w:val="00663CD7"/>
    <w:rsid w:val="00663EC2"/>
    <w:rsid w:val="006640C7"/>
    <w:rsid w:val="0066484C"/>
    <w:rsid w:val="0066487A"/>
    <w:rsid w:val="00664920"/>
    <w:rsid w:val="00664BA6"/>
    <w:rsid w:val="00664D23"/>
    <w:rsid w:val="00664D63"/>
    <w:rsid w:val="00664E59"/>
    <w:rsid w:val="0066508D"/>
    <w:rsid w:val="006650D4"/>
    <w:rsid w:val="006652D1"/>
    <w:rsid w:val="006657D0"/>
    <w:rsid w:val="00665F53"/>
    <w:rsid w:val="006662EB"/>
    <w:rsid w:val="0066644F"/>
    <w:rsid w:val="006664D9"/>
    <w:rsid w:val="00666858"/>
    <w:rsid w:val="00666D7D"/>
    <w:rsid w:val="00666F81"/>
    <w:rsid w:val="006674D9"/>
    <w:rsid w:val="00667584"/>
    <w:rsid w:val="006676BB"/>
    <w:rsid w:val="00667B65"/>
    <w:rsid w:val="00667B99"/>
    <w:rsid w:val="00667C54"/>
    <w:rsid w:val="00670007"/>
    <w:rsid w:val="00670157"/>
    <w:rsid w:val="0067018C"/>
    <w:rsid w:val="0067024F"/>
    <w:rsid w:val="00670261"/>
    <w:rsid w:val="0067039B"/>
    <w:rsid w:val="006704AD"/>
    <w:rsid w:val="00671167"/>
    <w:rsid w:val="006719B9"/>
    <w:rsid w:val="006719BA"/>
    <w:rsid w:val="00671A23"/>
    <w:rsid w:val="00671AE7"/>
    <w:rsid w:val="00671CE6"/>
    <w:rsid w:val="006725C7"/>
    <w:rsid w:val="00672838"/>
    <w:rsid w:val="00672DE8"/>
    <w:rsid w:val="0067383F"/>
    <w:rsid w:val="006743F6"/>
    <w:rsid w:val="0067441F"/>
    <w:rsid w:val="006744B6"/>
    <w:rsid w:val="00674597"/>
    <w:rsid w:val="006747E1"/>
    <w:rsid w:val="00674AB1"/>
    <w:rsid w:val="00674F7A"/>
    <w:rsid w:val="006752BF"/>
    <w:rsid w:val="0067588C"/>
    <w:rsid w:val="0067589E"/>
    <w:rsid w:val="006758BA"/>
    <w:rsid w:val="00676207"/>
    <w:rsid w:val="00676795"/>
    <w:rsid w:val="006769E2"/>
    <w:rsid w:val="0067725C"/>
    <w:rsid w:val="00677BB8"/>
    <w:rsid w:val="00680599"/>
    <w:rsid w:val="00680998"/>
    <w:rsid w:val="00680C0D"/>
    <w:rsid w:val="00680ED3"/>
    <w:rsid w:val="0068153A"/>
    <w:rsid w:val="00681559"/>
    <w:rsid w:val="00682412"/>
    <w:rsid w:val="00682C8D"/>
    <w:rsid w:val="00682EB2"/>
    <w:rsid w:val="00682EDD"/>
    <w:rsid w:val="00683994"/>
    <w:rsid w:val="00683BCD"/>
    <w:rsid w:val="00683DF0"/>
    <w:rsid w:val="00683FDF"/>
    <w:rsid w:val="00684912"/>
    <w:rsid w:val="00685117"/>
    <w:rsid w:val="0068532F"/>
    <w:rsid w:val="006856FD"/>
    <w:rsid w:val="00685A2C"/>
    <w:rsid w:val="00685C4B"/>
    <w:rsid w:val="00685D93"/>
    <w:rsid w:val="00686352"/>
    <w:rsid w:val="006863C6"/>
    <w:rsid w:val="00686425"/>
    <w:rsid w:val="006864F9"/>
    <w:rsid w:val="006865B8"/>
    <w:rsid w:val="006866BC"/>
    <w:rsid w:val="006869C7"/>
    <w:rsid w:val="00686B76"/>
    <w:rsid w:val="00686F91"/>
    <w:rsid w:val="006878D4"/>
    <w:rsid w:val="006879B2"/>
    <w:rsid w:val="00687BD6"/>
    <w:rsid w:val="00687CC5"/>
    <w:rsid w:val="00687DAA"/>
    <w:rsid w:val="00690027"/>
    <w:rsid w:val="0069046E"/>
    <w:rsid w:val="00691344"/>
    <w:rsid w:val="00691BDE"/>
    <w:rsid w:val="00691E19"/>
    <w:rsid w:val="00691FED"/>
    <w:rsid w:val="0069235B"/>
    <w:rsid w:val="006926B5"/>
    <w:rsid w:val="0069288A"/>
    <w:rsid w:val="00692E98"/>
    <w:rsid w:val="00694116"/>
    <w:rsid w:val="00694316"/>
    <w:rsid w:val="0069431A"/>
    <w:rsid w:val="00694563"/>
    <w:rsid w:val="00694A1E"/>
    <w:rsid w:val="00694AAB"/>
    <w:rsid w:val="0069527C"/>
    <w:rsid w:val="006954C9"/>
    <w:rsid w:val="00695657"/>
    <w:rsid w:val="00695732"/>
    <w:rsid w:val="00695B97"/>
    <w:rsid w:val="00695E6B"/>
    <w:rsid w:val="006961F7"/>
    <w:rsid w:val="006967BB"/>
    <w:rsid w:val="00696A1B"/>
    <w:rsid w:val="00696DE2"/>
    <w:rsid w:val="00697149"/>
    <w:rsid w:val="00697D76"/>
    <w:rsid w:val="006A0106"/>
    <w:rsid w:val="006A02CC"/>
    <w:rsid w:val="006A03DC"/>
    <w:rsid w:val="006A04E0"/>
    <w:rsid w:val="006A06B4"/>
    <w:rsid w:val="006A0EC2"/>
    <w:rsid w:val="006A13B2"/>
    <w:rsid w:val="006A14C0"/>
    <w:rsid w:val="006A1716"/>
    <w:rsid w:val="006A17B1"/>
    <w:rsid w:val="006A1918"/>
    <w:rsid w:val="006A1B7A"/>
    <w:rsid w:val="006A1C14"/>
    <w:rsid w:val="006A1D7A"/>
    <w:rsid w:val="006A2E84"/>
    <w:rsid w:val="006A300C"/>
    <w:rsid w:val="006A32A9"/>
    <w:rsid w:val="006A336E"/>
    <w:rsid w:val="006A373C"/>
    <w:rsid w:val="006A3817"/>
    <w:rsid w:val="006A3E81"/>
    <w:rsid w:val="006A4D4D"/>
    <w:rsid w:val="006A4DC5"/>
    <w:rsid w:val="006A50AC"/>
    <w:rsid w:val="006A51B0"/>
    <w:rsid w:val="006A56E3"/>
    <w:rsid w:val="006A5892"/>
    <w:rsid w:val="006A5A68"/>
    <w:rsid w:val="006A6074"/>
    <w:rsid w:val="006A635E"/>
    <w:rsid w:val="006A6558"/>
    <w:rsid w:val="006A6B5A"/>
    <w:rsid w:val="006A70C3"/>
    <w:rsid w:val="006A7711"/>
    <w:rsid w:val="006A7856"/>
    <w:rsid w:val="006B013E"/>
    <w:rsid w:val="006B025D"/>
    <w:rsid w:val="006B03CC"/>
    <w:rsid w:val="006B047C"/>
    <w:rsid w:val="006B0BB1"/>
    <w:rsid w:val="006B0DC6"/>
    <w:rsid w:val="006B0EC9"/>
    <w:rsid w:val="006B11A7"/>
    <w:rsid w:val="006B12CF"/>
    <w:rsid w:val="006B1965"/>
    <w:rsid w:val="006B1AC3"/>
    <w:rsid w:val="006B1D5A"/>
    <w:rsid w:val="006B1E3E"/>
    <w:rsid w:val="006B2B16"/>
    <w:rsid w:val="006B2DD9"/>
    <w:rsid w:val="006B3223"/>
    <w:rsid w:val="006B3491"/>
    <w:rsid w:val="006B3A09"/>
    <w:rsid w:val="006B3A89"/>
    <w:rsid w:val="006B3D93"/>
    <w:rsid w:val="006B4794"/>
    <w:rsid w:val="006B4917"/>
    <w:rsid w:val="006B49DF"/>
    <w:rsid w:val="006B50EC"/>
    <w:rsid w:val="006B5208"/>
    <w:rsid w:val="006B5728"/>
    <w:rsid w:val="006B5A19"/>
    <w:rsid w:val="006B5C11"/>
    <w:rsid w:val="006B5DA9"/>
    <w:rsid w:val="006B5DCA"/>
    <w:rsid w:val="006B672E"/>
    <w:rsid w:val="006B6C18"/>
    <w:rsid w:val="006B72E5"/>
    <w:rsid w:val="006B781D"/>
    <w:rsid w:val="006B7DA4"/>
    <w:rsid w:val="006C067B"/>
    <w:rsid w:val="006C0AD7"/>
    <w:rsid w:val="006C0D6F"/>
    <w:rsid w:val="006C0E10"/>
    <w:rsid w:val="006C0F0D"/>
    <w:rsid w:val="006C142C"/>
    <w:rsid w:val="006C14A9"/>
    <w:rsid w:val="006C1694"/>
    <w:rsid w:val="006C1731"/>
    <w:rsid w:val="006C17FC"/>
    <w:rsid w:val="006C1906"/>
    <w:rsid w:val="006C194C"/>
    <w:rsid w:val="006C1AAE"/>
    <w:rsid w:val="006C1F3D"/>
    <w:rsid w:val="006C2440"/>
    <w:rsid w:val="006C27FC"/>
    <w:rsid w:val="006C2DB7"/>
    <w:rsid w:val="006C3757"/>
    <w:rsid w:val="006C3ADA"/>
    <w:rsid w:val="006C3B42"/>
    <w:rsid w:val="006C3CA3"/>
    <w:rsid w:val="006C4166"/>
    <w:rsid w:val="006C4316"/>
    <w:rsid w:val="006C453A"/>
    <w:rsid w:val="006C4638"/>
    <w:rsid w:val="006C4EB3"/>
    <w:rsid w:val="006C5013"/>
    <w:rsid w:val="006C53BE"/>
    <w:rsid w:val="006C556A"/>
    <w:rsid w:val="006C5639"/>
    <w:rsid w:val="006C63E9"/>
    <w:rsid w:val="006C669F"/>
    <w:rsid w:val="006C6755"/>
    <w:rsid w:val="006C6EBE"/>
    <w:rsid w:val="006C787A"/>
    <w:rsid w:val="006C78A8"/>
    <w:rsid w:val="006C7CBD"/>
    <w:rsid w:val="006C7D74"/>
    <w:rsid w:val="006D04A1"/>
    <w:rsid w:val="006D058D"/>
    <w:rsid w:val="006D0970"/>
    <w:rsid w:val="006D09BC"/>
    <w:rsid w:val="006D0B0E"/>
    <w:rsid w:val="006D0EA4"/>
    <w:rsid w:val="006D0F04"/>
    <w:rsid w:val="006D1530"/>
    <w:rsid w:val="006D192A"/>
    <w:rsid w:val="006D1BC0"/>
    <w:rsid w:val="006D1FB3"/>
    <w:rsid w:val="006D231E"/>
    <w:rsid w:val="006D2416"/>
    <w:rsid w:val="006D28AE"/>
    <w:rsid w:val="006D3131"/>
    <w:rsid w:val="006D31C3"/>
    <w:rsid w:val="006D31E7"/>
    <w:rsid w:val="006D38B6"/>
    <w:rsid w:val="006D39EC"/>
    <w:rsid w:val="006D424C"/>
    <w:rsid w:val="006D4454"/>
    <w:rsid w:val="006D44A4"/>
    <w:rsid w:val="006D45DD"/>
    <w:rsid w:val="006D4870"/>
    <w:rsid w:val="006D4FC3"/>
    <w:rsid w:val="006D5523"/>
    <w:rsid w:val="006D5958"/>
    <w:rsid w:val="006D59AF"/>
    <w:rsid w:val="006D5A57"/>
    <w:rsid w:val="006D5E27"/>
    <w:rsid w:val="006D5E61"/>
    <w:rsid w:val="006D6A3D"/>
    <w:rsid w:val="006D6B48"/>
    <w:rsid w:val="006D70E3"/>
    <w:rsid w:val="006D7131"/>
    <w:rsid w:val="006D7444"/>
    <w:rsid w:val="006D7A43"/>
    <w:rsid w:val="006D7AC3"/>
    <w:rsid w:val="006D7C0C"/>
    <w:rsid w:val="006D7E47"/>
    <w:rsid w:val="006E0692"/>
    <w:rsid w:val="006E07DA"/>
    <w:rsid w:val="006E1283"/>
    <w:rsid w:val="006E1320"/>
    <w:rsid w:val="006E15D6"/>
    <w:rsid w:val="006E171C"/>
    <w:rsid w:val="006E1802"/>
    <w:rsid w:val="006E1920"/>
    <w:rsid w:val="006E1B12"/>
    <w:rsid w:val="006E1CC7"/>
    <w:rsid w:val="006E1EA2"/>
    <w:rsid w:val="006E1F80"/>
    <w:rsid w:val="006E2533"/>
    <w:rsid w:val="006E2A52"/>
    <w:rsid w:val="006E2A7A"/>
    <w:rsid w:val="006E2B03"/>
    <w:rsid w:val="006E2D94"/>
    <w:rsid w:val="006E2FFC"/>
    <w:rsid w:val="006E37A4"/>
    <w:rsid w:val="006E3913"/>
    <w:rsid w:val="006E3B84"/>
    <w:rsid w:val="006E3F9B"/>
    <w:rsid w:val="006E525E"/>
    <w:rsid w:val="006E536E"/>
    <w:rsid w:val="006E57B8"/>
    <w:rsid w:val="006E5E91"/>
    <w:rsid w:val="006E5F55"/>
    <w:rsid w:val="006E7734"/>
    <w:rsid w:val="006E7818"/>
    <w:rsid w:val="006E7BB0"/>
    <w:rsid w:val="006E7FE7"/>
    <w:rsid w:val="006F00A7"/>
    <w:rsid w:val="006F0761"/>
    <w:rsid w:val="006F082B"/>
    <w:rsid w:val="006F0898"/>
    <w:rsid w:val="006F092F"/>
    <w:rsid w:val="006F0935"/>
    <w:rsid w:val="006F0BA3"/>
    <w:rsid w:val="006F0CAC"/>
    <w:rsid w:val="006F0F2F"/>
    <w:rsid w:val="006F1C4D"/>
    <w:rsid w:val="006F2028"/>
    <w:rsid w:val="006F2175"/>
    <w:rsid w:val="006F269C"/>
    <w:rsid w:val="006F2B53"/>
    <w:rsid w:val="006F2F69"/>
    <w:rsid w:val="006F3055"/>
    <w:rsid w:val="006F308E"/>
    <w:rsid w:val="006F3425"/>
    <w:rsid w:val="006F346A"/>
    <w:rsid w:val="006F381A"/>
    <w:rsid w:val="006F3908"/>
    <w:rsid w:val="006F3CC9"/>
    <w:rsid w:val="006F4386"/>
    <w:rsid w:val="006F47AD"/>
    <w:rsid w:val="006F4999"/>
    <w:rsid w:val="006F4BC4"/>
    <w:rsid w:val="006F4C8F"/>
    <w:rsid w:val="006F4DF8"/>
    <w:rsid w:val="006F4F96"/>
    <w:rsid w:val="006F5021"/>
    <w:rsid w:val="006F5033"/>
    <w:rsid w:val="006F593D"/>
    <w:rsid w:val="006F5C04"/>
    <w:rsid w:val="006F5F3C"/>
    <w:rsid w:val="006F61F1"/>
    <w:rsid w:val="006F64EC"/>
    <w:rsid w:val="006F6521"/>
    <w:rsid w:val="006F780F"/>
    <w:rsid w:val="006F7B8D"/>
    <w:rsid w:val="00700048"/>
    <w:rsid w:val="007002B3"/>
    <w:rsid w:val="00700344"/>
    <w:rsid w:val="00700569"/>
    <w:rsid w:val="00700685"/>
    <w:rsid w:val="00700BA6"/>
    <w:rsid w:val="00700C33"/>
    <w:rsid w:val="00701762"/>
    <w:rsid w:val="00701923"/>
    <w:rsid w:val="00701A88"/>
    <w:rsid w:val="00701B05"/>
    <w:rsid w:val="00701D6E"/>
    <w:rsid w:val="007020FB"/>
    <w:rsid w:val="00702117"/>
    <w:rsid w:val="007022C0"/>
    <w:rsid w:val="00702653"/>
    <w:rsid w:val="00703673"/>
    <w:rsid w:val="00703807"/>
    <w:rsid w:val="00703AE3"/>
    <w:rsid w:val="00703C13"/>
    <w:rsid w:val="00704493"/>
    <w:rsid w:val="007049A0"/>
    <w:rsid w:val="007052C5"/>
    <w:rsid w:val="007054E2"/>
    <w:rsid w:val="007057FE"/>
    <w:rsid w:val="00705FC6"/>
    <w:rsid w:val="00706264"/>
    <w:rsid w:val="00706753"/>
    <w:rsid w:val="00706AC3"/>
    <w:rsid w:val="00706C48"/>
    <w:rsid w:val="00706D1E"/>
    <w:rsid w:val="007077B7"/>
    <w:rsid w:val="0071023C"/>
    <w:rsid w:val="00710344"/>
    <w:rsid w:val="007106D4"/>
    <w:rsid w:val="00710B68"/>
    <w:rsid w:val="00710B88"/>
    <w:rsid w:val="007110FA"/>
    <w:rsid w:val="0071143F"/>
    <w:rsid w:val="00711566"/>
    <w:rsid w:val="00711691"/>
    <w:rsid w:val="00711931"/>
    <w:rsid w:val="00711BB4"/>
    <w:rsid w:val="00711E6D"/>
    <w:rsid w:val="0071205A"/>
    <w:rsid w:val="007121DD"/>
    <w:rsid w:val="007123AF"/>
    <w:rsid w:val="00712A4D"/>
    <w:rsid w:val="00712BB0"/>
    <w:rsid w:val="00713DCD"/>
    <w:rsid w:val="00714146"/>
    <w:rsid w:val="00714EAC"/>
    <w:rsid w:val="00715353"/>
    <w:rsid w:val="00715668"/>
    <w:rsid w:val="00715977"/>
    <w:rsid w:val="00715AA9"/>
    <w:rsid w:val="00715D02"/>
    <w:rsid w:val="007160D8"/>
    <w:rsid w:val="007161F7"/>
    <w:rsid w:val="00716F31"/>
    <w:rsid w:val="00716FA0"/>
    <w:rsid w:val="007170F2"/>
    <w:rsid w:val="00717174"/>
    <w:rsid w:val="00717284"/>
    <w:rsid w:val="007172A6"/>
    <w:rsid w:val="0071770F"/>
    <w:rsid w:val="0072013C"/>
    <w:rsid w:val="007205B4"/>
    <w:rsid w:val="00720EBC"/>
    <w:rsid w:val="00721032"/>
    <w:rsid w:val="0072104F"/>
    <w:rsid w:val="0072114F"/>
    <w:rsid w:val="00721392"/>
    <w:rsid w:val="00722E94"/>
    <w:rsid w:val="007238EE"/>
    <w:rsid w:val="00723911"/>
    <w:rsid w:val="007239A6"/>
    <w:rsid w:val="00723F4B"/>
    <w:rsid w:val="007244D1"/>
    <w:rsid w:val="00724FF9"/>
    <w:rsid w:val="00725C40"/>
    <w:rsid w:val="0072639D"/>
    <w:rsid w:val="007263AD"/>
    <w:rsid w:val="00726644"/>
    <w:rsid w:val="00726D49"/>
    <w:rsid w:val="00726E86"/>
    <w:rsid w:val="00727062"/>
    <w:rsid w:val="0072709B"/>
    <w:rsid w:val="00727A24"/>
    <w:rsid w:val="00727C5E"/>
    <w:rsid w:val="00727C87"/>
    <w:rsid w:val="00730969"/>
    <w:rsid w:val="007314EE"/>
    <w:rsid w:val="0073274B"/>
    <w:rsid w:val="00732A0E"/>
    <w:rsid w:val="00733043"/>
    <w:rsid w:val="0073438D"/>
    <w:rsid w:val="0073457F"/>
    <w:rsid w:val="00734875"/>
    <w:rsid w:val="00735931"/>
    <w:rsid w:val="00735A23"/>
    <w:rsid w:val="00735A97"/>
    <w:rsid w:val="00735B2B"/>
    <w:rsid w:val="007364F6"/>
    <w:rsid w:val="007367A5"/>
    <w:rsid w:val="00736BAE"/>
    <w:rsid w:val="00736CCC"/>
    <w:rsid w:val="00736EAD"/>
    <w:rsid w:val="00736F09"/>
    <w:rsid w:val="007379D6"/>
    <w:rsid w:val="00737CD7"/>
    <w:rsid w:val="00737D4C"/>
    <w:rsid w:val="00737FFB"/>
    <w:rsid w:val="00740279"/>
    <w:rsid w:val="007403E4"/>
    <w:rsid w:val="007405EA"/>
    <w:rsid w:val="0074095D"/>
    <w:rsid w:val="00740E34"/>
    <w:rsid w:val="00740E47"/>
    <w:rsid w:val="00741691"/>
    <w:rsid w:val="00741B9E"/>
    <w:rsid w:val="00741C37"/>
    <w:rsid w:val="00741ECD"/>
    <w:rsid w:val="00741F38"/>
    <w:rsid w:val="0074211D"/>
    <w:rsid w:val="007421F1"/>
    <w:rsid w:val="007423EE"/>
    <w:rsid w:val="00742409"/>
    <w:rsid w:val="00742C65"/>
    <w:rsid w:val="00742F1D"/>
    <w:rsid w:val="00742FC6"/>
    <w:rsid w:val="00743446"/>
    <w:rsid w:val="00743BC3"/>
    <w:rsid w:val="00743ED1"/>
    <w:rsid w:val="00744086"/>
    <w:rsid w:val="007454B9"/>
    <w:rsid w:val="00745617"/>
    <w:rsid w:val="007458BE"/>
    <w:rsid w:val="00745E6E"/>
    <w:rsid w:val="00745E77"/>
    <w:rsid w:val="00745F61"/>
    <w:rsid w:val="007468B7"/>
    <w:rsid w:val="0074694A"/>
    <w:rsid w:val="00746B31"/>
    <w:rsid w:val="00746BAA"/>
    <w:rsid w:val="007474B2"/>
    <w:rsid w:val="00747704"/>
    <w:rsid w:val="0074794A"/>
    <w:rsid w:val="00747CF8"/>
    <w:rsid w:val="007506C8"/>
    <w:rsid w:val="00750B27"/>
    <w:rsid w:val="00751005"/>
    <w:rsid w:val="007517D3"/>
    <w:rsid w:val="0075194F"/>
    <w:rsid w:val="00751B0D"/>
    <w:rsid w:val="00751E4E"/>
    <w:rsid w:val="0075213C"/>
    <w:rsid w:val="00752267"/>
    <w:rsid w:val="007527D8"/>
    <w:rsid w:val="00752A43"/>
    <w:rsid w:val="00754130"/>
    <w:rsid w:val="0075438B"/>
    <w:rsid w:val="0075444C"/>
    <w:rsid w:val="00754ACF"/>
    <w:rsid w:val="00754B41"/>
    <w:rsid w:val="007553D7"/>
    <w:rsid w:val="0075569C"/>
    <w:rsid w:val="007559A4"/>
    <w:rsid w:val="00755BE8"/>
    <w:rsid w:val="00755ED6"/>
    <w:rsid w:val="00756063"/>
    <w:rsid w:val="007563CF"/>
    <w:rsid w:val="007565BB"/>
    <w:rsid w:val="007569A2"/>
    <w:rsid w:val="00756EE0"/>
    <w:rsid w:val="007571DA"/>
    <w:rsid w:val="0075721D"/>
    <w:rsid w:val="00757383"/>
    <w:rsid w:val="00757E17"/>
    <w:rsid w:val="007603E6"/>
    <w:rsid w:val="00760BDF"/>
    <w:rsid w:val="00760EA9"/>
    <w:rsid w:val="007611F2"/>
    <w:rsid w:val="0076138E"/>
    <w:rsid w:val="0076145F"/>
    <w:rsid w:val="007617FA"/>
    <w:rsid w:val="007618D4"/>
    <w:rsid w:val="00762430"/>
    <w:rsid w:val="007625B0"/>
    <w:rsid w:val="00762870"/>
    <w:rsid w:val="0076371A"/>
    <w:rsid w:val="007638F2"/>
    <w:rsid w:val="00763D5E"/>
    <w:rsid w:val="0076441D"/>
    <w:rsid w:val="007644F0"/>
    <w:rsid w:val="0076487A"/>
    <w:rsid w:val="00764C93"/>
    <w:rsid w:val="00764D3C"/>
    <w:rsid w:val="00764F3E"/>
    <w:rsid w:val="00765038"/>
    <w:rsid w:val="007656D2"/>
    <w:rsid w:val="00765C18"/>
    <w:rsid w:val="007664BC"/>
    <w:rsid w:val="00766E0E"/>
    <w:rsid w:val="00766EAD"/>
    <w:rsid w:val="00766EFC"/>
    <w:rsid w:val="00767D22"/>
    <w:rsid w:val="00767FDE"/>
    <w:rsid w:val="0077028F"/>
    <w:rsid w:val="007704C8"/>
    <w:rsid w:val="00770C6F"/>
    <w:rsid w:val="0077132A"/>
    <w:rsid w:val="00771842"/>
    <w:rsid w:val="00771E12"/>
    <w:rsid w:val="00772112"/>
    <w:rsid w:val="007721C3"/>
    <w:rsid w:val="00772A47"/>
    <w:rsid w:val="00772B00"/>
    <w:rsid w:val="00772C08"/>
    <w:rsid w:val="00772C72"/>
    <w:rsid w:val="007737CC"/>
    <w:rsid w:val="0077392B"/>
    <w:rsid w:val="00773AD6"/>
    <w:rsid w:val="00774045"/>
    <w:rsid w:val="0077448F"/>
    <w:rsid w:val="007747E0"/>
    <w:rsid w:val="00774D30"/>
    <w:rsid w:val="00774DEA"/>
    <w:rsid w:val="00774F7B"/>
    <w:rsid w:val="00775253"/>
    <w:rsid w:val="007753B9"/>
    <w:rsid w:val="00776468"/>
    <w:rsid w:val="00776560"/>
    <w:rsid w:val="00776653"/>
    <w:rsid w:val="007767E1"/>
    <w:rsid w:val="00776EC5"/>
    <w:rsid w:val="007770EA"/>
    <w:rsid w:val="0077710D"/>
    <w:rsid w:val="007773D1"/>
    <w:rsid w:val="00777504"/>
    <w:rsid w:val="007775DC"/>
    <w:rsid w:val="00777ABD"/>
    <w:rsid w:val="00777D43"/>
    <w:rsid w:val="0078061F"/>
    <w:rsid w:val="00780923"/>
    <w:rsid w:val="00780BC9"/>
    <w:rsid w:val="00780C88"/>
    <w:rsid w:val="007815AF"/>
    <w:rsid w:val="00781721"/>
    <w:rsid w:val="00781B14"/>
    <w:rsid w:val="00781E37"/>
    <w:rsid w:val="00782202"/>
    <w:rsid w:val="00782495"/>
    <w:rsid w:val="0078253E"/>
    <w:rsid w:val="00782AFA"/>
    <w:rsid w:val="00783391"/>
    <w:rsid w:val="0078347B"/>
    <w:rsid w:val="0078367D"/>
    <w:rsid w:val="007837E2"/>
    <w:rsid w:val="00783AA0"/>
    <w:rsid w:val="00784133"/>
    <w:rsid w:val="007847FB"/>
    <w:rsid w:val="00784AB4"/>
    <w:rsid w:val="00784F38"/>
    <w:rsid w:val="00785545"/>
    <w:rsid w:val="00785C9D"/>
    <w:rsid w:val="00785C9E"/>
    <w:rsid w:val="00786018"/>
    <w:rsid w:val="0078634D"/>
    <w:rsid w:val="007867AA"/>
    <w:rsid w:val="00786C49"/>
    <w:rsid w:val="00787B0B"/>
    <w:rsid w:val="00787C63"/>
    <w:rsid w:val="0079026E"/>
    <w:rsid w:val="007902C6"/>
    <w:rsid w:val="0079030F"/>
    <w:rsid w:val="0079049F"/>
    <w:rsid w:val="00790913"/>
    <w:rsid w:val="00790A9D"/>
    <w:rsid w:val="00790ABD"/>
    <w:rsid w:val="00790B9D"/>
    <w:rsid w:val="00790CF4"/>
    <w:rsid w:val="00790E51"/>
    <w:rsid w:val="00790FA6"/>
    <w:rsid w:val="0079157C"/>
    <w:rsid w:val="0079158E"/>
    <w:rsid w:val="007916F0"/>
    <w:rsid w:val="00791C77"/>
    <w:rsid w:val="00792470"/>
    <w:rsid w:val="007924D1"/>
    <w:rsid w:val="007926FC"/>
    <w:rsid w:val="00792AF3"/>
    <w:rsid w:val="007933B8"/>
    <w:rsid w:val="00793697"/>
    <w:rsid w:val="007937BC"/>
    <w:rsid w:val="00793AAF"/>
    <w:rsid w:val="00793B1A"/>
    <w:rsid w:val="007945DF"/>
    <w:rsid w:val="00794FF0"/>
    <w:rsid w:val="00795164"/>
    <w:rsid w:val="007952CA"/>
    <w:rsid w:val="007952E4"/>
    <w:rsid w:val="00795522"/>
    <w:rsid w:val="007965D8"/>
    <w:rsid w:val="007967A2"/>
    <w:rsid w:val="00796A0B"/>
    <w:rsid w:val="00796E2B"/>
    <w:rsid w:val="007971BF"/>
    <w:rsid w:val="00797384"/>
    <w:rsid w:val="007973D7"/>
    <w:rsid w:val="0079740B"/>
    <w:rsid w:val="0079785E"/>
    <w:rsid w:val="007A10A0"/>
    <w:rsid w:val="007A116E"/>
    <w:rsid w:val="007A118E"/>
    <w:rsid w:val="007A147E"/>
    <w:rsid w:val="007A1945"/>
    <w:rsid w:val="007A1C0B"/>
    <w:rsid w:val="007A24A1"/>
    <w:rsid w:val="007A27CB"/>
    <w:rsid w:val="007A305D"/>
    <w:rsid w:val="007A318A"/>
    <w:rsid w:val="007A38FB"/>
    <w:rsid w:val="007A3F5C"/>
    <w:rsid w:val="007A3FA2"/>
    <w:rsid w:val="007A46DC"/>
    <w:rsid w:val="007A4CA2"/>
    <w:rsid w:val="007A4D47"/>
    <w:rsid w:val="007A508E"/>
    <w:rsid w:val="007A546F"/>
    <w:rsid w:val="007A54B1"/>
    <w:rsid w:val="007A5C05"/>
    <w:rsid w:val="007A5E16"/>
    <w:rsid w:val="007A5E8E"/>
    <w:rsid w:val="007A633B"/>
    <w:rsid w:val="007A686B"/>
    <w:rsid w:val="007A6C54"/>
    <w:rsid w:val="007A7338"/>
    <w:rsid w:val="007A74C7"/>
    <w:rsid w:val="007A7602"/>
    <w:rsid w:val="007A792F"/>
    <w:rsid w:val="007A7A76"/>
    <w:rsid w:val="007A7AEA"/>
    <w:rsid w:val="007A7EB7"/>
    <w:rsid w:val="007B0879"/>
    <w:rsid w:val="007B11A1"/>
    <w:rsid w:val="007B2148"/>
    <w:rsid w:val="007B21BB"/>
    <w:rsid w:val="007B2423"/>
    <w:rsid w:val="007B24D8"/>
    <w:rsid w:val="007B271D"/>
    <w:rsid w:val="007B2F41"/>
    <w:rsid w:val="007B39CB"/>
    <w:rsid w:val="007B3DC7"/>
    <w:rsid w:val="007B449C"/>
    <w:rsid w:val="007B4ADB"/>
    <w:rsid w:val="007B5448"/>
    <w:rsid w:val="007B5DD5"/>
    <w:rsid w:val="007B5F93"/>
    <w:rsid w:val="007B6119"/>
    <w:rsid w:val="007B6791"/>
    <w:rsid w:val="007B6869"/>
    <w:rsid w:val="007B6C1A"/>
    <w:rsid w:val="007B6DA7"/>
    <w:rsid w:val="007B6E9E"/>
    <w:rsid w:val="007B778B"/>
    <w:rsid w:val="007B7B99"/>
    <w:rsid w:val="007C01F8"/>
    <w:rsid w:val="007C032D"/>
    <w:rsid w:val="007C04F1"/>
    <w:rsid w:val="007C0BA1"/>
    <w:rsid w:val="007C1247"/>
    <w:rsid w:val="007C1540"/>
    <w:rsid w:val="007C1A12"/>
    <w:rsid w:val="007C1C66"/>
    <w:rsid w:val="007C1F39"/>
    <w:rsid w:val="007C2B35"/>
    <w:rsid w:val="007C31B4"/>
    <w:rsid w:val="007C321A"/>
    <w:rsid w:val="007C3C95"/>
    <w:rsid w:val="007C48DE"/>
    <w:rsid w:val="007C4C0D"/>
    <w:rsid w:val="007C4DEC"/>
    <w:rsid w:val="007C5062"/>
    <w:rsid w:val="007C531C"/>
    <w:rsid w:val="007C5696"/>
    <w:rsid w:val="007C5798"/>
    <w:rsid w:val="007C5D0D"/>
    <w:rsid w:val="007C5F4B"/>
    <w:rsid w:val="007C635A"/>
    <w:rsid w:val="007C63A9"/>
    <w:rsid w:val="007C6415"/>
    <w:rsid w:val="007C672D"/>
    <w:rsid w:val="007C6833"/>
    <w:rsid w:val="007C6BD0"/>
    <w:rsid w:val="007C6DA5"/>
    <w:rsid w:val="007C6EC7"/>
    <w:rsid w:val="007C7074"/>
    <w:rsid w:val="007C74FC"/>
    <w:rsid w:val="007C7791"/>
    <w:rsid w:val="007D0033"/>
    <w:rsid w:val="007D07E9"/>
    <w:rsid w:val="007D0B4F"/>
    <w:rsid w:val="007D1B70"/>
    <w:rsid w:val="007D1DF7"/>
    <w:rsid w:val="007D2316"/>
    <w:rsid w:val="007D2879"/>
    <w:rsid w:val="007D311F"/>
    <w:rsid w:val="007D3473"/>
    <w:rsid w:val="007D3703"/>
    <w:rsid w:val="007D3BE2"/>
    <w:rsid w:val="007D444D"/>
    <w:rsid w:val="007D4514"/>
    <w:rsid w:val="007D473B"/>
    <w:rsid w:val="007D4D52"/>
    <w:rsid w:val="007D4E4F"/>
    <w:rsid w:val="007D5320"/>
    <w:rsid w:val="007D5322"/>
    <w:rsid w:val="007D53E6"/>
    <w:rsid w:val="007D5D2A"/>
    <w:rsid w:val="007D5DA0"/>
    <w:rsid w:val="007D66D1"/>
    <w:rsid w:val="007D6D16"/>
    <w:rsid w:val="007D6DD6"/>
    <w:rsid w:val="007D72EE"/>
    <w:rsid w:val="007E0348"/>
    <w:rsid w:val="007E0DD6"/>
    <w:rsid w:val="007E0DD8"/>
    <w:rsid w:val="007E0EBF"/>
    <w:rsid w:val="007E1039"/>
    <w:rsid w:val="007E1243"/>
    <w:rsid w:val="007E1533"/>
    <w:rsid w:val="007E16B2"/>
    <w:rsid w:val="007E190A"/>
    <w:rsid w:val="007E1BCA"/>
    <w:rsid w:val="007E1C88"/>
    <w:rsid w:val="007E1CCA"/>
    <w:rsid w:val="007E22DC"/>
    <w:rsid w:val="007E2459"/>
    <w:rsid w:val="007E2510"/>
    <w:rsid w:val="007E2AF5"/>
    <w:rsid w:val="007E2C58"/>
    <w:rsid w:val="007E2E9A"/>
    <w:rsid w:val="007E332E"/>
    <w:rsid w:val="007E33A2"/>
    <w:rsid w:val="007E33EA"/>
    <w:rsid w:val="007E4F55"/>
    <w:rsid w:val="007E519F"/>
    <w:rsid w:val="007E56BA"/>
    <w:rsid w:val="007E622E"/>
    <w:rsid w:val="007E6B1D"/>
    <w:rsid w:val="007E6BF0"/>
    <w:rsid w:val="007E702D"/>
    <w:rsid w:val="007E72B0"/>
    <w:rsid w:val="007E74B8"/>
    <w:rsid w:val="007E768A"/>
    <w:rsid w:val="007E7A53"/>
    <w:rsid w:val="007E7B40"/>
    <w:rsid w:val="007E7CB5"/>
    <w:rsid w:val="007E7CCF"/>
    <w:rsid w:val="007F0315"/>
    <w:rsid w:val="007F106C"/>
    <w:rsid w:val="007F14CF"/>
    <w:rsid w:val="007F1F0E"/>
    <w:rsid w:val="007F1F6B"/>
    <w:rsid w:val="007F219B"/>
    <w:rsid w:val="007F2589"/>
    <w:rsid w:val="007F25E2"/>
    <w:rsid w:val="007F27DF"/>
    <w:rsid w:val="007F2851"/>
    <w:rsid w:val="007F28B7"/>
    <w:rsid w:val="007F2B8A"/>
    <w:rsid w:val="007F2BCC"/>
    <w:rsid w:val="007F2EDE"/>
    <w:rsid w:val="007F34F8"/>
    <w:rsid w:val="007F3766"/>
    <w:rsid w:val="007F42A2"/>
    <w:rsid w:val="007F43E0"/>
    <w:rsid w:val="007F4733"/>
    <w:rsid w:val="007F4AC4"/>
    <w:rsid w:val="007F4C19"/>
    <w:rsid w:val="007F4ECA"/>
    <w:rsid w:val="007F5102"/>
    <w:rsid w:val="007F53B7"/>
    <w:rsid w:val="007F5761"/>
    <w:rsid w:val="007F59C7"/>
    <w:rsid w:val="007F5B94"/>
    <w:rsid w:val="007F6134"/>
    <w:rsid w:val="007F614A"/>
    <w:rsid w:val="007F61BB"/>
    <w:rsid w:val="007F667B"/>
    <w:rsid w:val="007F6D3D"/>
    <w:rsid w:val="007F6F20"/>
    <w:rsid w:val="007F74EF"/>
    <w:rsid w:val="007F7A42"/>
    <w:rsid w:val="007F7ACA"/>
    <w:rsid w:val="007F7E81"/>
    <w:rsid w:val="00800155"/>
    <w:rsid w:val="008002F4"/>
    <w:rsid w:val="00800701"/>
    <w:rsid w:val="008008AD"/>
    <w:rsid w:val="00801378"/>
    <w:rsid w:val="0080171C"/>
    <w:rsid w:val="0080237A"/>
    <w:rsid w:val="00802C9B"/>
    <w:rsid w:val="0080315E"/>
    <w:rsid w:val="00803850"/>
    <w:rsid w:val="00803D71"/>
    <w:rsid w:val="00804270"/>
    <w:rsid w:val="00804538"/>
    <w:rsid w:val="00804872"/>
    <w:rsid w:val="00804D85"/>
    <w:rsid w:val="00805BB4"/>
    <w:rsid w:val="00805E2C"/>
    <w:rsid w:val="00806A5E"/>
    <w:rsid w:val="00807306"/>
    <w:rsid w:val="008073BB"/>
    <w:rsid w:val="00807602"/>
    <w:rsid w:val="0081061F"/>
    <w:rsid w:val="0081134B"/>
    <w:rsid w:val="00811AAA"/>
    <w:rsid w:val="00811F89"/>
    <w:rsid w:val="008124E8"/>
    <w:rsid w:val="008126E2"/>
    <w:rsid w:val="00812C7D"/>
    <w:rsid w:val="00812FE7"/>
    <w:rsid w:val="008131A6"/>
    <w:rsid w:val="00813390"/>
    <w:rsid w:val="00813630"/>
    <w:rsid w:val="008144C2"/>
    <w:rsid w:val="0081466A"/>
    <w:rsid w:val="00814BE9"/>
    <w:rsid w:val="00814C3A"/>
    <w:rsid w:val="00814F84"/>
    <w:rsid w:val="008151DA"/>
    <w:rsid w:val="00815205"/>
    <w:rsid w:val="008154F8"/>
    <w:rsid w:val="00815513"/>
    <w:rsid w:val="008155FF"/>
    <w:rsid w:val="00815A95"/>
    <w:rsid w:val="00816097"/>
    <w:rsid w:val="00816141"/>
    <w:rsid w:val="00816305"/>
    <w:rsid w:val="0081630D"/>
    <w:rsid w:val="0081644E"/>
    <w:rsid w:val="00816485"/>
    <w:rsid w:val="008164E0"/>
    <w:rsid w:val="00816504"/>
    <w:rsid w:val="0081677A"/>
    <w:rsid w:val="0081682D"/>
    <w:rsid w:val="00817015"/>
    <w:rsid w:val="00817127"/>
    <w:rsid w:val="00817482"/>
    <w:rsid w:val="0081769B"/>
    <w:rsid w:val="00817860"/>
    <w:rsid w:val="00817A17"/>
    <w:rsid w:val="00817A4E"/>
    <w:rsid w:val="008200FD"/>
    <w:rsid w:val="008201DF"/>
    <w:rsid w:val="00820504"/>
    <w:rsid w:val="00820D3E"/>
    <w:rsid w:val="008214CE"/>
    <w:rsid w:val="008214F9"/>
    <w:rsid w:val="00821772"/>
    <w:rsid w:val="00821B8A"/>
    <w:rsid w:val="00822492"/>
    <w:rsid w:val="0082267C"/>
    <w:rsid w:val="00823294"/>
    <w:rsid w:val="008233AF"/>
    <w:rsid w:val="0082377D"/>
    <w:rsid w:val="008240DC"/>
    <w:rsid w:val="008243CD"/>
    <w:rsid w:val="00824460"/>
    <w:rsid w:val="00824564"/>
    <w:rsid w:val="00824714"/>
    <w:rsid w:val="008249CB"/>
    <w:rsid w:val="008249F5"/>
    <w:rsid w:val="008249FB"/>
    <w:rsid w:val="00825556"/>
    <w:rsid w:val="00825670"/>
    <w:rsid w:val="0082575E"/>
    <w:rsid w:val="008265E2"/>
    <w:rsid w:val="008268B8"/>
    <w:rsid w:val="00826BDC"/>
    <w:rsid w:val="00826FAF"/>
    <w:rsid w:val="00827445"/>
    <w:rsid w:val="00827573"/>
    <w:rsid w:val="008275B3"/>
    <w:rsid w:val="0082779C"/>
    <w:rsid w:val="00827C37"/>
    <w:rsid w:val="008303FB"/>
    <w:rsid w:val="0083098D"/>
    <w:rsid w:val="00830ED2"/>
    <w:rsid w:val="00831528"/>
    <w:rsid w:val="0083178F"/>
    <w:rsid w:val="00832195"/>
    <w:rsid w:val="008325CE"/>
    <w:rsid w:val="008331E5"/>
    <w:rsid w:val="00833928"/>
    <w:rsid w:val="00833969"/>
    <w:rsid w:val="00833A7E"/>
    <w:rsid w:val="00833D7B"/>
    <w:rsid w:val="00833F4A"/>
    <w:rsid w:val="00834099"/>
    <w:rsid w:val="00834425"/>
    <w:rsid w:val="00835185"/>
    <w:rsid w:val="0083587A"/>
    <w:rsid w:val="00836019"/>
    <w:rsid w:val="008362E6"/>
    <w:rsid w:val="0083632D"/>
    <w:rsid w:val="008364B4"/>
    <w:rsid w:val="00836577"/>
    <w:rsid w:val="00836E98"/>
    <w:rsid w:val="00837160"/>
    <w:rsid w:val="00837680"/>
    <w:rsid w:val="008404C2"/>
    <w:rsid w:val="008408E1"/>
    <w:rsid w:val="00840B12"/>
    <w:rsid w:val="00840CF1"/>
    <w:rsid w:val="00840E3D"/>
    <w:rsid w:val="008411C1"/>
    <w:rsid w:val="00841203"/>
    <w:rsid w:val="008415FB"/>
    <w:rsid w:val="00841AFC"/>
    <w:rsid w:val="00841F74"/>
    <w:rsid w:val="008429E2"/>
    <w:rsid w:val="00842B14"/>
    <w:rsid w:val="00842CE5"/>
    <w:rsid w:val="0084326E"/>
    <w:rsid w:val="00843806"/>
    <w:rsid w:val="00843848"/>
    <w:rsid w:val="00843AD4"/>
    <w:rsid w:val="00843FF6"/>
    <w:rsid w:val="00844CFD"/>
    <w:rsid w:val="00844D3D"/>
    <w:rsid w:val="00844EBB"/>
    <w:rsid w:val="00845452"/>
    <w:rsid w:val="00845855"/>
    <w:rsid w:val="00845D68"/>
    <w:rsid w:val="008460CD"/>
    <w:rsid w:val="0084656A"/>
    <w:rsid w:val="00846F08"/>
    <w:rsid w:val="00847114"/>
    <w:rsid w:val="00847371"/>
    <w:rsid w:val="00847713"/>
    <w:rsid w:val="00850169"/>
    <w:rsid w:val="0085079A"/>
    <w:rsid w:val="00850B89"/>
    <w:rsid w:val="00851030"/>
    <w:rsid w:val="00851266"/>
    <w:rsid w:val="00851418"/>
    <w:rsid w:val="008514AE"/>
    <w:rsid w:val="00851858"/>
    <w:rsid w:val="00851C7E"/>
    <w:rsid w:val="00851D0B"/>
    <w:rsid w:val="00851EFD"/>
    <w:rsid w:val="00852205"/>
    <w:rsid w:val="00852241"/>
    <w:rsid w:val="008524E7"/>
    <w:rsid w:val="0085298E"/>
    <w:rsid w:val="00852B92"/>
    <w:rsid w:val="00852E30"/>
    <w:rsid w:val="00853106"/>
    <w:rsid w:val="008534C8"/>
    <w:rsid w:val="008535A7"/>
    <w:rsid w:val="00853FC3"/>
    <w:rsid w:val="0085410B"/>
    <w:rsid w:val="00854674"/>
    <w:rsid w:val="008547C6"/>
    <w:rsid w:val="0085548C"/>
    <w:rsid w:val="0085565D"/>
    <w:rsid w:val="008559C1"/>
    <w:rsid w:val="00855A8C"/>
    <w:rsid w:val="00855A9F"/>
    <w:rsid w:val="00855B32"/>
    <w:rsid w:val="0085636A"/>
    <w:rsid w:val="00856909"/>
    <w:rsid w:val="008569C5"/>
    <w:rsid w:val="00856D98"/>
    <w:rsid w:val="0085729F"/>
    <w:rsid w:val="00857593"/>
    <w:rsid w:val="0085783D"/>
    <w:rsid w:val="00857AA8"/>
    <w:rsid w:val="00857B60"/>
    <w:rsid w:val="00857E19"/>
    <w:rsid w:val="0086024B"/>
    <w:rsid w:val="0086031F"/>
    <w:rsid w:val="008603B0"/>
    <w:rsid w:val="0086096B"/>
    <w:rsid w:val="00860EC2"/>
    <w:rsid w:val="008612DE"/>
    <w:rsid w:val="0086152B"/>
    <w:rsid w:val="00861C75"/>
    <w:rsid w:val="00862493"/>
    <w:rsid w:val="008628CF"/>
    <w:rsid w:val="008628D1"/>
    <w:rsid w:val="00862DDE"/>
    <w:rsid w:val="00863022"/>
    <w:rsid w:val="00863165"/>
    <w:rsid w:val="0086323F"/>
    <w:rsid w:val="008633B9"/>
    <w:rsid w:val="008636AD"/>
    <w:rsid w:val="0086395E"/>
    <w:rsid w:val="00864469"/>
    <w:rsid w:val="008646E5"/>
    <w:rsid w:val="00864D9D"/>
    <w:rsid w:val="00864E26"/>
    <w:rsid w:val="008651DF"/>
    <w:rsid w:val="00865394"/>
    <w:rsid w:val="00865580"/>
    <w:rsid w:val="00865748"/>
    <w:rsid w:val="008659C1"/>
    <w:rsid w:val="00865B95"/>
    <w:rsid w:val="00865CB6"/>
    <w:rsid w:val="00866512"/>
    <w:rsid w:val="00866844"/>
    <w:rsid w:val="00866E2F"/>
    <w:rsid w:val="0086727C"/>
    <w:rsid w:val="008677ED"/>
    <w:rsid w:val="008679D8"/>
    <w:rsid w:val="00867E04"/>
    <w:rsid w:val="00870620"/>
    <w:rsid w:val="00870AA6"/>
    <w:rsid w:val="00870EB7"/>
    <w:rsid w:val="00871052"/>
    <w:rsid w:val="0087119B"/>
    <w:rsid w:val="00871846"/>
    <w:rsid w:val="0087186A"/>
    <w:rsid w:val="008718C5"/>
    <w:rsid w:val="008722B8"/>
    <w:rsid w:val="008729C9"/>
    <w:rsid w:val="00872A3E"/>
    <w:rsid w:val="00872E97"/>
    <w:rsid w:val="008733CB"/>
    <w:rsid w:val="0087368A"/>
    <w:rsid w:val="008744A6"/>
    <w:rsid w:val="00874577"/>
    <w:rsid w:val="00874B25"/>
    <w:rsid w:val="008756DC"/>
    <w:rsid w:val="00875C92"/>
    <w:rsid w:val="00875E13"/>
    <w:rsid w:val="00875F35"/>
    <w:rsid w:val="00876A13"/>
    <w:rsid w:val="008774C9"/>
    <w:rsid w:val="00877D6D"/>
    <w:rsid w:val="00877E43"/>
    <w:rsid w:val="008800CB"/>
    <w:rsid w:val="008800DE"/>
    <w:rsid w:val="008807E6"/>
    <w:rsid w:val="00880DE0"/>
    <w:rsid w:val="008810FE"/>
    <w:rsid w:val="008814F5"/>
    <w:rsid w:val="00881A69"/>
    <w:rsid w:val="00881F3A"/>
    <w:rsid w:val="00881F8B"/>
    <w:rsid w:val="00882526"/>
    <w:rsid w:val="00882852"/>
    <w:rsid w:val="00882961"/>
    <w:rsid w:val="00882D9B"/>
    <w:rsid w:val="00882FAF"/>
    <w:rsid w:val="00883455"/>
    <w:rsid w:val="00883F24"/>
    <w:rsid w:val="00883FF2"/>
    <w:rsid w:val="0088428F"/>
    <w:rsid w:val="00884762"/>
    <w:rsid w:val="00885043"/>
    <w:rsid w:val="0088515A"/>
    <w:rsid w:val="008851B0"/>
    <w:rsid w:val="00885F08"/>
    <w:rsid w:val="0088648F"/>
    <w:rsid w:val="008864DF"/>
    <w:rsid w:val="00886814"/>
    <w:rsid w:val="008871A9"/>
    <w:rsid w:val="0088737F"/>
    <w:rsid w:val="00887380"/>
    <w:rsid w:val="008874C3"/>
    <w:rsid w:val="008876E8"/>
    <w:rsid w:val="00887805"/>
    <w:rsid w:val="0088781F"/>
    <w:rsid w:val="0088793A"/>
    <w:rsid w:val="00887C39"/>
    <w:rsid w:val="00887CC1"/>
    <w:rsid w:val="00890084"/>
    <w:rsid w:val="00890676"/>
    <w:rsid w:val="008907C4"/>
    <w:rsid w:val="0089090E"/>
    <w:rsid w:val="00890A4E"/>
    <w:rsid w:val="00890B9F"/>
    <w:rsid w:val="00890E61"/>
    <w:rsid w:val="0089111A"/>
    <w:rsid w:val="00892310"/>
    <w:rsid w:val="008923A6"/>
    <w:rsid w:val="008925EA"/>
    <w:rsid w:val="0089260B"/>
    <w:rsid w:val="008926FD"/>
    <w:rsid w:val="00892AE4"/>
    <w:rsid w:val="00892DAE"/>
    <w:rsid w:val="00892F24"/>
    <w:rsid w:val="008936F2"/>
    <w:rsid w:val="00893795"/>
    <w:rsid w:val="008937C0"/>
    <w:rsid w:val="00893EEE"/>
    <w:rsid w:val="0089402C"/>
    <w:rsid w:val="00894251"/>
    <w:rsid w:val="00894999"/>
    <w:rsid w:val="00894A50"/>
    <w:rsid w:val="00894C41"/>
    <w:rsid w:val="00894D9B"/>
    <w:rsid w:val="0089519E"/>
    <w:rsid w:val="0089521F"/>
    <w:rsid w:val="00895649"/>
    <w:rsid w:val="00895843"/>
    <w:rsid w:val="0089606C"/>
    <w:rsid w:val="008966DE"/>
    <w:rsid w:val="008969FE"/>
    <w:rsid w:val="00896F3F"/>
    <w:rsid w:val="0089786D"/>
    <w:rsid w:val="00897ED4"/>
    <w:rsid w:val="008A0095"/>
    <w:rsid w:val="008A0240"/>
    <w:rsid w:val="008A02DC"/>
    <w:rsid w:val="008A08DF"/>
    <w:rsid w:val="008A0993"/>
    <w:rsid w:val="008A1B74"/>
    <w:rsid w:val="008A1D8B"/>
    <w:rsid w:val="008A23FE"/>
    <w:rsid w:val="008A28C0"/>
    <w:rsid w:val="008A2C9C"/>
    <w:rsid w:val="008A317C"/>
    <w:rsid w:val="008A31E8"/>
    <w:rsid w:val="008A3204"/>
    <w:rsid w:val="008A3694"/>
    <w:rsid w:val="008A37EF"/>
    <w:rsid w:val="008A42AD"/>
    <w:rsid w:val="008A46F9"/>
    <w:rsid w:val="008A495F"/>
    <w:rsid w:val="008A49B5"/>
    <w:rsid w:val="008A4B77"/>
    <w:rsid w:val="008A51A0"/>
    <w:rsid w:val="008A554C"/>
    <w:rsid w:val="008A5586"/>
    <w:rsid w:val="008A5657"/>
    <w:rsid w:val="008A572D"/>
    <w:rsid w:val="008A5824"/>
    <w:rsid w:val="008A5903"/>
    <w:rsid w:val="008A5A00"/>
    <w:rsid w:val="008A5C2A"/>
    <w:rsid w:val="008A61CE"/>
    <w:rsid w:val="008A62F1"/>
    <w:rsid w:val="008A6374"/>
    <w:rsid w:val="008A6592"/>
    <w:rsid w:val="008A6A74"/>
    <w:rsid w:val="008A7823"/>
    <w:rsid w:val="008B0801"/>
    <w:rsid w:val="008B089A"/>
    <w:rsid w:val="008B0CD5"/>
    <w:rsid w:val="008B1482"/>
    <w:rsid w:val="008B158D"/>
    <w:rsid w:val="008B1EF4"/>
    <w:rsid w:val="008B238C"/>
    <w:rsid w:val="008B264A"/>
    <w:rsid w:val="008B2839"/>
    <w:rsid w:val="008B2E15"/>
    <w:rsid w:val="008B2FAF"/>
    <w:rsid w:val="008B3130"/>
    <w:rsid w:val="008B3699"/>
    <w:rsid w:val="008B3BA2"/>
    <w:rsid w:val="008B3DDB"/>
    <w:rsid w:val="008B3E9F"/>
    <w:rsid w:val="008B44ED"/>
    <w:rsid w:val="008B45C2"/>
    <w:rsid w:val="008B4C97"/>
    <w:rsid w:val="008B4DD6"/>
    <w:rsid w:val="008B5346"/>
    <w:rsid w:val="008B5618"/>
    <w:rsid w:val="008B5640"/>
    <w:rsid w:val="008B56CC"/>
    <w:rsid w:val="008B5D56"/>
    <w:rsid w:val="008B61B5"/>
    <w:rsid w:val="008B636C"/>
    <w:rsid w:val="008B6693"/>
    <w:rsid w:val="008B6B43"/>
    <w:rsid w:val="008B6C04"/>
    <w:rsid w:val="008B6D87"/>
    <w:rsid w:val="008B6EB3"/>
    <w:rsid w:val="008B73AA"/>
    <w:rsid w:val="008B7415"/>
    <w:rsid w:val="008B77B3"/>
    <w:rsid w:val="008C00DC"/>
    <w:rsid w:val="008C0271"/>
    <w:rsid w:val="008C0A61"/>
    <w:rsid w:val="008C0D20"/>
    <w:rsid w:val="008C0E3B"/>
    <w:rsid w:val="008C1026"/>
    <w:rsid w:val="008C1733"/>
    <w:rsid w:val="008C216A"/>
    <w:rsid w:val="008C234F"/>
    <w:rsid w:val="008C3222"/>
    <w:rsid w:val="008C32FA"/>
    <w:rsid w:val="008C341D"/>
    <w:rsid w:val="008C38AA"/>
    <w:rsid w:val="008C3CA0"/>
    <w:rsid w:val="008C418D"/>
    <w:rsid w:val="008C4F60"/>
    <w:rsid w:val="008C4FD1"/>
    <w:rsid w:val="008C5AA6"/>
    <w:rsid w:val="008C5C68"/>
    <w:rsid w:val="008C63A6"/>
    <w:rsid w:val="008C660B"/>
    <w:rsid w:val="008C6779"/>
    <w:rsid w:val="008C6A62"/>
    <w:rsid w:val="008C6BAB"/>
    <w:rsid w:val="008C72DF"/>
    <w:rsid w:val="008C76C5"/>
    <w:rsid w:val="008D0371"/>
    <w:rsid w:val="008D0435"/>
    <w:rsid w:val="008D04BA"/>
    <w:rsid w:val="008D066F"/>
    <w:rsid w:val="008D09B9"/>
    <w:rsid w:val="008D0CB6"/>
    <w:rsid w:val="008D0DB2"/>
    <w:rsid w:val="008D0E79"/>
    <w:rsid w:val="008D0EFD"/>
    <w:rsid w:val="008D0F05"/>
    <w:rsid w:val="008D149B"/>
    <w:rsid w:val="008D1CEA"/>
    <w:rsid w:val="008D1FAD"/>
    <w:rsid w:val="008D269F"/>
    <w:rsid w:val="008D2E95"/>
    <w:rsid w:val="008D3204"/>
    <w:rsid w:val="008D3357"/>
    <w:rsid w:val="008D35F8"/>
    <w:rsid w:val="008D3924"/>
    <w:rsid w:val="008D394C"/>
    <w:rsid w:val="008D39DE"/>
    <w:rsid w:val="008D3BE7"/>
    <w:rsid w:val="008D5504"/>
    <w:rsid w:val="008D5A29"/>
    <w:rsid w:val="008D6645"/>
    <w:rsid w:val="008D6856"/>
    <w:rsid w:val="008D6AAB"/>
    <w:rsid w:val="008D6D35"/>
    <w:rsid w:val="008D7414"/>
    <w:rsid w:val="008D7BAA"/>
    <w:rsid w:val="008D7C9C"/>
    <w:rsid w:val="008D7CAD"/>
    <w:rsid w:val="008E0345"/>
    <w:rsid w:val="008E0C7C"/>
    <w:rsid w:val="008E12F4"/>
    <w:rsid w:val="008E189B"/>
    <w:rsid w:val="008E1F06"/>
    <w:rsid w:val="008E21F6"/>
    <w:rsid w:val="008E2658"/>
    <w:rsid w:val="008E2A17"/>
    <w:rsid w:val="008E2C9B"/>
    <w:rsid w:val="008E2DE5"/>
    <w:rsid w:val="008E34F8"/>
    <w:rsid w:val="008E3530"/>
    <w:rsid w:val="008E37A7"/>
    <w:rsid w:val="008E4369"/>
    <w:rsid w:val="008E4965"/>
    <w:rsid w:val="008E50C8"/>
    <w:rsid w:val="008E5587"/>
    <w:rsid w:val="008E5661"/>
    <w:rsid w:val="008E574D"/>
    <w:rsid w:val="008E58AF"/>
    <w:rsid w:val="008E5BDF"/>
    <w:rsid w:val="008E62E8"/>
    <w:rsid w:val="008E6AEF"/>
    <w:rsid w:val="008E7F27"/>
    <w:rsid w:val="008F07A1"/>
    <w:rsid w:val="008F1146"/>
    <w:rsid w:val="008F12CB"/>
    <w:rsid w:val="008F1647"/>
    <w:rsid w:val="008F19D9"/>
    <w:rsid w:val="008F2115"/>
    <w:rsid w:val="008F2E4B"/>
    <w:rsid w:val="008F36A3"/>
    <w:rsid w:val="008F386E"/>
    <w:rsid w:val="008F4316"/>
    <w:rsid w:val="008F45E8"/>
    <w:rsid w:val="008F4C99"/>
    <w:rsid w:val="008F4EBA"/>
    <w:rsid w:val="008F4F1E"/>
    <w:rsid w:val="008F5093"/>
    <w:rsid w:val="008F59FE"/>
    <w:rsid w:val="008F5CE4"/>
    <w:rsid w:val="008F613E"/>
    <w:rsid w:val="008F61DB"/>
    <w:rsid w:val="008F644F"/>
    <w:rsid w:val="008F6974"/>
    <w:rsid w:val="008F7B50"/>
    <w:rsid w:val="008F7D11"/>
    <w:rsid w:val="008F7F13"/>
    <w:rsid w:val="00901488"/>
    <w:rsid w:val="0090157C"/>
    <w:rsid w:val="009017A8"/>
    <w:rsid w:val="00901876"/>
    <w:rsid w:val="00901A22"/>
    <w:rsid w:val="00901E49"/>
    <w:rsid w:val="00901E88"/>
    <w:rsid w:val="009020C4"/>
    <w:rsid w:val="00902310"/>
    <w:rsid w:val="00902606"/>
    <w:rsid w:val="00902809"/>
    <w:rsid w:val="00902DB7"/>
    <w:rsid w:val="009030D6"/>
    <w:rsid w:val="00903332"/>
    <w:rsid w:val="00903D51"/>
    <w:rsid w:val="00903EF1"/>
    <w:rsid w:val="0090404A"/>
    <w:rsid w:val="009046AA"/>
    <w:rsid w:val="009047FF"/>
    <w:rsid w:val="00904A97"/>
    <w:rsid w:val="00904D4E"/>
    <w:rsid w:val="009050D7"/>
    <w:rsid w:val="009052FF"/>
    <w:rsid w:val="009058D9"/>
    <w:rsid w:val="009069DC"/>
    <w:rsid w:val="00906A04"/>
    <w:rsid w:val="00906ED5"/>
    <w:rsid w:val="009078E3"/>
    <w:rsid w:val="00907960"/>
    <w:rsid w:val="00907FE3"/>
    <w:rsid w:val="0091002E"/>
    <w:rsid w:val="00910186"/>
    <w:rsid w:val="0091034A"/>
    <w:rsid w:val="00910994"/>
    <w:rsid w:val="00910D39"/>
    <w:rsid w:val="009111E0"/>
    <w:rsid w:val="00911620"/>
    <w:rsid w:val="00911F7D"/>
    <w:rsid w:val="00912086"/>
    <w:rsid w:val="009123BF"/>
    <w:rsid w:val="0091286F"/>
    <w:rsid w:val="009130E7"/>
    <w:rsid w:val="0091331E"/>
    <w:rsid w:val="00913BAA"/>
    <w:rsid w:val="00913FFC"/>
    <w:rsid w:val="00914499"/>
    <w:rsid w:val="0091468D"/>
    <w:rsid w:val="00914701"/>
    <w:rsid w:val="00914877"/>
    <w:rsid w:val="0091491E"/>
    <w:rsid w:val="00914DE3"/>
    <w:rsid w:val="00914FAE"/>
    <w:rsid w:val="00915276"/>
    <w:rsid w:val="0091535B"/>
    <w:rsid w:val="009153B6"/>
    <w:rsid w:val="009155CD"/>
    <w:rsid w:val="00915612"/>
    <w:rsid w:val="009158F6"/>
    <w:rsid w:val="00915B11"/>
    <w:rsid w:val="00916176"/>
    <w:rsid w:val="00916540"/>
    <w:rsid w:val="0091675E"/>
    <w:rsid w:val="00916771"/>
    <w:rsid w:val="009175A6"/>
    <w:rsid w:val="0092003D"/>
    <w:rsid w:val="0092072D"/>
    <w:rsid w:val="0092073E"/>
    <w:rsid w:val="009212AC"/>
    <w:rsid w:val="009212DD"/>
    <w:rsid w:val="00921510"/>
    <w:rsid w:val="00921AD2"/>
    <w:rsid w:val="00921AEB"/>
    <w:rsid w:val="00921EDF"/>
    <w:rsid w:val="00922131"/>
    <w:rsid w:val="0092270A"/>
    <w:rsid w:val="009229BA"/>
    <w:rsid w:val="00922B97"/>
    <w:rsid w:val="00922BA7"/>
    <w:rsid w:val="00923183"/>
    <w:rsid w:val="00923470"/>
    <w:rsid w:val="00924366"/>
    <w:rsid w:val="009243AE"/>
    <w:rsid w:val="00924541"/>
    <w:rsid w:val="009248E2"/>
    <w:rsid w:val="00925320"/>
    <w:rsid w:val="00925355"/>
    <w:rsid w:val="00926B07"/>
    <w:rsid w:val="00926C51"/>
    <w:rsid w:val="00926CCF"/>
    <w:rsid w:val="00926D53"/>
    <w:rsid w:val="0092740E"/>
    <w:rsid w:val="0092741B"/>
    <w:rsid w:val="009301D8"/>
    <w:rsid w:val="00930649"/>
    <w:rsid w:val="00930699"/>
    <w:rsid w:val="00930809"/>
    <w:rsid w:val="00930B98"/>
    <w:rsid w:val="0093171B"/>
    <w:rsid w:val="00931AAD"/>
    <w:rsid w:val="00931CE2"/>
    <w:rsid w:val="0093235A"/>
    <w:rsid w:val="0093257E"/>
    <w:rsid w:val="0093270E"/>
    <w:rsid w:val="0093278B"/>
    <w:rsid w:val="009330D3"/>
    <w:rsid w:val="009331B6"/>
    <w:rsid w:val="0093321E"/>
    <w:rsid w:val="00933441"/>
    <w:rsid w:val="0093376A"/>
    <w:rsid w:val="00933BB1"/>
    <w:rsid w:val="00933D83"/>
    <w:rsid w:val="009348EC"/>
    <w:rsid w:val="00934E1B"/>
    <w:rsid w:val="00934F0B"/>
    <w:rsid w:val="00935315"/>
    <w:rsid w:val="009354B3"/>
    <w:rsid w:val="00935971"/>
    <w:rsid w:val="00935C9A"/>
    <w:rsid w:val="00935F49"/>
    <w:rsid w:val="00936522"/>
    <w:rsid w:val="00936663"/>
    <w:rsid w:val="00936770"/>
    <w:rsid w:val="00936ABF"/>
    <w:rsid w:val="00936C2D"/>
    <w:rsid w:val="00936E1F"/>
    <w:rsid w:val="00937644"/>
    <w:rsid w:val="00937E65"/>
    <w:rsid w:val="00940106"/>
    <w:rsid w:val="009405DE"/>
    <w:rsid w:val="00941240"/>
    <w:rsid w:val="0094125C"/>
    <w:rsid w:val="009419AA"/>
    <w:rsid w:val="00941E12"/>
    <w:rsid w:val="00941E22"/>
    <w:rsid w:val="0094231F"/>
    <w:rsid w:val="00942C24"/>
    <w:rsid w:val="00942E41"/>
    <w:rsid w:val="00942FD5"/>
    <w:rsid w:val="0094382A"/>
    <w:rsid w:val="009439D5"/>
    <w:rsid w:val="00944274"/>
    <w:rsid w:val="00944388"/>
    <w:rsid w:val="009443B9"/>
    <w:rsid w:val="00944421"/>
    <w:rsid w:val="00944556"/>
    <w:rsid w:val="009445E9"/>
    <w:rsid w:val="00944696"/>
    <w:rsid w:val="00944920"/>
    <w:rsid w:val="00944946"/>
    <w:rsid w:val="009449D0"/>
    <w:rsid w:val="00944E93"/>
    <w:rsid w:val="00945079"/>
    <w:rsid w:val="0094544D"/>
    <w:rsid w:val="009455CE"/>
    <w:rsid w:val="00945660"/>
    <w:rsid w:val="00945BC2"/>
    <w:rsid w:val="00945F5D"/>
    <w:rsid w:val="009464FC"/>
    <w:rsid w:val="00946C08"/>
    <w:rsid w:val="009474C5"/>
    <w:rsid w:val="009475FA"/>
    <w:rsid w:val="0094763A"/>
    <w:rsid w:val="00947644"/>
    <w:rsid w:val="00947863"/>
    <w:rsid w:val="00947902"/>
    <w:rsid w:val="009479BC"/>
    <w:rsid w:val="00950A84"/>
    <w:rsid w:val="00951153"/>
    <w:rsid w:val="00951385"/>
    <w:rsid w:val="00951425"/>
    <w:rsid w:val="009514E0"/>
    <w:rsid w:val="009516BC"/>
    <w:rsid w:val="0095266D"/>
    <w:rsid w:val="0095408F"/>
    <w:rsid w:val="0095417D"/>
    <w:rsid w:val="009543D0"/>
    <w:rsid w:val="009547C9"/>
    <w:rsid w:val="009548B1"/>
    <w:rsid w:val="00954E13"/>
    <w:rsid w:val="00954E83"/>
    <w:rsid w:val="00954EC5"/>
    <w:rsid w:val="0095536F"/>
    <w:rsid w:val="00955423"/>
    <w:rsid w:val="009554A2"/>
    <w:rsid w:val="00955900"/>
    <w:rsid w:val="00955C32"/>
    <w:rsid w:val="00956502"/>
    <w:rsid w:val="0095675A"/>
    <w:rsid w:val="0095681E"/>
    <w:rsid w:val="009571BB"/>
    <w:rsid w:val="009575C3"/>
    <w:rsid w:val="009575DB"/>
    <w:rsid w:val="00957807"/>
    <w:rsid w:val="0095795F"/>
    <w:rsid w:val="00960345"/>
    <w:rsid w:val="009606EA"/>
    <w:rsid w:val="00960CB2"/>
    <w:rsid w:val="00961685"/>
    <w:rsid w:val="009618D2"/>
    <w:rsid w:val="00962687"/>
    <w:rsid w:val="009627E0"/>
    <w:rsid w:val="00962B5B"/>
    <w:rsid w:val="00962D2E"/>
    <w:rsid w:val="00962EF3"/>
    <w:rsid w:val="0096330A"/>
    <w:rsid w:val="0096366F"/>
    <w:rsid w:val="00963A43"/>
    <w:rsid w:val="00963ED2"/>
    <w:rsid w:val="0096425B"/>
    <w:rsid w:val="0096466E"/>
    <w:rsid w:val="00964862"/>
    <w:rsid w:val="00964C0A"/>
    <w:rsid w:val="009650FD"/>
    <w:rsid w:val="0096541A"/>
    <w:rsid w:val="00965680"/>
    <w:rsid w:val="009665D0"/>
    <w:rsid w:val="00966615"/>
    <w:rsid w:val="009666E5"/>
    <w:rsid w:val="0096699C"/>
    <w:rsid w:val="0096722D"/>
    <w:rsid w:val="00967C44"/>
    <w:rsid w:val="00967E74"/>
    <w:rsid w:val="00967EBD"/>
    <w:rsid w:val="00970095"/>
    <w:rsid w:val="00970163"/>
    <w:rsid w:val="009705CA"/>
    <w:rsid w:val="00970882"/>
    <w:rsid w:val="00970A36"/>
    <w:rsid w:val="00970AA9"/>
    <w:rsid w:val="00971172"/>
    <w:rsid w:val="00971AB5"/>
    <w:rsid w:val="00971CB8"/>
    <w:rsid w:val="00971FA6"/>
    <w:rsid w:val="00972910"/>
    <w:rsid w:val="00973711"/>
    <w:rsid w:val="00973F13"/>
    <w:rsid w:val="00974739"/>
    <w:rsid w:val="009752C8"/>
    <w:rsid w:val="00975787"/>
    <w:rsid w:val="00975B13"/>
    <w:rsid w:val="00975C6A"/>
    <w:rsid w:val="0097623C"/>
    <w:rsid w:val="009762D1"/>
    <w:rsid w:val="009767D3"/>
    <w:rsid w:val="00976F81"/>
    <w:rsid w:val="009772CD"/>
    <w:rsid w:val="009775A5"/>
    <w:rsid w:val="00977E66"/>
    <w:rsid w:val="00977F03"/>
    <w:rsid w:val="00980026"/>
    <w:rsid w:val="00980C24"/>
    <w:rsid w:val="009810C7"/>
    <w:rsid w:val="009811E5"/>
    <w:rsid w:val="009813CD"/>
    <w:rsid w:val="009819B5"/>
    <w:rsid w:val="00981A0D"/>
    <w:rsid w:val="00981BE6"/>
    <w:rsid w:val="0098256C"/>
    <w:rsid w:val="0098267E"/>
    <w:rsid w:val="009826B6"/>
    <w:rsid w:val="009826C1"/>
    <w:rsid w:val="009829F0"/>
    <w:rsid w:val="00982ED0"/>
    <w:rsid w:val="0098311F"/>
    <w:rsid w:val="009836B2"/>
    <w:rsid w:val="0098382F"/>
    <w:rsid w:val="00983836"/>
    <w:rsid w:val="00983A56"/>
    <w:rsid w:val="00983A72"/>
    <w:rsid w:val="0098492D"/>
    <w:rsid w:val="00984E3B"/>
    <w:rsid w:val="009854D5"/>
    <w:rsid w:val="0098616C"/>
    <w:rsid w:val="0098627B"/>
    <w:rsid w:val="0098636A"/>
    <w:rsid w:val="0098679D"/>
    <w:rsid w:val="00986B01"/>
    <w:rsid w:val="00986F24"/>
    <w:rsid w:val="00986FC7"/>
    <w:rsid w:val="00987021"/>
    <w:rsid w:val="00987A6B"/>
    <w:rsid w:val="0099000E"/>
    <w:rsid w:val="0099022E"/>
    <w:rsid w:val="0099035C"/>
    <w:rsid w:val="00990533"/>
    <w:rsid w:val="00990ADD"/>
    <w:rsid w:val="00990EF6"/>
    <w:rsid w:val="00990F93"/>
    <w:rsid w:val="0099136D"/>
    <w:rsid w:val="00991429"/>
    <w:rsid w:val="009916DE"/>
    <w:rsid w:val="009917F0"/>
    <w:rsid w:val="00991814"/>
    <w:rsid w:val="00991C58"/>
    <w:rsid w:val="00991CB2"/>
    <w:rsid w:val="009923D7"/>
    <w:rsid w:val="009931B2"/>
    <w:rsid w:val="00993538"/>
    <w:rsid w:val="00993C7A"/>
    <w:rsid w:val="00993C97"/>
    <w:rsid w:val="00994360"/>
    <w:rsid w:val="00994481"/>
    <w:rsid w:val="00994699"/>
    <w:rsid w:val="009947D7"/>
    <w:rsid w:val="00994904"/>
    <w:rsid w:val="00994916"/>
    <w:rsid w:val="00994F89"/>
    <w:rsid w:val="00994F92"/>
    <w:rsid w:val="009950D5"/>
    <w:rsid w:val="0099519C"/>
    <w:rsid w:val="00995696"/>
    <w:rsid w:val="009956F9"/>
    <w:rsid w:val="009957DD"/>
    <w:rsid w:val="00995D62"/>
    <w:rsid w:val="00995DAC"/>
    <w:rsid w:val="00995E6A"/>
    <w:rsid w:val="00995F47"/>
    <w:rsid w:val="00995F52"/>
    <w:rsid w:val="009961C8"/>
    <w:rsid w:val="00996244"/>
    <w:rsid w:val="0099666C"/>
    <w:rsid w:val="00996B7C"/>
    <w:rsid w:val="00996F4B"/>
    <w:rsid w:val="0099711A"/>
    <w:rsid w:val="00997320"/>
    <w:rsid w:val="009976C0"/>
    <w:rsid w:val="00997754"/>
    <w:rsid w:val="0099780E"/>
    <w:rsid w:val="00997996"/>
    <w:rsid w:val="00997B10"/>
    <w:rsid w:val="00997D54"/>
    <w:rsid w:val="00997ED7"/>
    <w:rsid w:val="009A0281"/>
    <w:rsid w:val="009A08D5"/>
    <w:rsid w:val="009A0AC1"/>
    <w:rsid w:val="009A0E77"/>
    <w:rsid w:val="009A10E8"/>
    <w:rsid w:val="009A1578"/>
    <w:rsid w:val="009A1FE1"/>
    <w:rsid w:val="009A22C1"/>
    <w:rsid w:val="009A22CE"/>
    <w:rsid w:val="009A2B81"/>
    <w:rsid w:val="009A3489"/>
    <w:rsid w:val="009A386E"/>
    <w:rsid w:val="009A3C17"/>
    <w:rsid w:val="009A48EC"/>
    <w:rsid w:val="009A499E"/>
    <w:rsid w:val="009A4EBF"/>
    <w:rsid w:val="009A5635"/>
    <w:rsid w:val="009A5770"/>
    <w:rsid w:val="009A57FA"/>
    <w:rsid w:val="009A5D30"/>
    <w:rsid w:val="009A6391"/>
    <w:rsid w:val="009A66F2"/>
    <w:rsid w:val="009A68DE"/>
    <w:rsid w:val="009A6F9A"/>
    <w:rsid w:val="009A7084"/>
    <w:rsid w:val="009A76FE"/>
    <w:rsid w:val="009A774D"/>
    <w:rsid w:val="009A781E"/>
    <w:rsid w:val="009A7DDE"/>
    <w:rsid w:val="009B038E"/>
    <w:rsid w:val="009B089E"/>
    <w:rsid w:val="009B0CD4"/>
    <w:rsid w:val="009B1125"/>
    <w:rsid w:val="009B1798"/>
    <w:rsid w:val="009B1E7A"/>
    <w:rsid w:val="009B2533"/>
    <w:rsid w:val="009B2845"/>
    <w:rsid w:val="009B2B9D"/>
    <w:rsid w:val="009B2C12"/>
    <w:rsid w:val="009B2C9D"/>
    <w:rsid w:val="009B2D3C"/>
    <w:rsid w:val="009B2F72"/>
    <w:rsid w:val="009B349B"/>
    <w:rsid w:val="009B3B4E"/>
    <w:rsid w:val="009B3C07"/>
    <w:rsid w:val="009B3E47"/>
    <w:rsid w:val="009B406F"/>
    <w:rsid w:val="009B45DB"/>
    <w:rsid w:val="009B4666"/>
    <w:rsid w:val="009B4683"/>
    <w:rsid w:val="009B4C6E"/>
    <w:rsid w:val="009B51C4"/>
    <w:rsid w:val="009B5A9D"/>
    <w:rsid w:val="009B5CA6"/>
    <w:rsid w:val="009B61A9"/>
    <w:rsid w:val="009B61FD"/>
    <w:rsid w:val="009B65AB"/>
    <w:rsid w:val="009B6AFA"/>
    <w:rsid w:val="009B735B"/>
    <w:rsid w:val="009B76D2"/>
    <w:rsid w:val="009B773D"/>
    <w:rsid w:val="009C0011"/>
    <w:rsid w:val="009C005E"/>
    <w:rsid w:val="009C0659"/>
    <w:rsid w:val="009C075B"/>
    <w:rsid w:val="009C0C3B"/>
    <w:rsid w:val="009C0EB3"/>
    <w:rsid w:val="009C131F"/>
    <w:rsid w:val="009C179D"/>
    <w:rsid w:val="009C19FA"/>
    <w:rsid w:val="009C1D86"/>
    <w:rsid w:val="009C2087"/>
    <w:rsid w:val="009C2229"/>
    <w:rsid w:val="009C33D2"/>
    <w:rsid w:val="009C3489"/>
    <w:rsid w:val="009C3599"/>
    <w:rsid w:val="009C37D7"/>
    <w:rsid w:val="009C3879"/>
    <w:rsid w:val="009C3A2D"/>
    <w:rsid w:val="009C3FA9"/>
    <w:rsid w:val="009C41D4"/>
    <w:rsid w:val="009C4536"/>
    <w:rsid w:val="009C52DE"/>
    <w:rsid w:val="009C54DD"/>
    <w:rsid w:val="009C5617"/>
    <w:rsid w:val="009C5A3D"/>
    <w:rsid w:val="009C5BEC"/>
    <w:rsid w:val="009C5D56"/>
    <w:rsid w:val="009C609A"/>
    <w:rsid w:val="009C61AF"/>
    <w:rsid w:val="009C667F"/>
    <w:rsid w:val="009C7106"/>
    <w:rsid w:val="009C746E"/>
    <w:rsid w:val="009C7600"/>
    <w:rsid w:val="009C7F7C"/>
    <w:rsid w:val="009D0F45"/>
    <w:rsid w:val="009D1395"/>
    <w:rsid w:val="009D146D"/>
    <w:rsid w:val="009D1779"/>
    <w:rsid w:val="009D19F8"/>
    <w:rsid w:val="009D1A5A"/>
    <w:rsid w:val="009D1B1B"/>
    <w:rsid w:val="009D1DE1"/>
    <w:rsid w:val="009D2139"/>
    <w:rsid w:val="009D2245"/>
    <w:rsid w:val="009D26C4"/>
    <w:rsid w:val="009D3114"/>
    <w:rsid w:val="009D35F0"/>
    <w:rsid w:val="009D3682"/>
    <w:rsid w:val="009D36F3"/>
    <w:rsid w:val="009D37B3"/>
    <w:rsid w:val="009D3999"/>
    <w:rsid w:val="009D3CA4"/>
    <w:rsid w:val="009D451C"/>
    <w:rsid w:val="009D4596"/>
    <w:rsid w:val="009D503C"/>
    <w:rsid w:val="009D560E"/>
    <w:rsid w:val="009D5DB8"/>
    <w:rsid w:val="009D5F47"/>
    <w:rsid w:val="009D6410"/>
    <w:rsid w:val="009D6692"/>
    <w:rsid w:val="009D7C8F"/>
    <w:rsid w:val="009E00E2"/>
    <w:rsid w:val="009E0514"/>
    <w:rsid w:val="009E0575"/>
    <w:rsid w:val="009E0B35"/>
    <w:rsid w:val="009E14C7"/>
    <w:rsid w:val="009E16F0"/>
    <w:rsid w:val="009E1AE2"/>
    <w:rsid w:val="009E1CAE"/>
    <w:rsid w:val="009E22BE"/>
    <w:rsid w:val="009E26FB"/>
    <w:rsid w:val="009E28F0"/>
    <w:rsid w:val="009E2D73"/>
    <w:rsid w:val="009E30C6"/>
    <w:rsid w:val="009E31B3"/>
    <w:rsid w:val="009E3806"/>
    <w:rsid w:val="009E3F36"/>
    <w:rsid w:val="009E444C"/>
    <w:rsid w:val="009E4F24"/>
    <w:rsid w:val="009E6BDA"/>
    <w:rsid w:val="009E7D82"/>
    <w:rsid w:val="009E7DBA"/>
    <w:rsid w:val="009E7F0D"/>
    <w:rsid w:val="009F0547"/>
    <w:rsid w:val="009F09EA"/>
    <w:rsid w:val="009F0B9D"/>
    <w:rsid w:val="009F124C"/>
    <w:rsid w:val="009F14EA"/>
    <w:rsid w:val="009F151B"/>
    <w:rsid w:val="009F1746"/>
    <w:rsid w:val="009F1E96"/>
    <w:rsid w:val="009F1F7A"/>
    <w:rsid w:val="009F2EA1"/>
    <w:rsid w:val="009F31AE"/>
    <w:rsid w:val="009F3312"/>
    <w:rsid w:val="009F35E6"/>
    <w:rsid w:val="009F3820"/>
    <w:rsid w:val="009F390F"/>
    <w:rsid w:val="009F396B"/>
    <w:rsid w:val="009F3CB3"/>
    <w:rsid w:val="009F3F8A"/>
    <w:rsid w:val="009F4140"/>
    <w:rsid w:val="009F41AC"/>
    <w:rsid w:val="009F41DE"/>
    <w:rsid w:val="009F4324"/>
    <w:rsid w:val="009F4CBF"/>
    <w:rsid w:val="009F51A7"/>
    <w:rsid w:val="009F52C0"/>
    <w:rsid w:val="009F567A"/>
    <w:rsid w:val="009F57BC"/>
    <w:rsid w:val="009F59DA"/>
    <w:rsid w:val="009F5EA5"/>
    <w:rsid w:val="009F6392"/>
    <w:rsid w:val="009F6593"/>
    <w:rsid w:val="009F66E5"/>
    <w:rsid w:val="009F69F0"/>
    <w:rsid w:val="009F766A"/>
    <w:rsid w:val="009F77D1"/>
    <w:rsid w:val="009F7F64"/>
    <w:rsid w:val="00A00F8C"/>
    <w:rsid w:val="00A010BD"/>
    <w:rsid w:val="00A01196"/>
    <w:rsid w:val="00A014DE"/>
    <w:rsid w:val="00A01C0F"/>
    <w:rsid w:val="00A01EFC"/>
    <w:rsid w:val="00A024B7"/>
    <w:rsid w:val="00A025E1"/>
    <w:rsid w:val="00A02F27"/>
    <w:rsid w:val="00A031C3"/>
    <w:rsid w:val="00A036D6"/>
    <w:rsid w:val="00A037A1"/>
    <w:rsid w:val="00A03D64"/>
    <w:rsid w:val="00A04EFA"/>
    <w:rsid w:val="00A0511D"/>
    <w:rsid w:val="00A05629"/>
    <w:rsid w:val="00A05637"/>
    <w:rsid w:val="00A05A1F"/>
    <w:rsid w:val="00A05DF7"/>
    <w:rsid w:val="00A05F11"/>
    <w:rsid w:val="00A0600B"/>
    <w:rsid w:val="00A06135"/>
    <w:rsid w:val="00A06161"/>
    <w:rsid w:val="00A062C5"/>
    <w:rsid w:val="00A065D8"/>
    <w:rsid w:val="00A0698C"/>
    <w:rsid w:val="00A06AF9"/>
    <w:rsid w:val="00A06FAD"/>
    <w:rsid w:val="00A0766F"/>
    <w:rsid w:val="00A076B8"/>
    <w:rsid w:val="00A0773B"/>
    <w:rsid w:val="00A0778E"/>
    <w:rsid w:val="00A07D6B"/>
    <w:rsid w:val="00A07EED"/>
    <w:rsid w:val="00A07FA8"/>
    <w:rsid w:val="00A100AC"/>
    <w:rsid w:val="00A1019D"/>
    <w:rsid w:val="00A101BD"/>
    <w:rsid w:val="00A103DA"/>
    <w:rsid w:val="00A106E1"/>
    <w:rsid w:val="00A108DB"/>
    <w:rsid w:val="00A10C61"/>
    <w:rsid w:val="00A10CF7"/>
    <w:rsid w:val="00A10F51"/>
    <w:rsid w:val="00A110A9"/>
    <w:rsid w:val="00A1123B"/>
    <w:rsid w:val="00A115A6"/>
    <w:rsid w:val="00A115AC"/>
    <w:rsid w:val="00A117F0"/>
    <w:rsid w:val="00A11AA5"/>
    <w:rsid w:val="00A124B9"/>
    <w:rsid w:val="00A1267F"/>
    <w:rsid w:val="00A126DC"/>
    <w:rsid w:val="00A12863"/>
    <w:rsid w:val="00A12900"/>
    <w:rsid w:val="00A1309D"/>
    <w:rsid w:val="00A137B0"/>
    <w:rsid w:val="00A13B3E"/>
    <w:rsid w:val="00A13BC7"/>
    <w:rsid w:val="00A13EE6"/>
    <w:rsid w:val="00A145A6"/>
    <w:rsid w:val="00A148D0"/>
    <w:rsid w:val="00A14901"/>
    <w:rsid w:val="00A14D58"/>
    <w:rsid w:val="00A15586"/>
    <w:rsid w:val="00A157C7"/>
    <w:rsid w:val="00A1596B"/>
    <w:rsid w:val="00A15AE1"/>
    <w:rsid w:val="00A160EF"/>
    <w:rsid w:val="00A166DD"/>
    <w:rsid w:val="00A16A9F"/>
    <w:rsid w:val="00A16EE9"/>
    <w:rsid w:val="00A17033"/>
    <w:rsid w:val="00A17690"/>
    <w:rsid w:val="00A17999"/>
    <w:rsid w:val="00A17FA7"/>
    <w:rsid w:val="00A2047F"/>
    <w:rsid w:val="00A204DD"/>
    <w:rsid w:val="00A206D5"/>
    <w:rsid w:val="00A20E2A"/>
    <w:rsid w:val="00A21390"/>
    <w:rsid w:val="00A21564"/>
    <w:rsid w:val="00A22212"/>
    <w:rsid w:val="00A22B00"/>
    <w:rsid w:val="00A22C0C"/>
    <w:rsid w:val="00A23197"/>
    <w:rsid w:val="00A232E9"/>
    <w:rsid w:val="00A2336F"/>
    <w:rsid w:val="00A23384"/>
    <w:rsid w:val="00A236F4"/>
    <w:rsid w:val="00A237A5"/>
    <w:rsid w:val="00A238B9"/>
    <w:rsid w:val="00A24247"/>
    <w:rsid w:val="00A242EB"/>
    <w:rsid w:val="00A24C61"/>
    <w:rsid w:val="00A2508C"/>
    <w:rsid w:val="00A258A8"/>
    <w:rsid w:val="00A25ADA"/>
    <w:rsid w:val="00A25B38"/>
    <w:rsid w:val="00A26067"/>
    <w:rsid w:val="00A264F3"/>
    <w:rsid w:val="00A26AFC"/>
    <w:rsid w:val="00A27A8B"/>
    <w:rsid w:val="00A3014C"/>
    <w:rsid w:val="00A30274"/>
    <w:rsid w:val="00A3185D"/>
    <w:rsid w:val="00A319C9"/>
    <w:rsid w:val="00A31C15"/>
    <w:rsid w:val="00A31E30"/>
    <w:rsid w:val="00A32B3E"/>
    <w:rsid w:val="00A32E83"/>
    <w:rsid w:val="00A32F3C"/>
    <w:rsid w:val="00A33F1F"/>
    <w:rsid w:val="00A3435D"/>
    <w:rsid w:val="00A3446F"/>
    <w:rsid w:val="00A3478C"/>
    <w:rsid w:val="00A3486D"/>
    <w:rsid w:val="00A34A20"/>
    <w:rsid w:val="00A34F75"/>
    <w:rsid w:val="00A359E0"/>
    <w:rsid w:val="00A35ED4"/>
    <w:rsid w:val="00A35F7A"/>
    <w:rsid w:val="00A362D5"/>
    <w:rsid w:val="00A364EC"/>
    <w:rsid w:val="00A368C8"/>
    <w:rsid w:val="00A369A6"/>
    <w:rsid w:val="00A36A11"/>
    <w:rsid w:val="00A36C29"/>
    <w:rsid w:val="00A36E99"/>
    <w:rsid w:val="00A36FAD"/>
    <w:rsid w:val="00A37292"/>
    <w:rsid w:val="00A37304"/>
    <w:rsid w:val="00A3739E"/>
    <w:rsid w:val="00A37442"/>
    <w:rsid w:val="00A37948"/>
    <w:rsid w:val="00A37AA8"/>
    <w:rsid w:val="00A40370"/>
    <w:rsid w:val="00A403CF"/>
    <w:rsid w:val="00A40765"/>
    <w:rsid w:val="00A40864"/>
    <w:rsid w:val="00A40944"/>
    <w:rsid w:val="00A40959"/>
    <w:rsid w:val="00A41542"/>
    <w:rsid w:val="00A42341"/>
    <w:rsid w:val="00A4249C"/>
    <w:rsid w:val="00A426A7"/>
    <w:rsid w:val="00A42B59"/>
    <w:rsid w:val="00A42D01"/>
    <w:rsid w:val="00A42D86"/>
    <w:rsid w:val="00A43198"/>
    <w:rsid w:val="00A4350E"/>
    <w:rsid w:val="00A43F2A"/>
    <w:rsid w:val="00A43F40"/>
    <w:rsid w:val="00A44896"/>
    <w:rsid w:val="00A44964"/>
    <w:rsid w:val="00A44E1D"/>
    <w:rsid w:val="00A45728"/>
    <w:rsid w:val="00A46072"/>
    <w:rsid w:val="00A465E0"/>
    <w:rsid w:val="00A46889"/>
    <w:rsid w:val="00A46903"/>
    <w:rsid w:val="00A46ADB"/>
    <w:rsid w:val="00A46B90"/>
    <w:rsid w:val="00A46D8A"/>
    <w:rsid w:val="00A46F84"/>
    <w:rsid w:val="00A470D0"/>
    <w:rsid w:val="00A472E5"/>
    <w:rsid w:val="00A47877"/>
    <w:rsid w:val="00A47DF2"/>
    <w:rsid w:val="00A47F26"/>
    <w:rsid w:val="00A501A6"/>
    <w:rsid w:val="00A50222"/>
    <w:rsid w:val="00A5046B"/>
    <w:rsid w:val="00A51938"/>
    <w:rsid w:val="00A51CD7"/>
    <w:rsid w:val="00A51D79"/>
    <w:rsid w:val="00A51E0B"/>
    <w:rsid w:val="00A532D4"/>
    <w:rsid w:val="00A53300"/>
    <w:rsid w:val="00A533AE"/>
    <w:rsid w:val="00A537D2"/>
    <w:rsid w:val="00A539DD"/>
    <w:rsid w:val="00A542AB"/>
    <w:rsid w:val="00A546FF"/>
    <w:rsid w:val="00A54818"/>
    <w:rsid w:val="00A5488E"/>
    <w:rsid w:val="00A558AD"/>
    <w:rsid w:val="00A565DD"/>
    <w:rsid w:val="00A5673E"/>
    <w:rsid w:val="00A56E00"/>
    <w:rsid w:val="00A56EF4"/>
    <w:rsid w:val="00A57AA3"/>
    <w:rsid w:val="00A57FA9"/>
    <w:rsid w:val="00A60062"/>
    <w:rsid w:val="00A6055B"/>
    <w:rsid w:val="00A60805"/>
    <w:rsid w:val="00A60A9D"/>
    <w:rsid w:val="00A60E8B"/>
    <w:rsid w:val="00A610F6"/>
    <w:rsid w:val="00A61140"/>
    <w:rsid w:val="00A613B5"/>
    <w:rsid w:val="00A61549"/>
    <w:rsid w:val="00A629C3"/>
    <w:rsid w:val="00A62E00"/>
    <w:rsid w:val="00A6315C"/>
    <w:rsid w:val="00A63634"/>
    <w:rsid w:val="00A637F7"/>
    <w:rsid w:val="00A639AA"/>
    <w:rsid w:val="00A6409C"/>
    <w:rsid w:val="00A65A40"/>
    <w:rsid w:val="00A65C51"/>
    <w:rsid w:val="00A661E7"/>
    <w:rsid w:val="00A66B47"/>
    <w:rsid w:val="00A67D5E"/>
    <w:rsid w:val="00A67F0E"/>
    <w:rsid w:val="00A67F10"/>
    <w:rsid w:val="00A67FE0"/>
    <w:rsid w:val="00A70699"/>
    <w:rsid w:val="00A708E1"/>
    <w:rsid w:val="00A70AEA"/>
    <w:rsid w:val="00A70D78"/>
    <w:rsid w:val="00A70D81"/>
    <w:rsid w:val="00A715B9"/>
    <w:rsid w:val="00A716BE"/>
    <w:rsid w:val="00A722E3"/>
    <w:rsid w:val="00A72403"/>
    <w:rsid w:val="00A72C86"/>
    <w:rsid w:val="00A7318A"/>
    <w:rsid w:val="00A7334E"/>
    <w:rsid w:val="00A73CAB"/>
    <w:rsid w:val="00A73E23"/>
    <w:rsid w:val="00A742F4"/>
    <w:rsid w:val="00A745EF"/>
    <w:rsid w:val="00A74740"/>
    <w:rsid w:val="00A74803"/>
    <w:rsid w:val="00A7486A"/>
    <w:rsid w:val="00A74883"/>
    <w:rsid w:val="00A7491B"/>
    <w:rsid w:val="00A74FC1"/>
    <w:rsid w:val="00A74FE3"/>
    <w:rsid w:val="00A758B2"/>
    <w:rsid w:val="00A7614A"/>
    <w:rsid w:val="00A764D0"/>
    <w:rsid w:val="00A76CB2"/>
    <w:rsid w:val="00A76F2B"/>
    <w:rsid w:val="00A76FA8"/>
    <w:rsid w:val="00A779E7"/>
    <w:rsid w:val="00A80789"/>
    <w:rsid w:val="00A811A1"/>
    <w:rsid w:val="00A81820"/>
    <w:rsid w:val="00A81C2F"/>
    <w:rsid w:val="00A81D30"/>
    <w:rsid w:val="00A8200B"/>
    <w:rsid w:val="00A82460"/>
    <w:rsid w:val="00A82EFF"/>
    <w:rsid w:val="00A82F2A"/>
    <w:rsid w:val="00A832D8"/>
    <w:rsid w:val="00A832FF"/>
    <w:rsid w:val="00A836EA"/>
    <w:rsid w:val="00A83A11"/>
    <w:rsid w:val="00A83B25"/>
    <w:rsid w:val="00A83DF0"/>
    <w:rsid w:val="00A83F59"/>
    <w:rsid w:val="00A84001"/>
    <w:rsid w:val="00A842A8"/>
    <w:rsid w:val="00A8531D"/>
    <w:rsid w:val="00A86490"/>
    <w:rsid w:val="00A864A1"/>
    <w:rsid w:val="00A864CD"/>
    <w:rsid w:val="00A86632"/>
    <w:rsid w:val="00A86F74"/>
    <w:rsid w:val="00A87772"/>
    <w:rsid w:val="00A87AC9"/>
    <w:rsid w:val="00A87B72"/>
    <w:rsid w:val="00A90333"/>
    <w:rsid w:val="00A90849"/>
    <w:rsid w:val="00A9096D"/>
    <w:rsid w:val="00A90E03"/>
    <w:rsid w:val="00A91737"/>
    <w:rsid w:val="00A929DA"/>
    <w:rsid w:val="00A92A7D"/>
    <w:rsid w:val="00A92D9A"/>
    <w:rsid w:val="00A931C2"/>
    <w:rsid w:val="00A93238"/>
    <w:rsid w:val="00A93520"/>
    <w:rsid w:val="00A935A8"/>
    <w:rsid w:val="00A93A32"/>
    <w:rsid w:val="00A93ED8"/>
    <w:rsid w:val="00A9414E"/>
    <w:rsid w:val="00A94198"/>
    <w:rsid w:val="00A94257"/>
    <w:rsid w:val="00A9442F"/>
    <w:rsid w:val="00A94754"/>
    <w:rsid w:val="00A94CBF"/>
    <w:rsid w:val="00A953FC"/>
    <w:rsid w:val="00A95498"/>
    <w:rsid w:val="00A959D9"/>
    <w:rsid w:val="00A95BAD"/>
    <w:rsid w:val="00A95D69"/>
    <w:rsid w:val="00A95F05"/>
    <w:rsid w:val="00A95FFF"/>
    <w:rsid w:val="00A96891"/>
    <w:rsid w:val="00A9697C"/>
    <w:rsid w:val="00A96A10"/>
    <w:rsid w:val="00A96AEA"/>
    <w:rsid w:val="00A97134"/>
    <w:rsid w:val="00AA017D"/>
    <w:rsid w:val="00AA02A0"/>
    <w:rsid w:val="00AA0D00"/>
    <w:rsid w:val="00AA0FE4"/>
    <w:rsid w:val="00AA1A93"/>
    <w:rsid w:val="00AA1DF4"/>
    <w:rsid w:val="00AA222A"/>
    <w:rsid w:val="00AA254C"/>
    <w:rsid w:val="00AA2955"/>
    <w:rsid w:val="00AA34E4"/>
    <w:rsid w:val="00AA36BB"/>
    <w:rsid w:val="00AA4029"/>
    <w:rsid w:val="00AA4630"/>
    <w:rsid w:val="00AA4E0C"/>
    <w:rsid w:val="00AA4E35"/>
    <w:rsid w:val="00AA4E80"/>
    <w:rsid w:val="00AA5349"/>
    <w:rsid w:val="00AA5954"/>
    <w:rsid w:val="00AA5E3A"/>
    <w:rsid w:val="00AA64C0"/>
    <w:rsid w:val="00AA6512"/>
    <w:rsid w:val="00AA65CC"/>
    <w:rsid w:val="00AA65E4"/>
    <w:rsid w:val="00AA73B3"/>
    <w:rsid w:val="00AA7418"/>
    <w:rsid w:val="00AA742D"/>
    <w:rsid w:val="00AA7CA3"/>
    <w:rsid w:val="00AB0EC7"/>
    <w:rsid w:val="00AB1610"/>
    <w:rsid w:val="00AB1CEF"/>
    <w:rsid w:val="00AB2029"/>
    <w:rsid w:val="00AB21C5"/>
    <w:rsid w:val="00AB2EF7"/>
    <w:rsid w:val="00AB345D"/>
    <w:rsid w:val="00AB3749"/>
    <w:rsid w:val="00AB3857"/>
    <w:rsid w:val="00AB394D"/>
    <w:rsid w:val="00AB39A4"/>
    <w:rsid w:val="00AB3CAA"/>
    <w:rsid w:val="00AB3F82"/>
    <w:rsid w:val="00AB3FCB"/>
    <w:rsid w:val="00AB4456"/>
    <w:rsid w:val="00AB456B"/>
    <w:rsid w:val="00AB46E7"/>
    <w:rsid w:val="00AB4A35"/>
    <w:rsid w:val="00AB54CE"/>
    <w:rsid w:val="00AB5884"/>
    <w:rsid w:val="00AB58F1"/>
    <w:rsid w:val="00AB5A4E"/>
    <w:rsid w:val="00AB5C0E"/>
    <w:rsid w:val="00AB6148"/>
    <w:rsid w:val="00AB63E2"/>
    <w:rsid w:val="00AB678D"/>
    <w:rsid w:val="00AB683C"/>
    <w:rsid w:val="00AB693D"/>
    <w:rsid w:val="00AB6BC1"/>
    <w:rsid w:val="00AB6E9E"/>
    <w:rsid w:val="00AB7488"/>
    <w:rsid w:val="00AB7647"/>
    <w:rsid w:val="00AB78E0"/>
    <w:rsid w:val="00AB7DA2"/>
    <w:rsid w:val="00AB7E74"/>
    <w:rsid w:val="00AC01BE"/>
    <w:rsid w:val="00AC023D"/>
    <w:rsid w:val="00AC0890"/>
    <w:rsid w:val="00AC0A27"/>
    <w:rsid w:val="00AC0CEA"/>
    <w:rsid w:val="00AC0DEA"/>
    <w:rsid w:val="00AC1129"/>
    <w:rsid w:val="00AC1E01"/>
    <w:rsid w:val="00AC27AC"/>
    <w:rsid w:val="00AC2894"/>
    <w:rsid w:val="00AC29B8"/>
    <w:rsid w:val="00AC29C8"/>
    <w:rsid w:val="00AC2A8C"/>
    <w:rsid w:val="00AC2FF2"/>
    <w:rsid w:val="00AC3081"/>
    <w:rsid w:val="00AC3210"/>
    <w:rsid w:val="00AC3754"/>
    <w:rsid w:val="00AC37DE"/>
    <w:rsid w:val="00AC39F5"/>
    <w:rsid w:val="00AC3BDA"/>
    <w:rsid w:val="00AC3C18"/>
    <w:rsid w:val="00AC4677"/>
    <w:rsid w:val="00AC4A02"/>
    <w:rsid w:val="00AC50C0"/>
    <w:rsid w:val="00AC528A"/>
    <w:rsid w:val="00AC5500"/>
    <w:rsid w:val="00AC5802"/>
    <w:rsid w:val="00AC5A17"/>
    <w:rsid w:val="00AC5CFF"/>
    <w:rsid w:val="00AC5E9F"/>
    <w:rsid w:val="00AC67D8"/>
    <w:rsid w:val="00AC6914"/>
    <w:rsid w:val="00AC6BD5"/>
    <w:rsid w:val="00AC6ED9"/>
    <w:rsid w:val="00AC747E"/>
    <w:rsid w:val="00AC7D54"/>
    <w:rsid w:val="00AD0002"/>
    <w:rsid w:val="00AD06CA"/>
    <w:rsid w:val="00AD109F"/>
    <w:rsid w:val="00AD14EA"/>
    <w:rsid w:val="00AD1D1E"/>
    <w:rsid w:val="00AD1DA4"/>
    <w:rsid w:val="00AD1F90"/>
    <w:rsid w:val="00AD2223"/>
    <w:rsid w:val="00AD2BA4"/>
    <w:rsid w:val="00AD30FB"/>
    <w:rsid w:val="00AD398A"/>
    <w:rsid w:val="00AD39A0"/>
    <w:rsid w:val="00AD3B14"/>
    <w:rsid w:val="00AD3C54"/>
    <w:rsid w:val="00AD466C"/>
    <w:rsid w:val="00AD4683"/>
    <w:rsid w:val="00AD482F"/>
    <w:rsid w:val="00AD5355"/>
    <w:rsid w:val="00AD55C1"/>
    <w:rsid w:val="00AD5664"/>
    <w:rsid w:val="00AD5AB2"/>
    <w:rsid w:val="00AD60B0"/>
    <w:rsid w:val="00AD6361"/>
    <w:rsid w:val="00AD6496"/>
    <w:rsid w:val="00AD6537"/>
    <w:rsid w:val="00AD6DF5"/>
    <w:rsid w:val="00AD6E6D"/>
    <w:rsid w:val="00AD7EC3"/>
    <w:rsid w:val="00AE08F2"/>
    <w:rsid w:val="00AE0AEE"/>
    <w:rsid w:val="00AE1049"/>
    <w:rsid w:val="00AE1133"/>
    <w:rsid w:val="00AE1A10"/>
    <w:rsid w:val="00AE2547"/>
    <w:rsid w:val="00AE2EFF"/>
    <w:rsid w:val="00AE32DF"/>
    <w:rsid w:val="00AE35D9"/>
    <w:rsid w:val="00AE4225"/>
    <w:rsid w:val="00AE4888"/>
    <w:rsid w:val="00AE48C7"/>
    <w:rsid w:val="00AE4C79"/>
    <w:rsid w:val="00AE4FBC"/>
    <w:rsid w:val="00AE4FFA"/>
    <w:rsid w:val="00AE565C"/>
    <w:rsid w:val="00AE5EE3"/>
    <w:rsid w:val="00AE604F"/>
    <w:rsid w:val="00AE6223"/>
    <w:rsid w:val="00AE65B4"/>
    <w:rsid w:val="00AE66FB"/>
    <w:rsid w:val="00AE67FD"/>
    <w:rsid w:val="00AE69A0"/>
    <w:rsid w:val="00AE7133"/>
    <w:rsid w:val="00AE74D1"/>
    <w:rsid w:val="00AF02A6"/>
    <w:rsid w:val="00AF0520"/>
    <w:rsid w:val="00AF0689"/>
    <w:rsid w:val="00AF08D8"/>
    <w:rsid w:val="00AF0FC9"/>
    <w:rsid w:val="00AF116E"/>
    <w:rsid w:val="00AF11C8"/>
    <w:rsid w:val="00AF1785"/>
    <w:rsid w:val="00AF195D"/>
    <w:rsid w:val="00AF1C61"/>
    <w:rsid w:val="00AF1E1B"/>
    <w:rsid w:val="00AF1E22"/>
    <w:rsid w:val="00AF1E41"/>
    <w:rsid w:val="00AF1E6D"/>
    <w:rsid w:val="00AF2C86"/>
    <w:rsid w:val="00AF2D38"/>
    <w:rsid w:val="00AF2ED6"/>
    <w:rsid w:val="00AF340E"/>
    <w:rsid w:val="00AF34BA"/>
    <w:rsid w:val="00AF397F"/>
    <w:rsid w:val="00AF5048"/>
    <w:rsid w:val="00AF506C"/>
    <w:rsid w:val="00AF5498"/>
    <w:rsid w:val="00AF5625"/>
    <w:rsid w:val="00AF570E"/>
    <w:rsid w:val="00AF5AEF"/>
    <w:rsid w:val="00AF6075"/>
    <w:rsid w:val="00AF625A"/>
    <w:rsid w:val="00AF6287"/>
    <w:rsid w:val="00AF6482"/>
    <w:rsid w:val="00AF68A0"/>
    <w:rsid w:val="00AF6997"/>
    <w:rsid w:val="00AF6FED"/>
    <w:rsid w:val="00AF7379"/>
    <w:rsid w:val="00AF73E1"/>
    <w:rsid w:val="00AF7AD2"/>
    <w:rsid w:val="00AF7B69"/>
    <w:rsid w:val="00AF7CAB"/>
    <w:rsid w:val="00B0006C"/>
    <w:rsid w:val="00B0018A"/>
    <w:rsid w:val="00B0083B"/>
    <w:rsid w:val="00B00D85"/>
    <w:rsid w:val="00B01647"/>
    <w:rsid w:val="00B017A5"/>
    <w:rsid w:val="00B01C76"/>
    <w:rsid w:val="00B01DF3"/>
    <w:rsid w:val="00B01E07"/>
    <w:rsid w:val="00B02397"/>
    <w:rsid w:val="00B0277D"/>
    <w:rsid w:val="00B028E4"/>
    <w:rsid w:val="00B0299A"/>
    <w:rsid w:val="00B02D09"/>
    <w:rsid w:val="00B02D30"/>
    <w:rsid w:val="00B02F99"/>
    <w:rsid w:val="00B0302C"/>
    <w:rsid w:val="00B03A59"/>
    <w:rsid w:val="00B03DEC"/>
    <w:rsid w:val="00B047F6"/>
    <w:rsid w:val="00B05217"/>
    <w:rsid w:val="00B05506"/>
    <w:rsid w:val="00B05762"/>
    <w:rsid w:val="00B0579B"/>
    <w:rsid w:val="00B05F71"/>
    <w:rsid w:val="00B06030"/>
    <w:rsid w:val="00B0615E"/>
    <w:rsid w:val="00B062A7"/>
    <w:rsid w:val="00B065F3"/>
    <w:rsid w:val="00B0676E"/>
    <w:rsid w:val="00B06CCF"/>
    <w:rsid w:val="00B07194"/>
    <w:rsid w:val="00B07515"/>
    <w:rsid w:val="00B075AB"/>
    <w:rsid w:val="00B075CD"/>
    <w:rsid w:val="00B07898"/>
    <w:rsid w:val="00B07A4D"/>
    <w:rsid w:val="00B10320"/>
    <w:rsid w:val="00B1039A"/>
    <w:rsid w:val="00B10557"/>
    <w:rsid w:val="00B107CA"/>
    <w:rsid w:val="00B10965"/>
    <w:rsid w:val="00B10C8E"/>
    <w:rsid w:val="00B10DEB"/>
    <w:rsid w:val="00B115DA"/>
    <w:rsid w:val="00B11602"/>
    <w:rsid w:val="00B1166E"/>
    <w:rsid w:val="00B11D1A"/>
    <w:rsid w:val="00B11F51"/>
    <w:rsid w:val="00B121A6"/>
    <w:rsid w:val="00B122B8"/>
    <w:rsid w:val="00B13101"/>
    <w:rsid w:val="00B1381C"/>
    <w:rsid w:val="00B13ED9"/>
    <w:rsid w:val="00B1411C"/>
    <w:rsid w:val="00B143C2"/>
    <w:rsid w:val="00B144AE"/>
    <w:rsid w:val="00B14C2B"/>
    <w:rsid w:val="00B151D0"/>
    <w:rsid w:val="00B153C9"/>
    <w:rsid w:val="00B15C6F"/>
    <w:rsid w:val="00B1691B"/>
    <w:rsid w:val="00B16AA3"/>
    <w:rsid w:val="00B16BB2"/>
    <w:rsid w:val="00B16D02"/>
    <w:rsid w:val="00B16F2E"/>
    <w:rsid w:val="00B17172"/>
    <w:rsid w:val="00B17412"/>
    <w:rsid w:val="00B17A54"/>
    <w:rsid w:val="00B17BCC"/>
    <w:rsid w:val="00B20225"/>
    <w:rsid w:val="00B2052C"/>
    <w:rsid w:val="00B206AF"/>
    <w:rsid w:val="00B20A19"/>
    <w:rsid w:val="00B20B34"/>
    <w:rsid w:val="00B21403"/>
    <w:rsid w:val="00B21919"/>
    <w:rsid w:val="00B21D4A"/>
    <w:rsid w:val="00B21E79"/>
    <w:rsid w:val="00B21F77"/>
    <w:rsid w:val="00B220E1"/>
    <w:rsid w:val="00B226ED"/>
    <w:rsid w:val="00B245E3"/>
    <w:rsid w:val="00B2471B"/>
    <w:rsid w:val="00B24B9B"/>
    <w:rsid w:val="00B2506E"/>
    <w:rsid w:val="00B25089"/>
    <w:rsid w:val="00B25147"/>
    <w:rsid w:val="00B259AD"/>
    <w:rsid w:val="00B25DD1"/>
    <w:rsid w:val="00B2603B"/>
    <w:rsid w:val="00B26345"/>
    <w:rsid w:val="00B263D8"/>
    <w:rsid w:val="00B26471"/>
    <w:rsid w:val="00B266A3"/>
    <w:rsid w:val="00B26D44"/>
    <w:rsid w:val="00B26D90"/>
    <w:rsid w:val="00B26E48"/>
    <w:rsid w:val="00B27CBB"/>
    <w:rsid w:val="00B3006D"/>
    <w:rsid w:val="00B30221"/>
    <w:rsid w:val="00B30E11"/>
    <w:rsid w:val="00B30E48"/>
    <w:rsid w:val="00B31522"/>
    <w:rsid w:val="00B318C8"/>
    <w:rsid w:val="00B31E6F"/>
    <w:rsid w:val="00B3290C"/>
    <w:rsid w:val="00B32C33"/>
    <w:rsid w:val="00B3343E"/>
    <w:rsid w:val="00B33FE2"/>
    <w:rsid w:val="00B34556"/>
    <w:rsid w:val="00B34B2C"/>
    <w:rsid w:val="00B34E1B"/>
    <w:rsid w:val="00B34F35"/>
    <w:rsid w:val="00B35497"/>
    <w:rsid w:val="00B35B01"/>
    <w:rsid w:val="00B36295"/>
    <w:rsid w:val="00B36313"/>
    <w:rsid w:val="00B364B3"/>
    <w:rsid w:val="00B36F00"/>
    <w:rsid w:val="00B36F95"/>
    <w:rsid w:val="00B36FA1"/>
    <w:rsid w:val="00B376A0"/>
    <w:rsid w:val="00B3797A"/>
    <w:rsid w:val="00B379BA"/>
    <w:rsid w:val="00B37A1F"/>
    <w:rsid w:val="00B40090"/>
    <w:rsid w:val="00B40543"/>
    <w:rsid w:val="00B406B5"/>
    <w:rsid w:val="00B406BB"/>
    <w:rsid w:val="00B40B7D"/>
    <w:rsid w:val="00B40E6A"/>
    <w:rsid w:val="00B414D3"/>
    <w:rsid w:val="00B416FA"/>
    <w:rsid w:val="00B417D6"/>
    <w:rsid w:val="00B4223F"/>
    <w:rsid w:val="00B42620"/>
    <w:rsid w:val="00B427C3"/>
    <w:rsid w:val="00B430C6"/>
    <w:rsid w:val="00B4352F"/>
    <w:rsid w:val="00B43EF0"/>
    <w:rsid w:val="00B44201"/>
    <w:rsid w:val="00B44310"/>
    <w:rsid w:val="00B445A4"/>
    <w:rsid w:val="00B45113"/>
    <w:rsid w:val="00B45325"/>
    <w:rsid w:val="00B45CA7"/>
    <w:rsid w:val="00B45EF1"/>
    <w:rsid w:val="00B465B7"/>
    <w:rsid w:val="00B46A1B"/>
    <w:rsid w:val="00B46ACA"/>
    <w:rsid w:val="00B47081"/>
    <w:rsid w:val="00B47260"/>
    <w:rsid w:val="00B472D1"/>
    <w:rsid w:val="00B475DE"/>
    <w:rsid w:val="00B4776F"/>
    <w:rsid w:val="00B47DB5"/>
    <w:rsid w:val="00B47E30"/>
    <w:rsid w:val="00B5049A"/>
    <w:rsid w:val="00B504EB"/>
    <w:rsid w:val="00B50AE4"/>
    <w:rsid w:val="00B50F8A"/>
    <w:rsid w:val="00B510AE"/>
    <w:rsid w:val="00B51281"/>
    <w:rsid w:val="00B51610"/>
    <w:rsid w:val="00B51636"/>
    <w:rsid w:val="00B51A20"/>
    <w:rsid w:val="00B522B2"/>
    <w:rsid w:val="00B527AE"/>
    <w:rsid w:val="00B527ED"/>
    <w:rsid w:val="00B52CA5"/>
    <w:rsid w:val="00B52CF6"/>
    <w:rsid w:val="00B53284"/>
    <w:rsid w:val="00B53926"/>
    <w:rsid w:val="00B53D43"/>
    <w:rsid w:val="00B53F4B"/>
    <w:rsid w:val="00B540F7"/>
    <w:rsid w:val="00B54374"/>
    <w:rsid w:val="00B546EA"/>
    <w:rsid w:val="00B547A7"/>
    <w:rsid w:val="00B54AAA"/>
    <w:rsid w:val="00B54C07"/>
    <w:rsid w:val="00B5524D"/>
    <w:rsid w:val="00B556FA"/>
    <w:rsid w:val="00B56356"/>
    <w:rsid w:val="00B564C5"/>
    <w:rsid w:val="00B56960"/>
    <w:rsid w:val="00B56C96"/>
    <w:rsid w:val="00B57536"/>
    <w:rsid w:val="00B57BAB"/>
    <w:rsid w:val="00B609B3"/>
    <w:rsid w:val="00B60FD5"/>
    <w:rsid w:val="00B6102F"/>
    <w:rsid w:val="00B61278"/>
    <w:rsid w:val="00B615A9"/>
    <w:rsid w:val="00B61C7A"/>
    <w:rsid w:val="00B62436"/>
    <w:rsid w:val="00B624AB"/>
    <w:rsid w:val="00B62C5B"/>
    <w:rsid w:val="00B62F4D"/>
    <w:rsid w:val="00B63C03"/>
    <w:rsid w:val="00B63F67"/>
    <w:rsid w:val="00B63F90"/>
    <w:rsid w:val="00B63FF8"/>
    <w:rsid w:val="00B64389"/>
    <w:rsid w:val="00B6470A"/>
    <w:rsid w:val="00B64A83"/>
    <w:rsid w:val="00B653CD"/>
    <w:rsid w:val="00B65649"/>
    <w:rsid w:val="00B656F2"/>
    <w:rsid w:val="00B65CF5"/>
    <w:rsid w:val="00B65F10"/>
    <w:rsid w:val="00B66653"/>
    <w:rsid w:val="00B66EA2"/>
    <w:rsid w:val="00B67156"/>
    <w:rsid w:val="00B67194"/>
    <w:rsid w:val="00B672AB"/>
    <w:rsid w:val="00B67355"/>
    <w:rsid w:val="00B67654"/>
    <w:rsid w:val="00B67755"/>
    <w:rsid w:val="00B67C00"/>
    <w:rsid w:val="00B67C33"/>
    <w:rsid w:val="00B67E9A"/>
    <w:rsid w:val="00B700F3"/>
    <w:rsid w:val="00B70447"/>
    <w:rsid w:val="00B704E7"/>
    <w:rsid w:val="00B70FD4"/>
    <w:rsid w:val="00B716D8"/>
    <w:rsid w:val="00B71CE5"/>
    <w:rsid w:val="00B71D68"/>
    <w:rsid w:val="00B72250"/>
    <w:rsid w:val="00B72275"/>
    <w:rsid w:val="00B72C1C"/>
    <w:rsid w:val="00B72E23"/>
    <w:rsid w:val="00B73AB2"/>
    <w:rsid w:val="00B73E05"/>
    <w:rsid w:val="00B74037"/>
    <w:rsid w:val="00B743FF"/>
    <w:rsid w:val="00B74D2A"/>
    <w:rsid w:val="00B754DC"/>
    <w:rsid w:val="00B75564"/>
    <w:rsid w:val="00B75A28"/>
    <w:rsid w:val="00B75AA4"/>
    <w:rsid w:val="00B75BCA"/>
    <w:rsid w:val="00B76111"/>
    <w:rsid w:val="00B76514"/>
    <w:rsid w:val="00B76544"/>
    <w:rsid w:val="00B7673D"/>
    <w:rsid w:val="00B77396"/>
    <w:rsid w:val="00B773B0"/>
    <w:rsid w:val="00B774DF"/>
    <w:rsid w:val="00B77508"/>
    <w:rsid w:val="00B77724"/>
    <w:rsid w:val="00B80095"/>
    <w:rsid w:val="00B80332"/>
    <w:rsid w:val="00B804A9"/>
    <w:rsid w:val="00B80A26"/>
    <w:rsid w:val="00B81067"/>
    <w:rsid w:val="00B81567"/>
    <w:rsid w:val="00B81D63"/>
    <w:rsid w:val="00B81E50"/>
    <w:rsid w:val="00B82C8B"/>
    <w:rsid w:val="00B830EC"/>
    <w:rsid w:val="00B8336A"/>
    <w:rsid w:val="00B838A4"/>
    <w:rsid w:val="00B84242"/>
    <w:rsid w:val="00B84322"/>
    <w:rsid w:val="00B84486"/>
    <w:rsid w:val="00B8463C"/>
    <w:rsid w:val="00B847C7"/>
    <w:rsid w:val="00B8493A"/>
    <w:rsid w:val="00B84B5A"/>
    <w:rsid w:val="00B850F0"/>
    <w:rsid w:val="00B850F4"/>
    <w:rsid w:val="00B85262"/>
    <w:rsid w:val="00B852CB"/>
    <w:rsid w:val="00B854D9"/>
    <w:rsid w:val="00B85509"/>
    <w:rsid w:val="00B85EED"/>
    <w:rsid w:val="00B86131"/>
    <w:rsid w:val="00B8632E"/>
    <w:rsid w:val="00B8791F"/>
    <w:rsid w:val="00B87A4E"/>
    <w:rsid w:val="00B87EA0"/>
    <w:rsid w:val="00B87EB4"/>
    <w:rsid w:val="00B87F32"/>
    <w:rsid w:val="00B90C7F"/>
    <w:rsid w:val="00B90D58"/>
    <w:rsid w:val="00B9229E"/>
    <w:rsid w:val="00B92554"/>
    <w:rsid w:val="00B92902"/>
    <w:rsid w:val="00B92D4A"/>
    <w:rsid w:val="00B92F21"/>
    <w:rsid w:val="00B931A8"/>
    <w:rsid w:val="00B93451"/>
    <w:rsid w:val="00B939C9"/>
    <w:rsid w:val="00B93B26"/>
    <w:rsid w:val="00B93F3F"/>
    <w:rsid w:val="00B93FC1"/>
    <w:rsid w:val="00B9414F"/>
    <w:rsid w:val="00B94306"/>
    <w:rsid w:val="00B94791"/>
    <w:rsid w:val="00B94DD3"/>
    <w:rsid w:val="00B94F05"/>
    <w:rsid w:val="00B958A6"/>
    <w:rsid w:val="00BA00BE"/>
    <w:rsid w:val="00BA0A06"/>
    <w:rsid w:val="00BA0A17"/>
    <w:rsid w:val="00BA0EBA"/>
    <w:rsid w:val="00BA0F7D"/>
    <w:rsid w:val="00BA141C"/>
    <w:rsid w:val="00BA1539"/>
    <w:rsid w:val="00BA1573"/>
    <w:rsid w:val="00BA15C2"/>
    <w:rsid w:val="00BA17D5"/>
    <w:rsid w:val="00BA1A5B"/>
    <w:rsid w:val="00BA1BD3"/>
    <w:rsid w:val="00BA2289"/>
    <w:rsid w:val="00BA25BE"/>
    <w:rsid w:val="00BA2C75"/>
    <w:rsid w:val="00BA330D"/>
    <w:rsid w:val="00BA3821"/>
    <w:rsid w:val="00BA3A5F"/>
    <w:rsid w:val="00BA3CA1"/>
    <w:rsid w:val="00BA3CBE"/>
    <w:rsid w:val="00BA4017"/>
    <w:rsid w:val="00BA4525"/>
    <w:rsid w:val="00BA45A1"/>
    <w:rsid w:val="00BA4B9A"/>
    <w:rsid w:val="00BA518F"/>
    <w:rsid w:val="00BA5771"/>
    <w:rsid w:val="00BA592A"/>
    <w:rsid w:val="00BA68F1"/>
    <w:rsid w:val="00BA751A"/>
    <w:rsid w:val="00BA75CD"/>
    <w:rsid w:val="00BA76E7"/>
    <w:rsid w:val="00BB0671"/>
    <w:rsid w:val="00BB07C7"/>
    <w:rsid w:val="00BB09CC"/>
    <w:rsid w:val="00BB1107"/>
    <w:rsid w:val="00BB1206"/>
    <w:rsid w:val="00BB18A3"/>
    <w:rsid w:val="00BB198C"/>
    <w:rsid w:val="00BB1C47"/>
    <w:rsid w:val="00BB1EF3"/>
    <w:rsid w:val="00BB2339"/>
    <w:rsid w:val="00BB2463"/>
    <w:rsid w:val="00BB2FED"/>
    <w:rsid w:val="00BB32CE"/>
    <w:rsid w:val="00BB3374"/>
    <w:rsid w:val="00BB37C2"/>
    <w:rsid w:val="00BB3C12"/>
    <w:rsid w:val="00BB47DF"/>
    <w:rsid w:val="00BB497D"/>
    <w:rsid w:val="00BB4E18"/>
    <w:rsid w:val="00BB511D"/>
    <w:rsid w:val="00BB53AD"/>
    <w:rsid w:val="00BB54CF"/>
    <w:rsid w:val="00BB5768"/>
    <w:rsid w:val="00BB5D40"/>
    <w:rsid w:val="00BB5F9D"/>
    <w:rsid w:val="00BB623D"/>
    <w:rsid w:val="00BB65CA"/>
    <w:rsid w:val="00BB675C"/>
    <w:rsid w:val="00BB6953"/>
    <w:rsid w:val="00BB6994"/>
    <w:rsid w:val="00BB6E48"/>
    <w:rsid w:val="00BB764F"/>
    <w:rsid w:val="00BB77E1"/>
    <w:rsid w:val="00BB782D"/>
    <w:rsid w:val="00BB78C2"/>
    <w:rsid w:val="00BB7C49"/>
    <w:rsid w:val="00BC0334"/>
    <w:rsid w:val="00BC0610"/>
    <w:rsid w:val="00BC0687"/>
    <w:rsid w:val="00BC0912"/>
    <w:rsid w:val="00BC09D1"/>
    <w:rsid w:val="00BC1386"/>
    <w:rsid w:val="00BC17F1"/>
    <w:rsid w:val="00BC1B4A"/>
    <w:rsid w:val="00BC1BAF"/>
    <w:rsid w:val="00BC2607"/>
    <w:rsid w:val="00BC2CBB"/>
    <w:rsid w:val="00BC315F"/>
    <w:rsid w:val="00BC343A"/>
    <w:rsid w:val="00BC3472"/>
    <w:rsid w:val="00BC367C"/>
    <w:rsid w:val="00BC3FD5"/>
    <w:rsid w:val="00BC47B5"/>
    <w:rsid w:val="00BC4B61"/>
    <w:rsid w:val="00BC4C78"/>
    <w:rsid w:val="00BC4CD6"/>
    <w:rsid w:val="00BC4DDB"/>
    <w:rsid w:val="00BC5620"/>
    <w:rsid w:val="00BC56E4"/>
    <w:rsid w:val="00BC5963"/>
    <w:rsid w:val="00BC6E77"/>
    <w:rsid w:val="00BC740A"/>
    <w:rsid w:val="00BC74B2"/>
    <w:rsid w:val="00BC78A6"/>
    <w:rsid w:val="00BC7FF8"/>
    <w:rsid w:val="00BD0253"/>
    <w:rsid w:val="00BD02FE"/>
    <w:rsid w:val="00BD15DE"/>
    <w:rsid w:val="00BD183B"/>
    <w:rsid w:val="00BD1B26"/>
    <w:rsid w:val="00BD246E"/>
    <w:rsid w:val="00BD2F3C"/>
    <w:rsid w:val="00BD3270"/>
    <w:rsid w:val="00BD3553"/>
    <w:rsid w:val="00BD37A7"/>
    <w:rsid w:val="00BD3B29"/>
    <w:rsid w:val="00BD3B2B"/>
    <w:rsid w:val="00BD3F21"/>
    <w:rsid w:val="00BD3FF8"/>
    <w:rsid w:val="00BD44A9"/>
    <w:rsid w:val="00BD4769"/>
    <w:rsid w:val="00BD4895"/>
    <w:rsid w:val="00BD49D1"/>
    <w:rsid w:val="00BD50B5"/>
    <w:rsid w:val="00BD52FB"/>
    <w:rsid w:val="00BD546C"/>
    <w:rsid w:val="00BD5527"/>
    <w:rsid w:val="00BD5737"/>
    <w:rsid w:val="00BD57AE"/>
    <w:rsid w:val="00BD5A9F"/>
    <w:rsid w:val="00BD5DE4"/>
    <w:rsid w:val="00BD65E0"/>
    <w:rsid w:val="00BD725F"/>
    <w:rsid w:val="00BD7602"/>
    <w:rsid w:val="00BD763F"/>
    <w:rsid w:val="00BD7D6B"/>
    <w:rsid w:val="00BE0494"/>
    <w:rsid w:val="00BE067E"/>
    <w:rsid w:val="00BE0847"/>
    <w:rsid w:val="00BE0856"/>
    <w:rsid w:val="00BE131B"/>
    <w:rsid w:val="00BE189D"/>
    <w:rsid w:val="00BE18B3"/>
    <w:rsid w:val="00BE1C8F"/>
    <w:rsid w:val="00BE225C"/>
    <w:rsid w:val="00BE280B"/>
    <w:rsid w:val="00BE2F8B"/>
    <w:rsid w:val="00BE3689"/>
    <w:rsid w:val="00BE3F79"/>
    <w:rsid w:val="00BE4095"/>
    <w:rsid w:val="00BE4471"/>
    <w:rsid w:val="00BE4646"/>
    <w:rsid w:val="00BE4A95"/>
    <w:rsid w:val="00BE4B04"/>
    <w:rsid w:val="00BE513D"/>
    <w:rsid w:val="00BE5819"/>
    <w:rsid w:val="00BE58A7"/>
    <w:rsid w:val="00BE5BFC"/>
    <w:rsid w:val="00BE5EB6"/>
    <w:rsid w:val="00BE5EFA"/>
    <w:rsid w:val="00BE64EC"/>
    <w:rsid w:val="00BE663B"/>
    <w:rsid w:val="00BE66D1"/>
    <w:rsid w:val="00BE68D1"/>
    <w:rsid w:val="00BE6CDA"/>
    <w:rsid w:val="00BE7413"/>
    <w:rsid w:val="00BE75CD"/>
    <w:rsid w:val="00BE76AE"/>
    <w:rsid w:val="00BE786D"/>
    <w:rsid w:val="00BE7C9A"/>
    <w:rsid w:val="00BE7CF6"/>
    <w:rsid w:val="00BE7F3D"/>
    <w:rsid w:val="00BF0275"/>
    <w:rsid w:val="00BF02CC"/>
    <w:rsid w:val="00BF030F"/>
    <w:rsid w:val="00BF054F"/>
    <w:rsid w:val="00BF0A93"/>
    <w:rsid w:val="00BF0AA4"/>
    <w:rsid w:val="00BF1350"/>
    <w:rsid w:val="00BF1604"/>
    <w:rsid w:val="00BF1634"/>
    <w:rsid w:val="00BF2239"/>
    <w:rsid w:val="00BF241C"/>
    <w:rsid w:val="00BF2B97"/>
    <w:rsid w:val="00BF2DC6"/>
    <w:rsid w:val="00BF2E1E"/>
    <w:rsid w:val="00BF3041"/>
    <w:rsid w:val="00BF3095"/>
    <w:rsid w:val="00BF3620"/>
    <w:rsid w:val="00BF3BF2"/>
    <w:rsid w:val="00BF3DE9"/>
    <w:rsid w:val="00BF4E00"/>
    <w:rsid w:val="00BF4F69"/>
    <w:rsid w:val="00BF4FDC"/>
    <w:rsid w:val="00BF6144"/>
    <w:rsid w:val="00BF6493"/>
    <w:rsid w:val="00BF65F4"/>
    <w:rsid w:val="00BF6D21"/>
    <w:rsid w:val="00BF6DBB"/>
    <w:rsid w:val="00C004BD"/>
    <w:rsid w:val="00C00845"/>
    <w:rsid w:val="00C0124F"/>
    <w:rsid w:val="00C01286"/>
    <w:rsid w:val="00C012C4"/>
    <w:rsid w:val="00C0130D"/>
    <w:rsid w:val="00C01600"/>
    <w:rsid w:val="00C01811"/>
    <w:rsid w:val="00C01FE0"/>
    <w:rsid w:val="00C027D6"/>
    <w:rsid w:val="00C03146"/>
    <w:rsid w:val="00C037E9"/>
    <w:rsid w:val="00C03C19"/>
    <w:rsid w:val="00C0419D"/>
    <w:rsid w:val="00C04271"/>
    <w:rsid w:val="00C043EC"/>
    <w:rsid w:val="00C0502E"/>
    <w:rsid w:val="00C054B9"/>
    <w:rsid w:val="00C05527"/>
    <w:rsid w:val="00C0557A"/>
    <w:rsid w:val="00C0577F"/>
    <w:rsid w:val="00C058BC"/>
    <w:rsid w:val="00C05AA8"/>
    <w:rsid w:val="00C05E4C"/>
    <w:rsid w:val="00C06493"/>
    <w:rsid w:val="00C064D1"/>
    <w:rsid w:val="00C066B6"/>
    <w:rsid w:val="00C07191"/>
    <w:rsid w:val="00C07601"/>
    <w:rsid w:val="00C0761B"/>
    <w:rsid w:val="00C07D66"/>
    <w:rsid w:val="00C104A2"/>
    <w:rsid w:val="00C10CFB"/>
    <w:rsid w:val="00C11748"/>
    <w:rsid w:val="00C11A6E"/>
    <w:rsid w:val="00C11A9C"/>
    <w:rsid w:val="00C11AE0"/>
    <w:rsid w:val="00C11B7B"/>
    <w:rsid w:val="00C11BF1"/>
    <w:rsid w:val="00C11C3F"/>
    <w:rsid w:val="00C11C64"/>
    <w:rsid w:val="00C12192"/>
    <w:rsid w:val="00C12FE5"/>
    <w:rsid w:val="00C13296"/>
    <w:rsid w:val="00C132FF"/>
    <w:rsid w:val="00C1377E"/>
    <w:rsid w:val="00C14AFD"/>
    <w:rsid w:val="00C15ACD"/>
    <w:rsid w:val="00C171E3"/>
    <w:rsid w:val="00C17216"/>
    <w:rsid w:val="00C17298"/>
    <w:rsid w:val="00C172B4"/>
    <w:rsid w:val="00C173EB"/>
    <w:rsid w:val="00C1750B"/>
    <w:rsid w:val="00C17DD6"/>
    <w:rsid w:val="00C200B2"/>
    <w:rsid w:val="00C201CE"/>
    <w:rsid w:val="00C202C8"/>
    <w:rsid w:val="00C20C12"/>
    <w:rsid w:val="00C214E1"/>
    <w:rsid w:val="00C21A26"/>
    <w:rsid w:val="00C21AA1"/>
    <w:rsid w:val="00C223D6"/>
    <w:rsid w:val="00C2269C"/>
    <w:rsid w:val="00C227F6"/>
    <w:rsid w:val="00C22A42"/>
    <w:rsid w:val="00C22AFC"/>
    <w:rsid w:val="00C22BE1"/>
    <w:rsid w:val="00C22E07"/>
    <w:rsid w:val="00C237C5"/>
    <w:rsid w:val="00C23AD2"/>
    <w:rsid w:val="00C242A6"/>
    <w:rsid w:val="00C247D6"/>
    <w:rsid w:val="00C24C12"/>
    <w:rsid w:val="00C25E19"/>
    <w:rsid w:val="00C2663E"/>
    <w:rsid w:val="00C26875"/>
    <w:rsid w:val="00C269C7"/>
    <w:rsid w:val="00C26AB5"/>
    <w:rsid w:val="00C271C7"/>
    <w:rsid w:val="00C27558"/>
    <w:rsid w:val="00C27842"/>
    <w:rsid w:val="00C3064F"/>
    <w:rsid w:val="00C30918"/>
    <w:rsid w:val="00C30B23"/>
    <w:rsid w:val="00C30E8E"/>
    <w:rsid w:val="00C30F58"/>
    <w:rsid w:val="00C319BD"/>
    <w:rsid w:val="00C32370"/>
    <w:rsid w:val="00C32723"/>
    <w:rsid w:val="00C32F6A"/>
    <w:rsid w:val="00C32FB9"/>
    <w:rsid w:val="00C33149"/>
    <w:rsid w:val="00C3334C"/>
    <w:rsid w:val="00C33554"/>
    <w:rsid w:val="00C339D9"/>
    <w:rsid w:val="00C33A25"/>
    <w:rsid w:val="00C33BA4"/>
    <w:rsid w:val="00C34193"/>
    <w:rsid w:val="00C34585"/>
    <w:rsid w:val="00C34F58"/>
    <w:rsid w:val="00C353BD"/>
    <w:rsid w:val="00C35468"/>
    <w:rsid w:val="00C35D50"/>
    <w:rsid w:val="00C35FA6"/>
    <w:rsid w:val="00C36288"/>
    <w:rsid w:val="00C362FC"/>
    <w:rsid w:val="00C365FB"/>
    <w:rsid w:val="00C368A3"/>
    <w:rsid w:val="00C36A30"/>
    <w:rsid w:val="00C37833"/>
    <w:rsid w:val="00C3789C"/>
    <w:rsid w:val="00C37DBB"/>
    <w:rsid w:val="00C37DE1"/>
    <w:rsid w:val="00C40064"/>
    <w:rsid w:val="00C4028A"/>
    <w:rsid w:val="00C402FF"/>
    <w:rsid w:val="00C414D9"/>
    <w:rsid w:val="00C41597"/>
    <w:rsid w:val="00C41763"/>
    <w:rsid w:val="00C41D3B"/>
    <w:rsid w:val="00C42224"/>
    <w:rsid w:val="00C42B99"/>
    <w:rsid w:val="00C42C9E"/>
    <w:rsid w:val="00C42EA8"/>
    <w:rsid w:val="00C435BB"/>
    <w:rsid w:val="00C43C8F"/>
    <w:rsid w:val="00C43ED6"/>
    <w:rsid w:val="00C441BE"/>
    <w:rsid w:val="00C44201"/>
    <w:rsid w:val="00C4421D"/>
    <w:rsid w:val="00C44452"/>
    <w:rsid w:val="00C445CD"/>
    <w:rsid w:val="00C44822"/>
    <w:rsid w:val="00C44C6C"/>
    <w:rsid w:val="00C44E4E"/>
    <w:rsid w:val="00C44EF2"/>
    <w:rsid w:val="00C450B1"/>
    <w:rsid w:val="00C45BA2"/>
    <w:rsid w:val="00C45E25"/>
    <w:rsid w:val="00C463BC"/>
    <w:rsid w:val="00C470BD"/>
    <w:rsid w:val="00C47640"/>
    <w:rsid w:val="00C47DC5"/>
    <w:rsid w:val="00C5028F"/>
    <w:rsid w:val="00C50935"/>
    <w:rsid w:val="00C50EC5"/>
    <w:rsid w:val="00C5145A"/>
    <w:rsid w:val="00C51FDE"/>
    <w:rsid w:val="00C52002"/>
    <w:rsid w:val="00C52770"/>
    <w:rsid w:val="00C528AA"/>
    <w:rsid w:val="00C52B45"/>
    <w:rsid w:val="00C52D72"/>
    <w:rsid w:val="00C530CA"/>
    <w:rsid w:val="00C535D5"/>
    <w:rsid w:val="00C53743"/>
    <w:rsid w:val="00C542D1"/>
    <w:rsid w:val="00C54619"/>
    <w:rsid w:val="00C546E4"/>
    <w:rsid w:val="00C551FF"/>
    <w:rsid w:val="00C56500"/>
    <w:rsid w:val="00C56501"/>
    <w:rsid w:val="00C565A0"/>
    <w:rsid w:val="00C569A2"/>
    <w:rsid w:val="00C56E27"/>
    <w:rsid w:val="00C57347"/>
    <w:rsid w:val="00C574B8"/>
    <w:rsid w:val="00C5754A"/>
    <w:rsid w:val="00C575AC"/>
    <w:rsid w:val="00C57CB6"/>
    <w:rsid w:val="00C57CC9"/>
    <w:rsid w:val="00C57DD0"/>
    <w:rsid w:val="00C60196"/>
    <w:rsid w:val="00C604CD"/>
    <w:rsid w:val="00C60C5E"/>
    <w:rsid w:val="00C6109B"/>
    <w:rsid w:val="00C610DC"/>
    <w:rsid w:val="00C611E9"/>
    <w:rsid w:val="00C614F2"/>
    <w:rsid w:val="00C61DA1"/>
    <w:rsid w:val="00C623A1"/>
    <w:rsid w:val="00C6269B"/>
    <w:rsid w:val="00C63233"/>
    <w:rsid w:val="00C63259"/>
    <w:rsid w:val="00C63423"/>
    <w:rsid w:val="00C63A2C"/>
    <w:rsid w:val="00C63C44"/>
    <w:rsid w:val="00C64C8A"/>
    <w:rsid w:val="00C64E62"/>
    <w:rsid w:val="00C6587A"/>
    <w:rsid w:val="00C658D6"/>
    <w:rsid w:val="00C668A9"/>
    <w:rsid w:val="00C67294"/>
    <w:rsid w:val="00C67C47"/>
    <w:rsid w:val="00C7009B"/>
    <w:rsid w:val="00C700DB"/>
    <w:rsid w:val="00C7048F"/>
    <w:rsid w:val="00C70616"/>
    <w:rsid w:val="00C70875"/>
    <w:rsid w:val="00C7110F"/>
    <w:rsid w:val="00C71582"/>
    <w:rsid w:val="00C71B91"/>
    <w:rsid w:val="00C720DB"/>
    <w:rsid w:val="00C725C6"/>
    <w:rsid w:val="00C727AB"/>
    <w:rsid w:val="00C72BF1"/>
    <w:rsid w:val="00C72C65"/>
    <w:rsid w:val="00C72F50"/>
    <w:rsid w:val="00C730B4"/>
    <w:rsid w:val="00C73710"/>
    <w:rsid w:val="00C7381D"/>
    <w:rsid w:val="00C73F84"/>
    <w:rsid w:val="00C7489C"/>
    <w:rsid w:val="00C7543B"/>
    <w:rsid w:val="00C75A51"/>
    <w:rsid w:val="00C75A5C"/>
    <w:rsid w:val="00C75D18"/>
    <w:rsid w:val="00C764BD"/>
    <w:rsid w:val="00C76612"/>
    <w:rsid w:val="00C767B0"/>
    <w:rsid w:val="00C76854"/>
    <w:rsid w:val="00C7692B"/>
    <w:rsid w:val="00C7692C"/>
    <w:rsid w:val="00C77672"/>
    <w:rsid w:val="00C77743"/>
    <w:rsid w:val="00C77C19"/>
    <w:rsid w:val="00C8040B"/>
    <w:rsid w:val="00C80D04"/>
    <w:rsid w:val="00C81269"/>
    <w:rsid w:val="00C81290"/>
    <w:rsid w:val="00C812CF"/>
    <w:rsid w:val="00C813CC"/>
    <w:rsid w:val="00C81937"/>
    <w:rsid w:val="00C82316"/>
    <w:rsid w:val="00C825E1"/>
    <w:rsid w:val="00C826B4"/>
    <w:rsid w:val="00C82805"/>
    <w:rsid w:val="00C82919"/>
    <w:rsid w:val="00C82ABC"/>
    <w:rsid w:val="00C82C53"/>
    <w:rsid w:val="00C82D57"/>
    <w:rsid w:val="00C83010"/>
    <w:rsid w:val="00C8319A"/>
    <w:rsid w:val="00C832F1"/>
    <w:rsid w:val="00C835FD"/>
    <w:rsid w:val="00C83A21"/>
    <w:rsid w:val="00C83E43"/>
    <w:rsid w:val="00C843B4"/>
    <w:rsid w:val="00C8497C"/>
    <w:rsid w:val="00C85045"/>
    <w:rsid w:val="00C85186"/>
    <w:rsid w:val="00C85238"/>
    <w:rsid w:val="00C856EE"/>
    <w:rsid w:val="00C859BD"/>
    <w:rsid w:val="00C85A4F"/>
    <w:rsid w:val="00C85C21"/>
    <w:rsid w:val="00C85EAE"/>
    <w:rsid w:val="00C8668D"/>
    <w:rsid w:val="00C869F5"/>
    <w:rsid w:val="00C86D7A"/>
    <w:rsid w:val="00C86ECA"/>
    <w:rsid w:val="00C8723C"/>
    <w:rsid w:val="00C877AC"/>
    <w:rsid w:val="00C879B5"/>
    <w:rsid w:val="00C87F2A"/>
    <w:rsid w:val="00C9018C"/>
    <w:rsid w:val="00C902CD"/>
    <w:rsid w:val="00C90639"/>
    <w:rsid w:val="00C909E6"/>
    <w:rsid w:val="00C90E04"/>
    <w:rsid w:val="00C91205"/>
    <w:rsid w:val="00C912D2"/>
    <w:rsid w:val="00C914DB"/>
    <w:rsid w:val="00C92242"/>
    <w:rsid w:val="00C9277F"/>
    <w:rsid w:val="00C9297F"/>
    <w:rsid w:val="00C92A01"/>
    <w:rsid w:val="00C93704"/>
    <w:rsid w:val="00C94077"/>
    <w:rsid w:val="00C942C8"/>
    <w:rsid w:val="00C9491D"/>
    <w:rsid w:val="00C94982"/>
    <w:rsid w:val="00C94D6D"/>
    <w:rsid w:val="00C94E28"/>
    <w:rsid w:val="00C94FF3"/>
    <w:rsid w:val="00C95594"/>
    <w:rsid w:val="00C95C83"/>
    <w:rsid w:val="00C95FC8"/>
    <w:rsid w:val="00C9621D"/>
    <w:rsid w:val="00C96476"/>
    <w:rsid w:val="00C9659D"/>
    <w:rsid w:val="00C971DA"/>
    <w:rsid w:val="00C97341"/>
    <w:rsid w:val="00C97826"/>
    <w:rsid w:val="00C97D26"/>
    <w:rsid w:val="00C97E40"/>
    <w:rsid w:val="00CA14BE"/>
    <w:rsid w:val="00CA1687"/>
    <w:rsid w:val="00CA18F6"/>
    <w:rsid w:val="00CA2244"/>
    <w:rsid w:val="00CA2563"/>
    <w:rsid w:val="00CA2725"/>
    <w:rsid w:val="00CA2E2E"/>
    <w:rsid w:val="00CA346B"/>
    <w:rsid w:val="00CA38F0"/>
    <w:rsid w:val="00CA3D04"/>
    <w:rsid w:val="00CA3EBA"/>
    <w:rsid w:val="00CA4455"/>
    <w:rsid w:val="00CA4B17"/>
    <w:rsid w:val="00CA4B87"/>
    <w:rsid w:val="00CA4D03"/>
    <w:rsid w:val="00CA4DD3"/>
    <w:rsid w:val="00CA4E69"/>
    <w:rsid w:val="00CA6233"/>
    <w:rsid w:val="00CA6310"/>
    <w:rsid w:val="00CA6968"/>
    <w:rsid w:val="00CA69FF"/>
    <w:rsid w:val="00CA73EA"/>
    <w:rsid w:val="00CA7483"/>
    <w:rsid w:val="00CA7663"/>
    <w:rsid w:val="00CA78D5"/>
    <w:rsid w:val="00CA78F5"/>
    <w:rsid w:val="00CB03E2"/>
    <w:rsid w:val="00CB0880"/>
    <w:rsid w:val="00CB0909"/>
    <w:rsid w:val="00CB12E5"/>
    <w:rsid w:val="00CB13B6"/>
    <w:rsid w:val="00CB1414"/>
    <w:rsid w:val="00CB15D3"/>
    <w:rsid w:val="00CB171D"/>
    <w:rsid w:val="00CB18B1"/>
    <w:rsid w:val="00CB19E3"/>
    <w:rsid w:val="00CB2065"/>
    <w:rsid w:val="00CB287A"/>
    <w:rsid w:val="00CB2978"/>
    <w:rsid w:val="00CB2A7D"/>
    <w:rsid w:val="00CB2ABD"/>
    <w:rsid w:val="00CB2B82"/>
    <w:rsid w:val="00CB2D68"/>
    <w:rsid w:val="00CB2D8D"/>
    <w:rsid w:val="00CB2EE0"/>
    <w:rsid w:val="00CB2F98"/>
    <w:rsid w:val="00CB31A1"/>
    <w:rsid w:val="00CB3792"/>
    <w:rsid w:val="00CB39AB"/>
    <w:rsid w:val="00CB39C0"/>
    <w:rsid w:val="00CB3BA1"/>
    <w:rsid w:val="00CB4162"/>
    <w:rsid w:val="00CB478B"/>
    <w:rsid w:val="00CB4976"/>
    <w:rsid w:val="00CB4C44"/>
    <w:rsid w:val="00CB5391"/>
    <w:rsid w:val="00CB58BA"/>
    <w:rsid w:val="00CB5FCC"/>
    <w:rsid w:val="00CB62CD"/>
    <w:rsid w:val="00CB6B6D"/>
    <w:rsid w:val="00CB7CEA"/>
    <w:rsid w:val="00CB7F08"/>
    <w:rsid w:val="00CC01B5"/>
    <w:rsid w:val="00CC0528"/>
    <w:rsid w:val="00CC0699"/>
    <w:rsid w:val="00CC08EF"/>
    <w:rsid w:val="00CC0A7B"/>
    <w:rsid w:val="00CC120B"/>
    <w:rsid w:val="00CC1221"/>
    <w:rsid w:val="00CC1597"/>
    <w:rsid w:val="00CC17DB"/>
    <w:rsid w:val="00CC1A69"/>
    <w:rsid w:val="00CC1C0C"/>
    <w:rsid w:val="00CC235B"/>
    <w:rsid w:val="00CC2396"/>
    <w:rsid w:val="00CC241E"/>
    <w:rsid w:val="00CC2A74"/>
    <w:rsid w:val="00CC2B81"/>
    <w:rsid w:val="00CC2CCF"/>
    <w:rsid w:val="00CC3110"/>
    <w:rsid w:val="00CC33F0"/>
    <w:rsid w:val="00CC384E"/>
    <w:rsid w:val="00CC39EA"/>
    <w:rsid w:val="00CC4717"/>
    <w:rsid w:val="00CC55FB"/>
    <w:rsid w:val="00CC566F"/>
    <w:rsid w:val="00CC6715"/>
    <w:rsid w:val="00CC6A66"/>
    <w:rsid w:val="00CC74B3"/>
    <w:rsid w:val="00CC75DF"/>
    <w:rsid w:val="00CC75FD"/>
    <w:rsid w:val="00CC7869"/>
    <w:rsid w:val="00CC7A2A"/>
    <w:rsid w:val="00CD0338"/>
    <w:rsid w:val="00CD084D"/>
    <w:rsid w:val="00CD0B94"/>
    <w:rsid w:val="00CD0D59"/>
    <w:rsid w:val="00CD0EB8"/>
    <w:rsid w:val="00CD14C3"/>
    <w:rsid w:val="00CD24FB"/>
    <w:rsid w:val="00CD257B"/>
    <w:rsid w:val="00CD3860"/>
    <w:rsid w:val="00CD3DC7"/>
    <w:rsid w:val="00CD3F7A"/>
    <w:rsid w:val="00CD4323"/>
    <w:rsid w:val="00CD45FE"/>
    <w:rsid w:val="00CD47CA"/>
    <w:rsid w:val="00CD4CA7"/>
    <w:rsid w:val="00CD5002"/>
    <w:rsid w:val="00CD5242"/>
    <w:rsid w:val="00CD5516"/>
    <w:rsid w:val="00CD55CE"/>
    <w:rsid w:val="00CD5B04"/>
    <w:rsid w:val="00CD5EB6"/>
    <w:rsid w:val="00CD6236"/>
    <w:rsid w:val="00CD63B8"/>
    <w:rsid w:val="00CD64B8"/>
    <w:rsid w:val="00CD671C"/>
    <w:rsid w:val="00CD67CA"/>
    <w:rsid w:val="00CD7D32"/>
    <w:rsid w:val="00CE00AA"/>
    <w:rsid w:val="00CE01AC"/>
    <w:rsid w:val="00CE060A"/>
    <w:rsid w:val="00CE08DF"/>
    <w:rsid w:val="00CE1500"/>
    <w:rsid w:val="00CE1589"/>
    <w:rsid w:val="00CE1C7B"/>
    <w:rsid w:val="00CE1FCB"/>
    <w:rsid w:val="00CE217A"/>
    <w:rsid w:val="00CE23C1"/>
    <w:rsid w:val="00CE24EC"/>
    <w:rsid w:val="00CE2CC6"/>
    <w:rsid w:val="00CE2DA5"/>
    <w:rsid w:val="00CE2F77"/>
    <w:rsid w:val="00CE3DE9"/>
    <w:rsid w:val="00CE484B"/>
    <w:rsid w:val="00CE4A4E"/>
    <w:rsid w:val="00CE4AB5"/>
    <w:rsid w:val="00CE4C12"/>
    <w:rsid w:val="00CE4D59"/>
    <w:rsid w:val="00CE4DD8"/>
    <w:rsid w:val="00CE55A3"/>
    <w:rsid w:val="00CE6245"/>
    <w:rsid w:val="00CE64A8"/>
    <w:rsid w:val="00CE68EA"/>
    <w:rsid w:val="00CE6973"/>
    <w:rsid w:val="00CE69C1"/>
    <w:rsid w:val="00CE6DF7"/>
    <w:rsid w:val="00CE6F3A"/>
    <w:rsid w:val="00CE72AA"/>
    <w:rsid w:val="00CF0480"/>
    <w:rsid w:val="00CF0962"/>
    <w:rsid w:val="00CF0C66"/>
    <w:rsid w:val="00CF0F14"/>
    <w:rsid w:val="00CF0FF0"/>
    <w:rsid w:val="00CF148C"/>
    <w:rsid w:val="00CF189F"/>
    <w:rsid w:val="00CF20D0"/>
    <w:rsid w:val="00CF266B"/>
    <w:rsid w:val="00CF2697"/>
    <w:rsid w:val="00CF282B"/>
    <w:rsid w:val="00CF2BBD"/>
    <w:rsid w:val="00CF2BEB"/>
    <w:rsid w:val="00CF3073"/>
    <w:rsid w:val="00CF3074"/>
    <w:rsid w:val="00CF3554"/>
    <w:rsid w:val="00CF3782"/>
    <w:rsid w:val="00CF386C"/>
    <w:rsid w:val="00CF38CE"/>
    <w:rsid w:val="00CF3CBA"/>
    <w:rsid w:val="00CF4123"/>
    <w:rsid w:val="00CF43FF"/>
    <w:rsid w:val="00CF44AC"/>
    <w:rsid w:val="00CF466D"/>
    <w:rsid w:val="00CF467C"/>
    <w:rsid w:val="00CF46A9"/>
    <w:rsid w:val="00CF4AB3"/>
    <w:rsid w:val="00CF54DC"/>
    <w:rsid w:val="00CF58AF"/>
    <w:rsid w:val="00CF5A7F"/>
    <w:rsid w:val="00CF618E"/>
    <w:rsid w:val="00CF624E"/>
    <w:rsid w:val="00CF738D"/>
    <w:rsid w:val="00CF777C"/>
    <w:rsid w:val="00CF799E"/>
    <w:rsid w:val="00CF7BA3"/>
    <w:rsid w:val="00CF7D6E"/>
    <w:rsid w:val="00D00810"/>
    <w:rsid w:val="00D00834"/>
    <w:rsid w:val="00D00EC1"/>
    <w:rsid w:val="00D00FC1"/>
    <w:rsid w:val="00D00FF3"/>
    <w:rsid w:val="00D01456"/>
    <w:rsid w:val="00D018DF"/>
    <w:rsid w:val="00D01CDD"/>
    <w:rsid w:val="00D01F29"/>
    <w:rsid w:val="00D02445"/>
    <w:rsid w:val="00D02AC9"/>
    <w:rsid w:val="00D03537"/>
    <w:rsid w:val="00D0354B"/>
    <w:rsid w:val="00D03555"/>
    <w:rsid w:val="00D03966"/>
    <w:rsid w:val="00D03F5B"/>
    <w:rsid w:val="00D044BE"/>
    <w:rsid w:val="00D046A1"/>
    <w:rsid w:val="00D049CF"/>
    <w:rsid w:val="00D04D3F"/>
    <w:rsid w:val="00D056AC"/>
    <w:rsid w:val="00D056B5"/>
    <w:rsid w:val="00D05866"/>
    <w:rsid w:val="00D05F85"/>
    <w:rsid w:val="00D06533"/>
    <w:rsid w:val="00D06AC1"/>
    <w:rsid w:val="00D06B6F"/>
    <w:rsid w:val="00D06CD0"/>
    <w:rsid w:val="00D06EDB"/>
    <w:rsid w:val="00D07D26"/>
    <w:rsid w:val="00D07E0A"/>
    <w:rsid w:val="00D1076C"/>
    <w:rsid w:val="00D10B9C"/>
    <w:rsid w:val="00D10FFE"/>
    <w:rsid w:val="00D111F2"/>
    <w:rsid w:val="00D116D3"/>
    <w:rsid w:val="00D11B8B"/>
    <w:rsid w:val="00D11D10"/>
    <w:rsid w:val="00D131CB"/>
    <w:rsid w:val="00D13233"/>
    <w:rsid w:val="00D13473"/>
    <w:rsid w:val="00D13F65"/>
    <w:rsid w:val="00D1436D"/>
    <w:rsid w:val="00D14A5D"/>
    <w:rsid w:val="00D14B0E"/>
    <w:rsid w:val="00D15137"/>
    <w:rsid w:val="00D151AE"/>
    <w:rsid w:val="00D156ED"/>
    <w:rsid w:val="00D1572C"/>
    <w:rsid w:val="00D159F4"/>
    <w:rsid w:val="00D15BC7"/>
    <w:rsid w:val="00D15EB0"/>
    <w:rsid w:val="00D163F6"/>
    <w:rsid w:val="00D16482"/>
    <w:rsid w:val="00D166E8"/>
    <w:rsid w:val="00D16BF5"/>
    <w:rsid w:val="00D16E47"/>
    <w:rsid w:val="00D17220"/>
    <w:rsid w:val="00D172BE"/>
    <w:rsid w:val="00D174FB"/>
    <w:rsid w:val="00D175BE"/>
    <w:rsid w:val="00D176AB"/>
    <w:rsid w:val="00D17736"/>
    <w:rsid w:val="00D178D2"/>
    <w:rsid w:val="00D20615"/>
    <w:rsid w:val="00D208DB"/>
    <w:rsid w:val="00D20CAC"/>
    <w:rsid w:val="00D20DDB"/>
    <w:rsid w:val="00D20E2E"/>
    <w:rsid w:val="00D217BF"/>
    <w:rsid w:val="00D21EAA"/>
    <w:rsid w:val="00D221CF"/>
    <w:rsid w:val="00D229ED"/>
    <w:rsid w:val="00D22A60"/>
    <w:rsid w:val="00D22BAA"/>
    <w:rsid w:val="00D23045"/>
    <w:rsid w:val="00D234D2"/>
    <w:rsid w:val="00D237A9"/>
    <w:rsid w:val="00D23DBF"/>
    <w:rsid w:val="00D2434E"/>
    <w:rsid w:val="00D245C3"/>
    <w:rsid w:val="00D2463F"/>
    <w:rsid w:val="00D24D64"/>
    <w:rsid w:val="00D24DB3"/>
    <w:rsid w:val="00D250F1"/>
    <w:rsid w:val="00D2514F"/>
    <w:rsid w:val="00D25530"/>
    <w:rsid w:val="00D258B4"/>
    <w:rsid w:val="00D258FF"/>
    <w:rsid w:val="00D25D0F"/>
    <w:rsid w:val="00D25E52"/>
    <w:rsid w:val="00D263D0"/>
    <w:rsid w:val="00D269EE"/>
    <w:rsid w:val="00D26A91"/>
    <w:rsid w:val="00D26CB8"/>
    <w:rsid w:val="00D26E95"/>
    <w:rsid w:val="00D26F93"/>
    <w:rsid w:val="00D27278"/>
    <w:rsid w:val="00D2730C"/>
    <w:rsid w:val="00D27637"/>
    <w:rsid w:val="00D276A8"/>
    <w:rsid w:val="00D27EB1"/>
    <w:rsid w:val="00D30203"/>
    <w:rsid w:val="00D3049B"/>
    <w:rsid w:val="00D30706"/>
    <w:rsid w:val="00D3081E"/>
    <w:rsid w:val="00D30AC5"/>
    <w:rsid w:val="00D30F9A"/>
    <w:rsid w:val="00D31341"/>
    <w:rsid w:val="00D3144C"/>
    <w:rsid w:val="00D3155E"/>
    <w:rsid w:val="00D3159C"/>
    <w:rsid w:val="00D317F0"/>
    <w:rsid w:val="00D3185B"/>
    <w:rsid w:val="00D31C77"/>
    <w:rsid w:val="00D321B1"/>
    <w:rsid w:val="00D3240A"/>
    <w:rsid w:val="00D328E3"/>
    <w:rsid w:val="00D32BFB"/>
    <w:rsid w:val="00D32C6B"/>
    <w:rsid w:val="00D333C8"/>
    <w:rsid w:val="00D336A4"/>
    <w:rsid w:val="00D33904"/>
    <w:rsid w:val="00D345CB"/>
    <w:rsid w:val="00D345D9"/>
    <w:rsid w:val="00D345E1"/>
    <w:rsid w:val="00D34B95"/>
    <w:rsid w:val="00D3620C"/>
    <w:rsid w:val="00D3651C"/>
    <w:rsid w:val="00D36A06"/>
    <w:rsid w:val="00D36E04"/>
    <w:rsid w:val="00D36FB2"/>
    <w:rsid w:val="00D37337"/>
    <w:rsid w:val="00D37607"/>
    <w:rsid w:val="00D37D59"/>
    <w:rsid w:val="00D37FF9"/>
    <w:rsid w:val="00D40000"/>
    <w:rsid w:val="00D402E3"/>
    <w:rsid w:val="00D40478"/>
    <w:rsid w:val="00D40CFE"/>
    <w:rsid w:val="00D41850"/>
    <w:rsid w:val="00D422BC"/>
    <w:rsid w:val="00D42ACD"/>
    <w:rsid w:val="00D42B55"/>
    <w:rsid w:val="00D430ED"/>
    <w:rsid w:val="00D43145"/>
    <w:rsid w:val="00D43237"/>
    <w:rsid w:val="00D44EE1"/>
    <w:rsid w:val="00D455EB"/>
    <w:rsid w:val="00D4577E"/>
    <w:rsid w:val="00D45960"/>
    <w:rsid w:val="00D461F7"/>
    <w:rsid w:val="00D47648"/>
    <w:rsid w:val="00D47AFA"/>
    <w:rsid w:val="00D47CEF"/>
    <w:rsid w:val="00D47FCD"/>
    <w:rsid w:val="00D50207"/>
    <w:rsid w:val="00D5079C"/>
    <w:rsid w:val="00D51458"/>
    <w:rsid w:val="00D51657"/>
    <w:rsid w:val="00D51814"/>
    <w:rsid w:val="00D5191D"/>
    <w:rsid w:val="00D5195B"/>
    <w:rsid w:val="00D51C63"/>
    <w:rsid w:val="00D51F3E"/>
    <w:rsid w:val="00D52172"/>
    <w:rsid w:val="00D52AFE"/>
    <w:rsid w:val="00D541A1"/>
    <w:rsid w:val="00D544A1"/>
    <w:rsid w:val="00D54E41"/>
    <w:rsid w:val="00D552FC"/>
    <w:rsid w:val="00D554C9"/>
    <w:rsid w:val="00D55864"/>
    <w:rsid w:val="00D55CD0"/>
    <w:rsid w:val="00D55E9D"/>
    <w:rsid w:val="00D5709A"/>
    <w:rsid w:val="00D57201"/>
    <w:rsid w:val="00D577AB"/>
    <w:rsid w:val="00D577FE"/>
    <w:rsid w:val="00D57C6C"/>
    <w:rsid w:val="00D60496"/>
    <w:rsid w:val="00D6109F"/>
    <w:rsid w:val="00D61821"/>
    <w:rsid w:val="00D618F3"/>
    <w:rsid w:val="00D6192B"/>
    <w:rsid w:val="00D6195B"/>
    <w:rsid w:val="00D61B21"/>
    <w:rsid w:val="00D621E3"/>
    <w:rsid w:val="00D62FCA"/>
    <w:rsid w:val="00D630E4"/>
    <w:rsid w:val="00D636F0"/>
    <w:rsid w:val="00D639D7"/>
    <w:rsid w:val="00D63ABA"/>
    <w:rsid w:val="00D63BD3"/>
    <w:rsid w:val="00D63F2E"/>
    <w:rsid w:val="00D63F41"/>
    <w:rsid w:val="00D644B5"/>
    <w:rsid w:val="00D64615"/>
    <w:rsid w:val="00D65113"/>
    <w:rsid w:val="00D654A0"/>
    <w:rsid w:val="00D65A80"/>
    <w:rsid w:val="00D65D3D"/>
    <w:rsid w:val="00D66246"/>
    <w:rsid w:val="00D66890"/>
    <w:rsid w:val="00D66943"/>
    <w:rsid w:val="00D66B9C"/>
    <w:rsid w:val="00D673B5"/>
    <w:rsid w:val="00D67BEF"/>
    <w:rsid w:val="00D67DA9"/>
    <w:rsid w:val="00D704E7"/>
    <w:rsid w:val="00D70CF8"/>
    <w:rsid w:val="00D70FC7"/>
    <w:rsid w:val="00D7120B"/>
    <w:rsid w:val="00D71225"/>
    <w:rsid w:val="00D71334"/>
    <w:rsid w:val="00D71AAD"/>
    <w:rsid w:val="00D71CC0"/>
    <w:rsid w:val="00D71D72"/>
    <w:rsid w:val="00D71E83"/>
    <w:rsid w:val="00D72178"/>
    <w:rsid w:val="00D722AC"/>
    <w:rsid w:val="00D72839"/>
    <w:rsid w:val="00D728CE"/>
    <w:rsid w:val="00D729DC"/>
    <w:rsid w:val="00D72EEE"/>
    <w:rsid w:val="00D7330F"/>
    <w:rsid w:val="00D733AB"/>
    <w:rsid w:val="00D73592"/>
    <w:rsid w:val="00D73B1D"/>
    <w:rsid w:val="00D740A8"/>
    <w:rsid w:val="00D74433"/>
    <w:rsid w:val="00D74C04"/>
    <w:rsid w:val="00D74E38"/>
    <w:rsid w:val="00D74FF5"/>
    <w:rsid w:val="00D754D9"/>
    <w:rsid w:val="00D75550"/>
    <w:rsid w:val="00D75713"/>
    <w:rsid w:val="00D75888"/>
    <w:rsid w:val="00D75958"/>
    <w:rsid w:val="00D75C8F"/>
    <w:rsid w:val="00D75D2E"/>
    <w:rsid w:val="00D75E81"/>
    <w:rsid w:val="00D75EEB"/>
    <w:rsid w:val="00D75F5B"/>
    <w:rsid w:val="00D7605C"/>
    <w:rsid w:val="00D76103"/>
    <w:rsid w:val="00D7619D"/>
    <w:rsid w:val="00D76469"/>
    <w:rsid w:val="00D7652E"/>
    <w:rsid w:val="00D766E5"/>
    <w:rsid w:val="00D76712"/>
    <w:rsid w:val="00D7672E"/>
    <w:rsid w:val="00D76807"/>
    <w:rsid w:val="00D76BA6"/>
    <w:rsid w:val="00D772F0"/>
    <w:rsid w:val="00D77774"/>
    <w:rsid w:val="00D77A4E"/>
    <w:rsid w:val="00D77C7E"/>
    <w:rsid w:val="00D80741"/>
    <w:rsid w:val="00D80BC3"/>
    <w:rsid w:val="00D80D1B"/>
    <w:rsid w:val="00D81042"/>
    <w:rsid w:val="00D813A8"/>
    <w:rsid w:val="00D81834"/>
    <w:rsid w:val="00D81A68"/>
    <w:rsid w:val="00D81F49"/>
    <w:rsid w:val="00D82104"/>
    <w:rsid w:val="00D828A4"/>
    <w:rsid w:val="00D8295F"/>
    <w:rsid w:val="00D82B47"/>
    <w:rsid w:val="00D82C7D"/>
    <w:rsid w:val="00D8301A"/>
    <w:rsid w:val="00D8325B"/>
    <w:rsid w:val="00D835A1"/>
    <w:rsid w:val="00D8391F"/>
    <w:rsid w:val="00D83944"/>
    <w:rsid w:val="00D85354"/>
    <w:rsid w:val="00D85840"/>
    <w:rsid w:val="00D85C9A"/>
    <w:rsid w:val="00D85E8A"/>
    <w:rsid w:val="00D862D9"/>
    <w:rsid w:val="00D86520"/>
    <w:rsid w:val="00D8682C"/>
    <w:rsid w:val="00D86AF5"/>
    <w:rsid w:val="00D86C81"/>
    <w:rsid w:val="00D86C9A"/>
    <w:rsid w:val="00D86EC4"/>
    <w:rsid w:val="00D9019C"/>
    <w:rsid w:val="00D902B7"/>
    <w:rsid w:val="00D90AD8"/>
    <w:rsid w:val="00D90B5B"/>
    <w:rsid w:val="00D91285"/>
    <w:rsid w:val="00D912DA"/>
    <w:rsid w:val="00D91501"/>
    <w:rsid w:val="00D9159A"/>
    <w:rsid w:val="00D91922"/>
    <w:rsid w:val="00D91DB1"/>
    <w:rsid w:val="00D91F21"/>
    <w:rsid w:val="00D9235D"/>
    <w:rsid w:val="00D92402"/>
    <w:rsid w:val="00D924A6"/>
    <w:rsid w:val="00D92828"/>
    <w:rsid w:val="00D92B35"/>
    <w:rsid w:val="00D931B8"/>
    <w:rsid w:val="00D931CE"/>
    <w:rsid w:val="00D93235"/>
    <w:rsid w:val="00D935A5"/>
    <w:rsid w:val="00D938F4"/>
    <w:rsid w:val="00D9399E"/>
    <w:rsid w:val="00D93A6E"/>
    <w:rsid w:val="00D93DE6"/>
    <w:rsid w:val="00D9417E"/>
    <w:rsid w:val="00D94200"/>
    <w:rsid w:val="00D94A1F"/>
    <w:rsid w:val="00D95B4D"/>
    <w:rsid w:val="00D963AE"/>
    <w:rsid w:val="00D964B6"/>
    <w:rsid w:val="00D965EE"/>
    <w:rsid w:val="00D9677C"/>
    <w:rsid w:val="00D967E8"/>
    <w:rsid w:val="00D96904"/>
    <w:rsid w:val="00D96DB9"/>
    <w:rsid w:val="00D96DEF"/>
    <w:rsid w:val="00D96F7F"/>
    <w:rsid w:val="00D9712A"/>
    <w:rsid w:val="00D976B8"/>
    <w:rsid w:val="00D97E37"/>
    <w:rsid w:val="00DA077C"/>
    <w:rsid w:val="00DA10CE"/>
    <w:rsid w:val="00DA1430"/>
    <w:rsid w:val="00DA14F3"/>
    <w:rsid w:val="00DA153B"/>
    <w:rsid w:val="00DA1807"/>
    <w:rsid w:val="00DA1A1E"/>
    <w:rsid w:val="00DA1A8E"/>
    <w:rsid w:val="00DA335E"/>
    <w:rsid w:val="00DA432D"/>
    <w:rsid w:val="00DA4928"/>
    <w:rsid w:val="00DA4E62"/>
    <w:rsid w:val="00DA5674"/>
    <w:rsid w:val="00DA56F5"/>
    <w:rsid w:val="00DA5C4B"/>
    <w:rsid w:val="00DA5FF7"/>
    <w:rsid w:val="00DA631B"/>
    <w:rsid w:val="00DA64DB"/>
    <w:rsid w:val="00DA6B0F"/>
    <w:rsid w:val="00DA6D80"/>
    <w:rsid w:val="00DA6D81"/>
    <w:rsid w:val="00DA6E16"/>
    <w:rsid w:val="00DA6E4F"/>
    <w:rsid w:val="00DA742D"/>
    <w:rsid w:val="00DA7497"/>
    <w:rsid w:val="00DA76F8"/>
    <w:rsid w:val="00DA7DF3"/>
    <w:rsid w:val="00DB02CF"/>
    <w:rsid w:val="00DB0C0B"/>
    <w:rsid w:val="00DB0F3D"/>
    <w:rsid w:val="00DB0FB5"/>
    <w:rsid w:val="00DB1064"/>
    <w:rsid w:val="00DB164E"/>
    <w:rsid w:val="00DB208B"/>
    <w:rsid w:val="00DB2298"/>
    <w:rsid w:val="00DB253D"/>
    <w:rsid w:val="00DB2737"/>
    <w:rsid w:val="00DB2776"/>
    <w:rsid w:val="00DB2882"/>
    <w:rsid w:val="00DB2BD2"/>
    <w:rsid w:val="00DB3009"/>
    <w:rsid w:val="00DB3169"/>
    <w:rsid w:val="00DB327A"/>
    <w:rsid w:val="00DB39DF"/>
    <w:rsid w:val="00DB3B0B"/>
    <w:rsid w:val="00DB3F47"/>
    <w:rsid w:val="00DB4BFE"/>
    <w:rsid w:val="00DB55EB"/>
    <w:rsid w:val="00DB5DB4"/>
    <w:rsid w:val="00DB6017"/>
    <w:rsid w:val="00DB63C4"/>
    <w:rsid w:val="00DB6749"/>
    <w:rsid w:val="00DB69C3"/>
    <w:rsid w:val="00DB6C3B"/>
    <w:rsid w:val="00DB6DF7"/>
    <w:rsid w:val="00DB7B9B"/>
    <w:rsid w:val="00DB7C36"/>
    <w:rsid w:val="00DB7E2E"/>
    <w:rsid w:val="00DC03B5"/>
    <w:rsid w:val="00DC03E5"/>
    <w:rsid w:val="00DC076A"/>
    <w:rsid w:val="00DC09F6"/>
    <w:rsid w:val="00DC0CFC"/>
    <w:rsid w:val="00DC1014"/>
    <w:rsid w:val="00DC1130"/>
    <w:rsid w:val="00DC138C"/>
    <w:rsid w:val="00DC16E6"/>
    <w:rsid w:val="00DC1F40"/>
    <w:rsid w:val="00DC22F3"/>
    <w:rsid w:val="00DC23AB"/>
    <w:rsid w:val="00DC2425"/>
    <w:rsid w:val="00DC24F9"/>
    <w:rsid w:val="00DC2593"/>
    <w:rsid w:val="00DC2AA7"/>
    <w:rsid w:val="00DC2B69"/>
    <w:rsid w:val="00DC2C85"/>
    <w:rsid w:val="00DC3591"/>
    <w:rsid w:val="00DC37FC"/>
    <w:rsid w:val="00DC40D4"/>
    <w:rsid w:val="00DC45F3"/>
    <w:rsid w:val="00DC4B10"/>
    <w:rsid w:val="00DC56B1"/>
    <w:rsid w:val="00DC5DCB"/>
    <w:rsid w:val="00DC5E9E"/>
    <w:rsid w:val="00DC60BD"/>
    <w:rsid w:val="00DC642A"/>
    <w:rsid w:val="00DC6630"/>
    <w:rsid w:val="00DC6A01"/>
    <w:rsid w:val="00DC6FB2"/>
    <w:rsid w:val="00DC7052"/>
    <w:rsid w:val="00DC70D8"/>
    <w:rsid w:val="00DC72D6"/>
    <w:rsid w:val="00DC7A2A"/>
    <w:rsid w:val="00DC7B44"/>
    <w:rsid w:val="00DD00F6"/>
    <w:rsid w:val="00DD0C25"/>
    <w:rsid w:val="00DD0EA6"/>
    <w:rsid w:val="00DD1C18"/>
    <w:rsid w:val="00DD1CCE"/>
    <w:rsid w:val="00DD1F3A"/>
    <w:rsid w:val="00DD20F4"/>
    <w:rsid w:val="00DD215E"/>
    <w:rsid w:val="00DD2185"/>
    <w:rsid w:val="00DD25CD"/>
    <w:rsid w:val="00DD2967"/>
    <w:rsid w:val="00DD29CC"/>
    <w:rsid w:val="00DD2B93"/>
    <w:rsid w:val="00DD2CCF"/>
    <w:rsid w:val="00DD3087"/>
    <w:rsid w:val="00DD3352"/>
    <w:rsid w:val="00DD374D"/>
    <w:rsid w:val="00DD3846"/>
    <w:rsid w:val="00DD38CA"/>
    <w:rsid w:val="00DD3BB8"/>
    <w:rsid w:val="00DD3F03"/>
    <w:rsid w:val="00DD4093"/>
    <w:rsid w:val="00DD409E"/>
    <w:rsid w:val="00DD40EF"/>
    <w:rsid w:val="00DD4166"/>
    <w:rsid w:val="00DD4883"/>
    <w:rsid w:val="00DD4B90"/>
    <w:rsid w:val="00DD4E6E"/>
    <w:rsid w:val="00DD53F9"/>
    <w:rsid w:val="00DD5885"/>
    <w:rsid w:val="00DD72D2"/>
    <w:rsid w:val="00DD772F"/>
    <w:rsid w:val="00DD790B"/>
    <w:rsid w:val="00DD7A58"/>
    <w:rsid w:val="00DD7E4A"/>
    <w:rsid w:val="00DE08F7"/>
    <w:rsid w:val="00DE1A0B"/>
    <w:rsid w:val="00DE1B4B"/>
    <w:rsid w:val="00DE1CC4"/>
    <w:rsid w:val="00DE1CF7"/>
    <w:rsid w:val="00DE1CF9"/>
    <w:rsid w:val="00DE1D5F"/>
    <w:rsid w:val="00DE2288"/>
    <w:rsid w:val="00DE23F7"/>
    <w:rsid w:val="00DE2748"/>
    <w:rsid w:val="00DE275A"/>
    <w:rsid w:val="00DE2937"/>
    <w:rsid w:val="00DE2C51"/>
    <w:rsid w:val="00DE2E56"/>
    <w:rsid w:val="00DE33AE"/>
    <w:rsid w:val="00DE35EF"/>
    <w:rsid w:val="00DE3827"/>
    <w:rsid w:val="00DE3D4E"/>
    <w:rsid w:val="00DE3F60"/>
    <w:rsid w:val="00DE406D"/>
    <w:rsid w:val="00DE42A9"/>
    <w:rsid w:val="00DE4377"/>
    <w:rsid w:val="00DE4927"/>
    <w:rsid w:val="00DE51E8"/>
    <w:rsid w:val="00DE5321"/>
    <w:rsid w:val="00DE5331"/>
    <w:rsid w:val="00DE553B"/>
    <w:rsid w:val="00DE5571"/>
    <w:rsid w:val="00DE5CF3"/>
    <w:rsid w:val="00DE5D5D"/>
    <w:rsid w:val="00DE608D"/>
    <w:rsid w:val="00DE60A2"/>
    <w:rsid w:val="00DE6BC5"/>
    <w:rsid w:val="00DE7287"/>
    <w:rsid w:val="00DE7606"/>
    <w:rsid w:val="00DE7E28"/>
    <w:rsid w:val="00DE7F34"/>
    <w:rsid w:val="00DE7F7B"/>
    <w:rsid w:val="00DF0038"/>
    <w:rsid w:val="00DF01F5"/>
    <w:rsid w:val="00DF0359"/>
    <w:rsid w:val="00DF078D"/>
    <w:rsid w:val="00DF07D8"/>
    <w:rsid w:val="00DF126E"/>
    <w:rsid w:val="00DF1F09"/>
    <w:rsid w:val="00DF20FD"/>
    <w:rsid w:val="00DF2D8B"/>
    <w:rsid w:val="00DF2E18"/>
    <w:rsid w:val="00DF2E73"/>
    <w:rsid w:val="00DF3120"/>
    <w:rsid w:val="00DF3284"/>
    <w:rsid w:val="00DF366A"/>
    <w:rsid w:val="00DF3B9C"/>
    <w:rsid w:val="00DF3C95"/>
    <w:rsid w:val="00DF3E08"/>
    <w:rsid w:val="00DF43CC"/>
    <w:rsid w:val="00DF46BD"/>
    <w:rsid w:val="00DF4A06"/>
    <w:rsid w:val="00DF4E23"/>
    <w:rsid w:val="00DF52CF"/>
    <w:rsid w:val="00DF55B6"/>
    <w:rsid w:val="00DF569B"/>
    <w:rsid w:val="00DF5C8F"/>
    <w:rsid w:val="00DF673B"/>
    <w:rsid w:val="00DF6CBD"/>
    <w:rsid w:val="00DF6EE0"/>
    <w:rsid w:val="00DF71A8"/>
    <w:rsid w:val="00DF7237"/>
    <w:rsid w:val="00DF7784"/>
    <w:rsid w:val="00DF77D8"/>
    <w:rsid w:val="00E001F7"/>
    <w:rsid w:val="00E00397"/>
    <w:rsid w:val="00E01672"/>
    <w:rsid w:val="00E01D34"/>
    <w:rsid w:val="00E01F40"/>
    <w:rsid w:val="00E02501"/>
    <w:rsid w:val="00E0263E"/>
    <w:rsid w:val="00E02A2E"/>
    <w:rsid w:val="00E03224"/>
    <w:rsid w:val="00E0326E"/>
    <w:rsid w:val="00E033BE"/>
    <w:rsid w:val="00E03CC7"/>
    <w:rsid w:val="00E04294"/>
    <w:rsid w:val="00E0477C"/>
    <w:rsid w:val="00E04FD9"/>
    <w:rsid w:val="00E05214"/>
    <w:rsid w:val="00E05F32"/>
    <w:rsid w:val="00E060E0"/>
    <w:rsid w:val="00E06246"/>
    <w:rsid w:val="00E066E7"/>
    <w:rsid w:val="00E06B4E"/>
    <w:rsid w:val="00E06C9D"/>
    <w:rsid w:val="00E0722C"/>
    <w:rsid w:val="00E07B73"/>
    <w:rsid w:val="00E10337"/>
    <w:rsid w:val="00E11032"/>
    <w:rsid w:val="00E112AC"/>
    <w:rsid w:val="00E1136F"/>
    <w:rsid w:val="00E11781"/>
    <w:rsid w:val="00E11A84"/>
    <w:rsid w:val="00E11B60"/>
    <w:rsid w:val="00E12142"/>
    <w:rsid w:val="00E129D5"/>
    <w:rsid w:val="00E12EA0"/>
    <w:rsid w:val="00E134E1"/>
    <w:rsid w:val="00E13619"/>
    <w:rsid w:val="00E13A3A"/>
    <w:rsid w:val="00E14F51"/>
    <w:rsid w:val="00E150FC"/>
    <w:rsid w:val="00E15365"/>
    <w:rsid w:val="00E16086"/>
    <w:rsid w:val="00E1615D"/>
    <w:rsid w:val="00E168B2"/>
    <w:rsid w:val="00E170C2"/>
    <w:rsid w:val="00E20012"/>
    <w:rsid w:val="00E200B4"/>
    <w:rsid w:val="00E201BD"/>
    <w:rsid w:val="00E209E3"/>
    <w:rsid w:val="00E20E7D"/>
    <w:rsid w:val="00E20F81"/>
    <w:rsid w:val="00E2149E"/>
    <w:rsid w:val="00E21AAD"/>
    <w:rsid w:val="00E21F96"/>
    <w:rsid w:val="00E22023"/>
    <w:rsid w:val="00E221BD"/>
    <w:rsid w:val="00E22827"/>
    <w:rsid w:val="00E22F75"/>
    <w:rsid w:val="00E23265"/>
    <w:rsid w:val="00E24067"/>
    <w:rsid w:val="00E245C3"/>
    <w:rsid w:val="00E2488D"/>
    <w:rsid w:val="00E25102"/>
    <w:rsid w:val="00E2517C"/>
    <w:rsid w:val="00E254BE"/>
    <w:rsid w:val="00E25909"/>
    <w:rsid w:val="00E25A1B"/>
    <w:rsid w:val="00E26346"/>
    <w:rsid w:val="00E266E2"/>
    <w:rsid w:val="00E26C37"/>
    <w:rsid w:val="00E275F3"/>
    <w:rsid w:val="00E27BDF"/>
    <w:rsid w:val="00E30069"/>
    <w:rsid w:val="00E301BF"/>
    <w:rsid w:val="00E301DD"/>
    <w:rsid w:val="00E304D4"/>
    <w:rsid w:val="00E30ECD"/>
    <w:rsid w:val="00E30F01"/>
    <w:rsid w:val="00E318CA"/>
    <w:rsid w:val="00E31912"/>
    <w:rsid w:val="00E31AD0"/>
    <w:rsid w:val="00E32364"/>
    <w:rsid w:val="00E32586"/>
    <w:rsid w:val="00E32872"/>
    <w:rsid w:val="00E32C4F"/>
    <w:rsid w:val="00E32C5F"/>
    <w:rsid w:val="00E32FDB"/>
    <w:rsid w:val="00E332D9"/>
    <w:rsid w:val="00E33358"/>
    <w:rsid w:val="00E3369D"/>
    <w:rsid w:val="00E33785"/>
    <w:rsid w:val="00E337F8"/>
    <w:rsid w:val="00E340A7"/>
    <w:rsid w:val="00E3475F"/>
    <w:rsid w:val="00E34860"/>
    <w:rsid w:val="00E34CC3"/>
    <w:rsid w:val="00E34D3A"/>
    <w:rsid w:val="00E350D1"/>
    <w:rsid w:val="00E35393"/>
    <w:rsid w:val="00E354BD"/>
    <w:rsid w:val="00E355B2"/>
    <w:rsid w:val="00E35F8F"/>
    <w:rsid w:val="00E36661"/>
    <w:rsid w:val="00E36690"/>
    <w:rsid w:val="00E36851"/>
    <w:rsid w:val="00E36FDB"/>
    <w:rsid w:val="00E375F5"/>
    <w:rsid w:val="00E4023D"/>
    <w:rsid w:val="00E4036B"/>
    <w:rsid w:val="00E40474"/>
    <w:rsid w:val="00E40A60"/>
    <w:rsid w:val="00E40D4E"/>
    <w:rsid w:val="00E40E35"/>
    <w:rsid w:val="00E40ED1"/>
    <w:rsid w:val="00E41065"/>
    <w:rsid w:val="00E410A9"/>
    <w:rsid w:val="00E410D5"/>
    <w:rsid w:val="00E41A99"/>
    <w:rsid w:val="00E4257B"/>
    <w:rsid w:val="00E42649"/>
    <w:rsid w:val="00E43407"/>
    <w:rsid w:val="00E435E5"/>
    <w:rsid w:val="00E43985"/>
    <w:rsid w:val="00E43DE8"/>
    <w:rsid w:val="00E440D8"/>
    <w:rsid w:val="00E449C1"/>
    <w:rsid w:val="00E449FF"/>
    <w:rsid w:val="00E45007"/>
    <w:rsid w:val="00E45121"/>
    <w:rsid w:val="00E45484"/>
    <w:rsid w:val="00E457E1"/>
    <w:rsid w:val="00E458F1"/>
    <w:rsid w:val="00E45D07"/>
    <w:rsid w:val="00E45E44"/>
    <w:rsid w:val="00E45ED6"/>
    <w:rsid w:val="00E45F76"/>
    <w:rsid w:val="00E466A7"/>
    <w:rsid w:val="00E46761"/>
    <w:rsid w:val="00E477BC"/>
    <w:rsid w:val="00E47E29"/>
    <w:rsid w:val="00E47F03"/>
    <w:rsid w:val="00E50219"/>
    <w:rsid w:val="00E50C59"/>
    <w:rsid w:val="00E50CEB"/>
    <w:rsid w:val="00E51324"/>
    <w:rsid w:val="00E5133C"/>
    <w:rsid w:val="00E51E50"/>
    <w:rsid w:val="00E51F7D"/>
    <w:rsid w:val="00E5209E"/>
    <w:rsid w:val="00E52311"/>
    <w:rsid w:val="00E52553"/>
    <w:rsid w:val="00E528E5"/>
    <w:rsid w:val="00E52E56"/>
    <w:rsid w:val="00E53662"/>
    <w:rsid w:val="00E537B7"/>
    <w:rsid w:val="00E53CF2"/>
    <w:rsid w:val="00E53D2B"/>
    <w:rsid w:val="00E5463C"/>
    <w:rsid w:val="00E54800"/>
    <w:rsid w:val="00E549C6"/>
    <w:rsid w:val="00E54B58"/>
    <w:rsid w:val="00E54B6A"/>
    <w:rsid w:val="00E54E5B"/>
    <w:rsid w:val="00E5533D"/>
    <w:rsid w:val="00E553E9"/>
    <w:rsid w:val="00E55A88"/>
    <w:rsid w:val="00E561CD"/>
    <w:rsid w:val="00E563AD"/>
    <w:rsid w:val="00E5691E"/>
    <w:rsid w:val="00E571E8"/>
    <w:rsid w:val="00E57C88"/>
    <w:rsid w:val="00E60022"/>
    <w:rsid w:val="00E60530"/>
    <w:rsid w:val="00E6065C"/>
    <w:rsid w:val="00E61658"/>
    <w:rsid w:val="00E61CAC"/>
    <w:rsid w:val="00E6236F"/>
    <w:rsid w:val="00E623B0"/>
    <w:rsid w:val="00E62634"/>
    <w:rsid w:val="00E62A63"/>
    <w:rsid w:val="00E63A47"/>
    <w:rsid w:val="00E63ADF"/>
    <w:rsid w:val="00E63CC7"/>
    <w:rsid w:val="00E642F8"/>
    <w:rsid w:val="00E64337"/>
    <w:rsid w:val="00E6440F"/>
    <w:rsid w:val="00E6456A"/>
    <w:rsid w:val="00E64A6E"/>
    <w:rsid w:val="00E64BE4"/>
    <w:rsid w:val="00E650E6"/>
    <w:rsid w:val="00E65921"/>
    <w:rsid w:val="00E65AC5"/>
    <w:rsid w:val="00E65D6E"/>
    <w:rsid w:val="00E6612E"/>
    <w:rsid w:val="00E661D8"/>
    <w:rsid w:val="00E66626"/>
    <w:rsid w:val="00E66946"/>
    <w:rsid w:val="00E67059"/>
    <w:rsid w:val="00E703FC"/>
    <w:rsid w:val="00E70596"/>
    <w:rsid w:val="00E7064C"/>
    <w:rsid w:val="00E70E5E"/>
    <w:rsid w:val="00E71563"/>
    <w:rsid w:val="00E71DD3"/>
    <w:rsid w:val="00E71FE0"/>
    <w:rsid w:val="00E723F9"/>
    <w:rsid w:val="00E72872"/>
    <w:rsid w:val="00E72ACC"/>
    <w:rsid w:val="00E72B74"/>
    <w:rsid w:val="00E72CE6"/>
    <w:rsid w:val="00E731D2"/>
    <w:rsid w:val="00E73264"/>
    <w:rsid w:val="00E73A6D"/>
    <w:rsid w:val="00E73B54"/>
    <w:rsid w:val="00E73E7C"/>
    <w:rsid w:val="00E73F7E"/>
    <w:rsid w:val="00E748A9"/>
    <w:rsid w:val="00E74984"/>
    <w:rsid w:val="00E752A9"/>
    <w:rsid w:val="00E7550B"/>
    <w:rsid w:val="00E75834"/>
    <w:rsid w:val="00E75C8D"/>
    <w:rsid w:val="00E75F69"/>
    <w:rsid w:val="00E768E9"/>
    <w:rsid w:val="00E76E46"/>
    <w:rsid w:val="00E76F57"/>
    <w:rsid w:val="00E76FD1"/>
    <w:rsid w:val="00E777B5"/>
    <w:rsid w:val="00E77899"/>
    <w:rsid w:val="00E77931"/>
    <w:rsid w:val="00E77CB8"/>
    <w:rsid w:val="00E801CA"/>
    <w:rsid w:val="00E8028C"/>
    <w:rsid w:val="00E8056D"/>
    <w:rsid w:val="00E80575"/>
    <w:rsid w:val="00E81605"/>
    <w:rsid w:val="00E81798"/>
    <w:rsid w:val="00E819F3"/>
    <w:rsid w:val="00E81D2A"/>
    <w:rsid w:val="00E81DB5"/>
    <w:rsid w:val="00E81F85"/>
    <w:rsid w:val="00E82038"/>
    <w:rsid w:val="00E825C6"/>
    <w:rsid w:val="00E82DA2"/>
    <w:rsid w:val="00E82E18"/>
    <w:rsid w:val="00E82EB7"/>
    <w:rsid w:val="00E82FD1"/>
    <w:rsid w:val="00E82FE6"/>
    <w:rsid w:val="00E83536"/>
    <w:rsid w:val="00E83C0F"/>
    <w:rsid w:val="00E844BF"/>
    <w:rsid w:val="00E845EE"/>
    <w:rsid w:val="00E84AEA"/>
    <w:rsid w:val="00E84E62"/>
    <w:rsid w:val="00E85991"/>
    <w:rsid w:val="00E85D45"/>
    <w:rsid w:val="00E85E19"/>
    <w:rsid w:val="00E85EF2"/>
    <w:rsid w:val="00E85FFA"/>
    <w:rsid w:val="00E867F7"/>
    <w:rsid w:val="00E86978"/>
    <w:rsid w:val="00E86CF1"/>
    <w:rsid w:val="00E86DCE"/>
    <w:rsid w:val="00E87A00"/>
    <w:rsid w:val="00E87DA3"/>
    <w:rsid w:val="00E87EA4"/>
    <w:rsid w:val="00E90315"/>
    <w:rsid w:val="00E906F6"/>
    <w:rsid w:val="00E90865"/>
    <w:rsid w:val="00E908B8"/>
    <w:rsid w:val="00E90924"/>
    <w:rsid w:val="00E90E76"/>
    <w:rsid w:val="00E90EED"/>
    <w:rsid w:val="00E913C4"/>
    <w:rsid w:val="00E91750"/>
    <w:rsid w:val="00E9175A"/>
    <w:rsid w:val="00E92420"/>
    <w:rsid w:val="00E927B5"/>
    <w:rsid w:val="00E932DF"/>
    <w:rsid w:val="00E934D0"/>
    <w:rsid w:val="00E936A2"/>
    <w:rsid w:val="00E93840"/>
    <w:rsid w:val="00E93B28"/>
    <w:rsid w:val="00E93D08"/>
    <w:rsid w:val="00E94282"/>
    <w:rsid w:val="00E94D70"/>
    <w:rsid w:val="00E94FFE"/>
    <w:rsid w:val="00E95474"/>
    <w:rsid w:val="00E95E03"/>
    <w:rsid w:val="00E96534"/>
    <w:rsid w:val="00E965B6"/>
    <w:rsid w:val="00E96C47"/>
    <w:rsid w:val="00E9743D"/>
    <w:rsid w:val="00E9785C"/>
    <w:rsid w:val="00E97D0B"/>
    <w:rsid w:val="00E97D58"/>
    <w:rsid w:val="00EA03DC"/>
    <w:rsid w:val="00EA0727"/>
    <w:rsid w:val="00EA07EC"/>
    <w:rsid w:val="00EA08E6"/>
    <w:rsid w:val="00EA09C3"/>
    <w:rsid w:val="00EA0B69"/>
    <w:rsid w:val="00EA0C35"/>
    <w:rsid w:val="00EA1285"/>
    <w:rsid w:val="00EA1510"/>
    <w:rsid w:val="00EA1520"/>
    <w:rsid w:val="00EA17B1"/>
    <w:rsid w:val="00EA183D"/>
    <w:rsid w:val="00EA1991"/>
    <w:rsid w:val="00EA1A61"/>
    <w:rsid w:val="00EA1C71"/>
    <w:rsid w:val="00EA1F51"/>
    <w:rsid w:val="00EA218F"/>
    <w:rsid w:val="00EA22C3"/>
    <w:rsid w:val="00EA23B7"/>
    <w:rsid w:val="00EA3346"/>
    <w:rsid w:val="00EA37B9"/>
    <w:rsid w:val="00EA401A"/>
    <w:rsid w:val="00EA4414"/>
    <w:rsid w:val="00EA47F7"/>
    <w:rsid w:val="00EA4A91"/>
    <w:rsid w:val="00EA4AC8"/>
    <w:rsid w:val="00EA52F4"/>
    <w:rsid w:val="00EA586E"/>
    <w:rsid w:val="00EA5CE6"/>
    <w:rsid w:val="00EA7114"/>
    <w:rsid w:val="00EA7395"/>
    <w:rsid w:val="00EA73DF"/>
    <w:rsid w:val="00EA7731"/>
    <w:rsid w:val="00EB025A"/>
    <w:rsid w:val="00EB06EE"/>
    <w:rsid w:val="00EB0710"/>
    <w:rsid w:val="00EB0E2A"/>
    <w:rsid w:val="00EB12AD"/>
    <w:rsid w:val="00EB1589"/>
    <w:rsid w:val="00EB1742"/>
    <w:rsid w:val="00EB19A8"/>
    <w:rsid w:val="00EB19B5"/>
    <w:rsid w:val="00EB22F5"/>
    <w:rsid w:val="00EB2373"/>
    <w:rsid w:val="00EB2575"/>
    <w:rsid w:val="00EB26E4"/>
    <w:rsid w:val="00EB2BEB"/>
    <w:rsid w:val="00EB2CCD"/>
    <w:rsid w:val="00EB2D18"/>
    <w:rsid w:val="00EB2DE8"/>
    <w:rsid w:val="00EB30CB"/>
    <w:rsid w:val="00EB33AF"/>
    <w:rsid w:val="00EB3AD7"/>
    <w:rsid w:val="00EB3C66"/>
    <w:rsid w:val="00EB434D"/>
    <w:rsid w:val="00EB439D"/>
    <w:rsid w:val="00EB464E"/>
    <w:rsid w:val="00EB468E"/>
    <w:rsid w:val="00EB4BC6"/>
    <w:rsid w:val="00EB4CAF"/>
    <w:rsid w:val="00EB50AA"/>
    <w:rsid w:val="00EB63A2"/>
    <w:rsid w:val="00EB6856"/>
    <w:rsid w:val="00EB6B0D"/>
    <w:rsid w:val="00EB76D5"/>
    <w:rsid w:val="00EB7A07"/>
    <w:rsid w:val="00EB7B4B"/>
    <w:rsid w:val="00EB7BE1"/>
    <w:rsid w:val="00EB7F74"/>
    <w:rsid w:val="00EC09A8"/>
    <w:rsid w:val="00EC0CF9"/>
    <w:rsid w:val="00EC0DD5"/>
    <w:rsid w:val="00EC10E3"/>
    <w:rsid w:val="00EC1200"/>
    <w:rsid w:val="00EC13E1"/>
    <w:rsid w:val="00EC143B"/>
    <w:rsid w:val="00EC2393"/>
    <w:rsid w:val="00EC2A51"/>
    <w:rsid w:val="00EC2F16"/>
    <w:rsid w:val="00EC30D9"/>
    <w:rsid w:val="00EC30E8"/>
    <w:rsid w:val="00EC37C3"/>
    <w:rsid w:val="00EC4149"/>
    <w:rsid w:val="00EC48A0"/>
    <w:rsid w:val="00EC48EA"/>
    <w:rsid w:val="00EC4AE9"/>
    <w:rsid w:val="00EC4E98"/>
    <w:rsid w:val="00EC525F"/>
    <w:rsid w:val="00EC5B4D"/>
    <w:rsid w:val="00EC5E20"/>
    <w:rsid w:val="00EC6311"/>
    <w:rsid w:val="00EC6D5E"/>
    <w:rsid w:val="00EC6ECC"/>
    <w:rsid w:val="00EC73AE"/>
    <w:rsid w:val="00EC794A"/>
    <w:rsid w:val="00EC7AB9"/>
    <w:rsid w:val="00EC7D26"/>
    <w:rsid w:val="00ED0279"/>
    <w:rsid w:val="00ED0A1C"/>
    <w:rsid w:val="00ED1C5D"/>
    <w:rsid w:val="00ED1ECC"/>
    <w:rsid w:val="00ED264B"/>
    <w:rsid w:val="00ED26C4"/>
    <w:rsid w:val="00ED2952"/>
    <w:rsid w:val="00ED2D0C"/>
    <w:rsid w:val="00ED2F13"/>
    <w:rsid w:val="00ED4350"/>
    <w:rsid w:val="00ED4C46"/>
    <w:rsid w:val="00ED4E13"/>
    <w:rsid w:val="00ED4FE8"/>
    <w:rsid w:val="00ED52AF"/>
    <w:rsid w:val="00ED537D"/>
    <w:rsid w:val="00ED559B"/>
    <w:rsid w:val="00ED55B5"/>
    <w:rsid w:val="00ED5981"/>
    <w:rsid w:val="00ED5A83"/>
    <w:rsid w:val="00ED61DE"/>
    <w:rsid w:val="00ED6798"/>
    <w:rsid w:val="00ED7565"/>
    <w:rsid w:val="00ED7751"/>
    <w:rsid w:val="00ED780F"/>
    <w:rsid w:val="00ED7B7F"/>
    <w:rsid w:val="00ED7EA6"/>
    <w:rsid w:val="00ED7EC8"/>
    <w:rsid w:val="00EE0728"/>
    <w:rsid w:val="00EE0900"/>
    <w:rsid w:val="00EE0B54"/>
    <w:rsid w:val="00EE1144"/>
    <w:rsid w:val="00EE15F1"/>
    <w:rsid w:val="00EE166F"/>
    <w:rsid w:val="00EE1971"/>
    <w:rsid w:val="00EE1F48"/>
    <w:rsid w:val="00EE216D"/>
    <w:rsid w:val="00EE24EB"/>
    <w:rsid w:val="00EE25C3"/>
    <w:rsid w:val="00EE2BFF"/>
    <w:rsid w:val="00EE2CE1"/>
    <w:rsid w:val="00EE2FB6"/>
    <w:rsid w:val="00EE3054"/>
    <w:rsid w:val="00EE30BE"/>
    <w:rsid w:val="00EE3241"/>
    <w:rsid w:val="00EE33F8"/>
    <w:rsid w:val="00EE348F"/>
    <w:rsid w:val="00EE37EC"/>
    <w:rsid w:val="00EE3954"/>
    <w:rsid w:val="00EE401C"/>
    <w:rsid w:val="00EE426D"/>
    <w:rsid w:val="00EE42D7"/>
    <w:rsid w:val="00EE432D"/>
    <w:rsid w:val="00EE4430"/>
    <w:rsid w:val="00EE4823"/>
    <w:rsid w:val="00EE4D31"/>
    <w:rsid w:val="00EE4DEB"/>
    <w:rsid w:val="00EE50CD"/>
    <w:rsid w:val="00EE514E"/>
    <w:rsid w:val="00EE542C"/>
    <w:rsid w:val="00EE58F7"/>
    <w:rsid w:val="00EE5D52"/>
    <w:rsid w:val="00EE664C"/>
    <w:rsid w:val="00EE70F2"/>
    <w:rsid w:val="00EF0625"/>
    <w:rsid w:val="00EF1113"/>
    <w:rsid w:val="00EF1391"/>
    <w:rsid w:val="00EF189E"/>
    <w:rsid w:val="00EF1BB3"/>
    <w:rsid w:val="00EF2117"/>
    <w:rsid w:val="00EF21A4"/>
    <w:rsid w:val="00EF2357"/>
    <w:rsid w:val="00EF241E"/>
    <w:rsid w:val="00EF253B"/>
    <w:rsid w:val="00EF29EC"/>
    <w:rsid w:val="00EF2A4C"/>
    <w:rsid w:val="00EF2AAC"/>
    <w:rsid w:val="00EF341A"/>
    <w:rsid w:val="00EF3F00"/>
    <w:rsid w:val="00EF3FD3"/>
    <w:rsid w:val="00EF41C5"/>
    <w:rsid w:val="00EF423B"/>
    <w:rsid w:val="00EF433C"/>
    <w:rsid w:val="00EF4748"/>
    <w:rsid w:val="00EF5249"/>
    <w:rsid w:val="00EF5634"/>
    <w:rsid w:val="00EF5C25"/>
    <w:rsid w:val="00EF626B"/>
    <w:rsid w:val="00EF66CC"/>
    <w:rsid w:val="00EF676D"/>
    <w:rsid w:val="00EF7139"/>
    <w:rsid w:val="00EF7588"/>
    <w:rsid w:val="00EF77F1"/>
    <w:rsid w:val="00EF787F"/>
    <w:rsid w:val="00EF7CFA"/>
    <w:rsid w:val="00EF7DE0"/>
    <w:rsid w:val="00EF7E85"/>
    <w:rsid w:val="00F00895"/>
    <w:rsid w:val="00F0101A"/>
    <w:rsid w:val="00F01114"/>
    <w:rsid w:val="00F015EE"/>
    <w:rsid w:val="00F0186F"/>
    <w:rsid w:val="00F03221"/>
    <w:rsid w:val="00F032D2"/>
    <w:rsid w:val="00F036EE"/>
    <w:rsid w:val="00F03B44"/>
    <w:rsid w:val="00F03C08"/>
    <w:rsid w:val="00F04513"/>
    <w:rsid w:val="00F045E5"/>
    <w:rsid w:val="00F04ACF"/>
    <w:rsid w:val="00F04CA2"/>
    <w:rsid w:val="00F04EBA"/>
    <w:rsid w:val="00F051BF"/>
    <w:rsid w:val="00F05357"/>
    <w:rsid w:val="00F059F8"/>
    <w:rsid w:val="00F05A44"/>
    <w:rsid w:val="00F05D1C"/>
    <w:rsid w:val="00F05F4B"/>
    <w:rsid w:val="00F05F4F"/>
    <w:rsid w:val="00F0606E"/>
    <w:rsid w:val="00F0617A"/>
    <w:rsid w:val="00F06C91"/>
    <w:rsid w:val="00F06E8E"/>
    <w:rsid w:val="00F074AC"/>
    <w:rsid w:val="00F07529"/>
    <w:rsid w:val="00F077CA"/>
    <w:rsid w:val="00F10122"/>
    <w:rsid w:val="00F1023F"/>
    <w:rsid w:val="00F10664"/>
    <w:rsid w:val="00F10B4C"/>
    <w:rsid w:val="00F10DCF"/>
    <w:rsid w:val="00F11179"/>
    <w:rsid w:val="00F1199B"/>
    <w:rsid w:val="00F12BEE"/>
    <w:rsid w:val="00F12D06"/>
    <w:rsid w:val="00F130AA"/>
    <w:rsid w:val="00F1329F"/>
    <w:rsid w:val="00F13310"/>
    <w:rsid w:val="00F1370B"/>
    <w:rsid w:val="00F139BE"/>
    <w:rsid w:val="00F1411D"/>
    <w:rsid w:val="00F1489A"/>
    <w:rsid w:val="00F15380"/>
    <w:rsid w:val="00F15976"/>
    <w:rsid w:val="00F161BD"/>
    <w:rsid w:val="00F16C0C"/>
    <w:rsid w:val="00F17BA6"/>
    <w:rsid w:val="00F17D8A"/>
    <w:rsid w:val="00F17F46"/>
    <w:rsid w:val="00F20200"/>
    <w:rsid w:val="00F2035E"/>
    <w:rsid w:val="00F2062C"/>
    <w:rsid w:val="00F20A82"/>
    <w:rsid w:val="00F20E39"/>
    <w:rsid w:val="00F20F35"/>
    <w:rsid w:val="00F21533"/>
    <w:rsid w:val="00F21577"/>
    <w:rsid w:val="00F21712"/>
    <w:rsid w:val="00F21B35"/>
    <w:rsid w:val="00F22175"/>
    <w:rsid w:val="00F223CC"/>
    <w:rsid w:val="00F22408"/>
    <w:rsid w:val="00F22730"/>
    <w:rsid w:val="00F22795"/>
    <w:rsid w:val="00F228D2"/>
    <w:rsid w:val="00F22A54"/>
    <w:rsid w:val="00F22EE4"/>
    <w:rsid w:val="00F22F84"/>
    <w:rsid w:val="00F233D8"/>
    <w:rsid w:val="00F238CA"/>
    <w:rsid w:val="00F23B49"/>
    <w:rsid w:val="00F2418E"/>
    <w:rsid w:val="00F241C0"/>
    <w:rsid w:val="00F242D7"/>
    <w:rsid w:val="00F2446E"/>
    <w:rsid w:val="00F24D65"/>
    <w:rsid w:val="00F250F0"/>
    <w:rsid w:val="00F251BB"/>
    <w:rsid w:val="00F254C1"/>
    <w:rsid w:val="00F254C6"/>
    <w:rsid w:val="00F27388"/>
    <w:rsid w:val="00F27BEE"/>
    <w:rsid w:val="00F27DE4"/>
    <w:rsid w:val="00F27F87"/>
    <w:rsid w:val="00F301F9"/>
    <w:rsid w:val="00F3070B"/>
    <w:rsid w:val="00F307C8"/>
    <w:rsid w:val="00F30B6E"/>
    <w:rsid w:val="00F30FDE"/>
    <w:rsid w:val="00F3138B"/>
    <w:rsid w:val="00F3176D"/>
    <w:rsid w:val="00F31A8C"/>
    <w:rsid w:val="00F31C80"/>
    <w:rsid w:val="00F33353"/>
    <w:rsid w:val="00F33458"/>
    <w:rsid w:val="00F3367B"/>
    <w:rsid w:val="00F33803"/>
    <w:rsid w:val="00F33C6A"/>
    <w:rsid w:val="00F33CED"/>
    <w:rsid w:val="00F33E54"/>
    <w:rsid w:val="00F3401A"/>
    <w:rsid w:val="00F34897"/>
    <w:rsid w:val="00F34FAD"/>
    <w:rsid w:val="00F35AB7"/>
    <w:rsid w:val="00F35B36"/>
    <w:rsid w:val="00F35CE2"/>
    <w:rsid w:val="00F35F50"/>
    <w:rsid w:val="00F36423"/>
    <w:rsid w:val="00F36865"/>
    <w:rsid w:val="00F368AD"/>
    <w:rsid w:val="00F368ED"/>
    <w:rsid w:val="00F36B0A"/>
    <w:rsid w:val="00F36B42"/>
    <w:rsid w:val="00F37015"/>
    <w:rsid w:val="00F3702D"/>
    <w:rsid w:val="00F400A2"/>
    <w:rsid w:val="00F40374"/>
    <w:rsid w:val="00F4055D"/>
    <w:rsid w:val="00F410FD"/>
    <w:rsid w:val="00F411AB"/>
    <w:rsid w:val="00F413E9"/>
    <w:rsid w:val="00F4157C"/>
    <w:rsid w:val="00F415CD"/>
    <w:rsid w:val="00F41723"/>
    <w:rsid w:val="00F41D0E"/>
    <w:rsid w:val="00F42107"/>
    <w:rsid w:val="00F42ADF"/>
    <w:rsid w:val="00F42CBC"/>
    <w:rsid w:val="00F42DC4"/>
    <w:rsid w:val="00F42DED"/>
    <w:rsid w:val="00F42ECF"/>
    <w:rsid w:val="00F43439"/>
    <w:rsid w:val="00F434F1"/>
    <w:rsid w:val="00F43664"/>
    <w:rsid w:val="00F43942"/>
    <w:rsid w:val="00F43B3E"/>
    <w:rsid w:val="00F4424D"/>
    <w:rsid w:val="00F44B4B"/>
    <w:rsid w:val="00F44E74"/>
    <w:rsid w:val="00F45280"/>
    <w:rsid w:val="00F453B5"/>
    <w:rsid w:val="00F462B7"/>
    <w:rsid w:val="00F46FEE"/>
    <w:rsid w:val="00F4708A"/>
    <w:rsid w:val="00F4791D"/>
    <w:rsid w:val="00F47FB1"/>
    <w:rsid w:val="00F50443"/>
    <w:rsid w:val="00F50C26"/>
    <w:rsid w:val="00F50DC6"/>
    <w:rsid w:val="00F512F8"/>
    <w:rsid w:val="00F513EF"/>
    <w:rsid w:val="00F51646"/>
    <w:rsid w:val="00F5164A"/>
    <w:rsid w:val="00F5179E"/>
    <w:rsid w:val="00F51A34"/>
    <w:rsid w:val="00F51A57"/>
    <w:rsid w:val="00F51DB8"/>
    <w:rsid w:val="00F51E91"/>
    <w:rsid w:val="00F51F3F"/>
    <w:rsid w:val="00F51FC9"/>
    <w:rsid w:val="00F5278E"/>
    <w:rsid w:val="00F52A43"/>
    <w:rsid w:val="00F52B29"/>
    <w:rsid w:val="00F5333A"/>
    <w:rsid w:val="00F5371B"/>
    <w:rsid w:val="00F53A74"/>
    <w:rsid w:val="00F54940"/>
    <w:rsid w:val="00F54CDD"/>
    <w:rsid w:val="00F54E55"/>
    <w:rsid w:val="00F55447"/>
    <w:rsid w:val="00F55738"/>
    <w:rsid w:val="00F55C22"/>
    <w:rsid w:val="00F55EA7"/>
    <w:rsid w:val="00F55FFF"/>
    <w:rsid w:val="00F560DA"/>
    <w:rsid w:val="00F56316"/>
    <w:rsid w:val="00F565D0"/>
    <w:rsid w:val="00F569AD"/>
    <w:rsid w:val="00F56AAC"/>
    <w:rsid w:val="00F56AE7"/>
    <w:rsid w:val="00F56B2E"/>
    <w:rsid w:val="00F56F13"/>
    <w:rsid w:val="00F56FF5"/>
    <w:rsid w:val="00F572AA"/>
    <w:rsid w:val="00F57B86"/>
    <w:rsid w:val="00F60440"/>
    <w:rsid w:val="00F604F0"/>
    <w:rsid w:val="00F60787"/>
    <w:rsid w:val="00F6086D"/>
    <w:rsid w:val="00F60B4B"/>
    <w:rsid w:val="00F61152"/>
    <w:rsid w:val="00F61B3D"/>
    <w:rsid w:val="00F61ED7"/>
    <w:rsid w:val="00F62101"/>
    <w:rsid w:val="00F62C86"/>
    <w:rsid w:val="00F63136"/>
    <w:rsid w:val="00F633F4"/>
    <w:rsid w:val="00F636D3"/>
    <w:rsid w:val="00F63BF2"/>
    <w:rsid w:val="00F63F69"/>
    <w:rsid w:val="00F64381"/>
    <w:rsid w:val="00F64B32"/>
    <w:rsid w:val="00F64E0A"/>
    <w:rsid w:val="00F64E6D"/>
    <w:rsid w:val="00F64F8E"/>
    <w:rsid w:val="00F651D8"/>
    <w:rsid w:val="00F65206"/>
    <w:rsid w:val="00F6556C"/>
    <w:rsid w:val="00F65660"/>
    <w:rsid w:val="00F657E7"/>
    <w:rsid w:val="00F65AD7"/>
    <w:rsid w:val="00F660C8"/>
    <w:rsid w:val="00F6690A"/>
    <w:rsid w:val="00F66956"/>
    <w:rsid w:val="00F66B9D"/>
    <w:rsid w:val="00F66D7D"/>
    <w:rsid w:val="00F67618"/>
    <w:rsid w:val="00F676CA"/>
    <w:rsid w:val="00F67704"/>
    <w:rsid w:val="00F679AC"/>
    <w:rsid w:val="00F67BB7"/>
    <w:rsid w:val="00F67BFB"/>
    <w:rsid w:val="00F706F4"/>
    <w:rsid w:val="00F7095F"/>
    <w:rsid w:val="00F70DE3"/>
    <w:rsid w:val="00F70E23"/>
    <w:rsid w:val="00F70F12"/>
    <w:rsid w:val="00F71164"/>
    <w:rsid w:val="00F711D2"/>
    <w:rsid w:val="00F71250"/>
    <w:rsid w:val="00F71432"/>
    <w:rsid w:val="00F71766"/>
    <w:rsid w:val="00F7234A"/>
    <w:rsid w:val="00F72686"/>
    <w:rsid w:val="00F73031"/>
    <w:rsid w:val="00F7312C"/>
    <w:rsid w:val="00F73734"/>
    <w:rsid w:val="00F73841"/>
    <w:rsid w:val="00F73F22"/>
    <w:rsid w:val="00F74003"/>
    <w:rsid w:val="00F743C4"/>
    <w:rsid w:val="00F74514"/>
    <w:rsid w:val="00F747BE"/>
    <w:rsid w:val="00F74896"/>
    <w:rsid w:val="00F748EC"/>
    <w:rsid w:val="00F74E31"/>
    <w:rsid w:val="00F74F95"/>
    <w:rsid w:val="00F75646"/>
    <w:rsid w:val="00F7595C"/>
    <w:rsid w:val="00F75E26"/>
    <w:rsid w:val="00F76094"/>
    <w:rsid w:val="00F7611F"/>
    <w:rsid w:val="00F76625"/>
    <w:rsid w:val="00F767D6"/>
    <w:rsid w:val="00F7692F"/>
    <w:rsid w:val="00F772CD"/>
    <w:rsid w:val="00F7777D"/>
    <w:rsid w:val="00F77CD3"/>
    <w:rsid w:val="00F80045"/>
    <w:rsid w:val="00F80230"/>
    <w:rsid w:val="00F80F5B"/>
    <w:rsid w:val="00F81271"/>
    <w:rsid w:val="00F8145A"/>
    <w:rsid w:val="00F814C3"/>
    <w:rsid w:val="00F819AD"/>
    <w:rsid w:val="00F81B41"/>
    <w:rsid w:val="00F81CC6"/>
    <w:rsid w:val="00F8210F"/>
    <w:rsid w:val="00F826D0"/>
    <w:rsid w:val="00F82805"/>
    <w:rsid w:val="00F83535"/>
    <w:rsid w:val="00F8357E"/>
    <w:rsid w:val="00F83661"/>
    <w:rsid w:val="00F83A7B"/>
    <w:rsid w:val="00F83F09"/>
    <w:rsid w:val="00F83F5C"/>
    <w:rsid w:val="00F84182"/>
    <w:rsid w:val="00F846CA"/>
    <w:rsid w:val="00F84AE4"/>
    <w:rsid w:val="00F85072"/>
    <w:rsid w:val="00F85CF3"/>
    <w:rsid w:val="00F85EDE"/>
    <w:rsid w:val="00F86297"/>
    <w:rsid w:val="00F8665E"/>
    <w:rsid w:val="00F86D81"/>
    <w:rsid w:val="00F86DCE"/>
    <w:rsid w:val="00F877A5"/>
    <w:rsid w:val="00F87833"/>
    <w:rsid w:val="00F87DB0"/>
    <w:rsid w:val="00F87F6D"/>
    <w:rsid w:val="00F9025D"/>
    <w:rsid w:val="00F90356"/>
    <w:rsid w:val="00F908E3"/>
    <w:rsid w:val="00F90A87"/>
    <w:rsid w:val="00F90CB9"/>
    <w:rsid w:val="00F916ED"/>
    <w:rsid w:val="00F918E2"/>
    <w:rsid w:val="00F91B7F"/>
    <w:rsid w:val="00F91F28"/>
    <w:rsid w:val="00F91F74"/>
    <w:rsid w:val="00F920B8"/>
    <w:rsid w:val="00F92B5B"/>
    <w:rsid w:val="00F92E64"/>
    <w:rsid w:val="00F93102"/>
    <w:rsid w:val="00F937A1"/>
    <w:rsid w:val="00F9399E"/>
    <w:rsid w:val="00F93C3F"/>
    <w:rsid w:val="00F93FB9"/>
    <w:rsid w:val="00F94369"/>
    <w:rsid w:val="00F9481A"/>
    <w:rsid w:val="00F94C9C"/>
    <w:rsid w:val="00F94D56"/>
    <w:rsid w:val="00F95CCC"/>
    <w:rsid w:val="00F95E48"/>
    <w:rsid w:val="00F9637D"/>
    <w:rsid w:val="00F9691E"/>
    <w:rsid w:val="00F96C03"/>
    <w:rsid w:val="00F976D2"/>
    <w:rsid w:val="00F97E1D"/>
    <w:rsid w:val="00F97F55"/>
    <w:rsid w:val="00FA04D8"/>
    <w:rsid w:val="00FA09D2"/>
    <w:rsid w:val="00FA1007"/>
    <w:rsid w:val="00FA1352"/>
    <w:rsid w:val="00FA16B2"/>
    <w:rsid w:val="00FA1A65"/>
    <w:rsid w:val="00FA226E"/>
    <w:rsid w:val="00FA24B4"/>
    <w:rsid w:val="00FA26AD"/>
    <w:rsid w:val="00FA2A63"/>
    <w:rsid w:val="00FA2D9A"/>
    <w:rsid w:val="00FA2E69"/>
    <w:rsid w:val="00FA3114"/>
    <w:rsid w:val="00FA3130"/>
    <w:rsid w:val="00FA349B"/>
    <w:rsid w:val="00FA384F"/>
    <w:rsid w:val="00FA3AD1"/>
    <w:rsid w:val="00FA3EE5"/>
    <w:rsid w:val="00FA3F59"/>
    <w:rsid w:val="00FA4112"/>
    <w:rsid w:val="00FA4C5D"/>
    <w:rsid w:val="00FA4D77"/>
    <w:rsid w:val="00FA4F44"/>
    <w:rsid w:val="00FA5048"/>
    <w:rsid w:val="00FA5505"/>
    <w:rsid w:val="00FA55B2"/>
    <w:rsid w:val="00FA56AF"/>
    <w:rsid w:val="00FA56CC"/>
    <w:rsid w:val="00FA58CD"/>
    <w:rsid w:val="00FA5A88"/>
    <w:rsid w:val="00FA5C0F"/>
    <w:rsid w:val="00FA696B"/>
    <w:rsid w:val="00FA6CBB"/>
    <w:rsid w:val="00FA6D85"/>
    <w:rsid w:val="00FA737F"/>
    <w:rsid w:val="00FA745B"/>
    <w:rsid w:val="00FA7955"/>
    <w:rsid w:val="00FA7A0D"/>
    <w:rsid w:val="00FA7D3F"/>
    <w:rsid w:val="00FA7EE4"/>
    <w:rsid w:val="00FA7F50"/>
    <w:rsid w:val="00FB03A1"/>
    <w:rsid w:val="00FB05A8"/>
    <w:rsid w:val="00FB05B2"/>
    <w:rsid w:val="00FB06C9"/>
    <w:rsid w:val="00FB0740"/>
    <w:rsid w:val="00FB09BE"/>
    <w:rsid w:val="00FB0A86"/>
    <w:rsid w:val="00FB12A7"/>
    <w:rsid w:val="00FB142A"/>
    <w:rsid w:val="00FB14FA"/>
    <w:rsid w:val="00FB1A2C"/>
    <w:rsid w:val="00FB1FB1"/>
    <w:rsid w:val="00FB2017"/>
    <w:rsid w:val="00FB24D2"/>
    <w:rsid w:val="00FB2552"/>
    <w:rsid w:val="00FB2DEE"/>
    <w:rsid w:val="00FB3595"/>
    <w:rsid w:val="00FB3C48"/>
    <w:rsid w:val="00FB4381"/>
    <w:rsid w:val="00FB4454"/>
    <w:rsid w:val="00FB4731"/>
    <w:rsid w:val="00FB4AE1"/>
    <w:rsid w:val="00FB4C4F"/>
    <w:rsid w:val="00FB533E"/>
    <w:rsid w:val="00FB53FB"/>
    <w:rsid w:val="00FB54E6"/>
    <w:rsid w:val="00FB5B24"/>
    <w:rsid w:val="00FB5F5F"/>
    <w:rsid w:val="00FB5F77"/>
    <w:rsid w:val="00FB6210"/>
    <w:rsid w:val="00FB658D"/>
    <w:rsid w:val="00FB67E4"/>
    <w:rsid w:val="00FB68E6"/>
    <w:rsid w:val="00FB6BCC"/>
    <w:rsid w:val="00FB6D09"/>
    <w:rsid w:val="00FB6EAB"/>
    <w:rsid w:val="00FB70E3"/>
    <w:rsid w:val="00FB7637"/>
    <w:rsid w:val="00FB7BBD"/>
    <w:rsid w:val="00FB7ED5"/>
    <w:rsid w:val="00FC0255"/>
    <w:rsid w:val="00FC0307"/>
    <w:rsid w:val="00FC085D"/>
    <w:rsid w:val="00FC0BD1"/>
    <w:rsid w:val="00FC0CD8"/>
    <w:rsid w:val="00FC15BC"/>
    <w:rsid w:val="00FC1739"/>
    <w:rsid w:val="00FC1E88"/>
    <w:rsid w:val="00FC1E8A"/>
    <w:rsid w:val="00FC2490"/>
    <w:rsid w:val="00FC2C86"/>
    <w:rsid w:val="00FC2E62"/>
    <w:rsid w:val="00FC36DB"/>
    <w:rsid w:val="00FC381E"/>
    <w:rsid w:val="00FC3922"/>
    <w:rsid w:val="00FC3C58"/>
    <w:rsid w:val="00FC3C9B"/>
    <w:rsid w:val="00FC424D"/>
    <w:rsid w:val="00FC4293"/>
    <w:rsid w:val="00FC4463"/>
    <w:rsid w:val="00FC4F9F"/>
    <w:rsid w:val="00FC5623"/>
    <w:rsid w:val="00FC5CF1"/>
    <w:rsid w:val="00FC5E30"/>
    <w:rsid w:val="00FC6063"/>
    <w:rsid w:val="00FC6D91"/>
    <w:rsid w:val="00FC6DDA"/>
    <w:rsid w:val="00FC6E4F"/>
    <w:rsid w:val="00FC6FFE"/>
    <w:rsid w:val="00FC7833"/>
    <w:rsid w:val="00FC784C"/>
    <w:rsid w:val="00FC7D1F"/>
    <w:rsid w:val="00FD03C5"/>
    <w:rsid w:val="00FD0616"/>
    <w:rsid w:val="00FD096B"/>
    <w:rsid w:val="00FD0B1A"/>
    <w:rsid w:val="00FD128C"/>
    <w:rsid w:val="00FD1625"/>
    <w:rsid w:val="00FD16B0"/>
    <w:rsid w:val="00FD1A27"/>
    <w:rsid w:val="00FD1EC0"/>
    <w:rsid w:val="00FD1F1B"/>
    <w:rsid w:val="00FD1FFE"/>
    <w:rsid w:val="00FD2017"/>
    <w:rsid w:val="00FD2137"/>
    <w:rsid w:val="00FD29FD"/>
    <w:rsid w:val="00FD2B21"/>
    <w:rsid w:val="00FD2CFB"/>
    <w:rsid w:val="00FD2E78"/>
    <w:rsid w:val="00FD2EC1"/>
    <w:rsid w:val="00FD3065"/>
    <w:rsid w:val="00FD3349"/>
    <w:rsid w:val="00FD3598"/>
    <w:rsid w:val="00FD387F"/>
    <w:rsid w:val="00FD3E35"/>
    <w:rsid w:val="00FD405C"/>
    <w:rsid w:val="00FD43A0"/>
    <w:rsid w:val="00FD4C8F"/>
    <w:rsid w:val="00FD4F1B"/>
    <w:rsid w:val="00FD59F8"/>
    <w:rsid w:val="00FD5B6B"/>
    <w:rsid w:val="00FD6134"/>
    <w:rsid w:val="00FD6450"/>
    <w:rsid w:val="00FD67F9"/>
    <w:rsid w:val="00FD68A4"/>
    <w:rsid w:val="00FD68C2"/>
    <w:rsid w:val="00FD6B6F"/>
    <w:rsid w:val="00FD77F9"/>
    <w:rsid w:val="00FD7D94"/>
    <w:rsid w:val="00FE0573"/>
    <w:rsid w:val="00FE077A"/>
    <w:rsid w:val="00FE0E88"/>
    <w:rsid w:val="00FE159A"/>
    <w:rsid w:val="00FE16BD"/>
    <w:rsid w:val="00FE172A"/>
    <w:rsid w:val="00FE21C5"/>
    <w:rsid w:val="00FE2BF6"/>
    <w:rsid w:val="00FE2DFE"/>
    <w:rsid w:val="00FE31EF"/>
    <w:rsid w:val="00FE375D"/>
    <w:rsid w:val="00FE3A87"/>
    <w:rsid w:val="00FE3B31"/>
    <w:rsid w:val="00FE3DBB"/>
    <w:rsid w:val="00FE3E95"/>
    <w:rsid w:val="00FE4648"/>
    <w:rsid w:val="00FE4720"/>
    <w:rsid w:val="00FE4B70"/>
    <w:rsid w:val="00FE4C4C"/>
    <w:rsid w:val="00FE4C87"/>
    <w:rsid w:val="00FE4EEA"/>
    <w:rsid w:val="00FE518D"/>
    <w:rsid w:val="00FE525D"/>
    <w:rsid w:val="00FE52F8"/>
    <w:rsid w:val="00FE5811"/>
    <w:rsid w:val="00FE5CA7"/>
    <w:rsid w:val="00FE6440"/>
    <w:rsid w:val="00FE6B72"/>
    <w:rsid w:val="00FE71FA"/>
    <w:rsid w:val="00FE743C"/>
    <w:rsid w:val="00FE7546"/>
    <w:rsid w:val="00FE76FA"/>
    <w:rsid w:val="00FE78E4"/>
    <w:rsid w:val="00FE79BE"/>
    <w:rsid w:val="00FE7F24"/>
    <w:rsid w:val="00FF031C"/>
    <w:rsid w:val="00FF056F"/>
    <w:rsid w:val="00FF06F5"/>
    <w:rsid w:val="00FF140C"/>
    <w:rsid w:val="00FF15EC"/>
    <w:rsid w:val="00FF15FA"/>
    <w:rsid w:val="00FF1C7B"/>
    <w:rsid w:val="00FF1E43"/>
    <w:rsid w:val="00FF235A"/>
    <w:rsid w:val="00FF24EB"/>
    <w:rsid w:val="00FF2789"/>
    <w:rsid w:val="00FF2FD2"/>
    <w:rsid w:val="00FF39AC"/>
    <w:rsid w:val="00FF3A8B"/>
    <w:rsid w:val="00FF3D3D"/>
    <w:rsid w:val="00FF3EFC"/>
    <w:rsid w:val="00FF4292"/>
    <w:rsid w:val="00FF42F8"/>
    <w:rsid w:val="00FF439B"/>
    <w:rsid w:val="00FF48B2"/>
    <w:rsid w:val="00FF520C"/>
    <w:rsid w:val="00FF594D"/>
    <w:rsid w:val="00FF62A6"/>
    <w:rsid w:val="00FF6386"/>
    <w:rsid w:val="00FF64C5"/>
    <w:rsid w:val="00FF6590"/>
    <w:rsid w:val="00FF6F1A"/>
    <w:rsid w:val="00FF74DB"/>
    <w:rsid w:val="00FF751E"/>
    <w:rsid w:val="00FF7828"/>
    <w:rsid w:val="00FF7A6F"/>
    <w:rsid w:val="00FF7C60"/>
    <w:rsid w:val="00FF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6D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3E40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3E40F0"/>
    <w:rPr>
      <w:rFonts w:ascii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926D5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3E40F0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3E40F0"/>
    <w:rPr>
      <w:rFonts w:cs="Times New Roman"/>
      <w:color w:val="0000FF"/>
      <w:u w:val="single"/>
    </w:rPr>
  </w:style>
  <w:style w:type="paragraph" w:customStyle="1" w:styleId="s52">
    <w:name w:val="s_52"/>
    <w:basedOn w:val="Normal"/>
    <w:uiPriority w:val="99"/>
    <w:rsid w:val="003E40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5877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77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69057/" TargetMode="External"/><Relationship Id="rId5" Type="http://schemas.openxmlformats.org/officeDocument/2006/relationships/hyperlink" Target="http://base.garant.ru/1216905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299</TotalTime>
  <Pages>4</Pages>
  <Words>1855</Words>
  <Characters>10576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mey</cp:lastModifiedBy>
  <cp:revision>35</cp:revision>
  <dcterms:created xsi:type="dcterms:W3CDTF">2015-07-02T07:37:00Z</dcterms:created>
  <dcterms:modified xsi:type="dcterms:W3CDTF">2015-07-03T04:00:00Z</dcterms:modified>
</cp:coreProperties>
</file>