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93" w:rsidRDefault="00F45193"/>
    <w:p w:rsidR="00F45193" w:rsidRPr="008E6901" w:rsidRDefault="00F45193">
      <w:pPr>
        <w:rPr>
          <w:rFonts w:ascii="Times New Roman" w:hAnsi="Times New Roman"/>
          <w:sz w:val="24"/>
          <w:szCs w:val="24"/>
        </w:rPr>
      </w:pPr>
    </w:p>
    <w:p w:rsidR="00F45193" w:rsidRPr="00532B99" w:rsidRDefault="00F4519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Формирование фонда библиотеки: модель автоматизации сбора заявок на комплектование.</w:t>
      </w:r>
    </w:p>
    <w:p w:rsidR="00F45193" w:rsidRPr="00374210" w:rsidRDefault="00F45193">
      <w:pPr>
        <w:rPr>
          <w:rFonts w:ascii="Times New Roman" w:hAnsi="Times New Roman"/>
          <w:sz w:val="24"/>
          <w:szCs w:val="24"/>
        </w:rPr>
      </w:pPr>
      <w:r w:rsidRPr="00374210">
        <w:rPr>
          <w:rFonts w:ascii="Times New Roman" w:hAnsi="Times New Roman"/>
          <w:sz w:val="24"/>
          <w:szCs w:val="24"/>
        </w:rPr>
        <w:t xml:space="preserve">О.А. Рогозникова, </w:t>
      </w:r>
      <w:r w:rsidRPr="00374210">
        <w:rPr>
          <w:rFonts w:ascii="Times New Roman" w:hAnsi="Times New Roman"/>
          <w:i/>
          <w:sz w:val="24"/>
          <w:szCs w:val="24"/>
        </w:rPr>
        <w:t>КНЦ СО РАН, Красноярск</w:t>
      </w:r>
    </w:p>
    <w:p w:rsidR="00F45193" w:rsidRDefault="00F45193" w:rsidP="002E3247">
      <w:pPr>
        <w:jc w:val="both"/>
        <w:rPr>
          <w:rFonts w:ascii="Times New Roman" w:hAnsi="Times New Roman"/>
          <w:sz w:val="24"/>
          <w:szCs w:val="24"/>
        </w:rPr>
      </w:pPr>
      <w:r w:rsidRPr="008E6901">
        <w:rPr>
          <w:rFonts w:ascii="Times New Roman" w:hAnsi="Times New Roman"/>
          <w:sz w:val="24"/>
          <w:szCs w:val="24"/>
        </w:rPr>
        <w:tab/>
        <w:t xml:space="preserve">Развал системы централизованного комплектования ЦБС СО РАН привел к практически полному прекращению комплектования  библиотек Красноярского научного центра отечественной литературой.  </w:t>
      </w:r>
      <w:r>
        <w:rPr>
          <w:rFonts w:ascii="Times New Roman" w:hAnsi="Times New Roman"/>
          <w:sz w:val="24"/>
          <w:szCs w:val="24"/>
        </w:rPr>
        <w:t>Одна из главных проблем в сложившейся ситуации – отбор изданий для приобретения в фонд библиотеки.</w:t>
      </w:r>
    </w:p>
    <w:p w:rsidR="00F45193" w:rsidRPr="002E4558" w:rsidRDefault="00F45193" w:rsidP="002E32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докладе предлагается система отбора изданий для комплектования фонда библиотеки, основанная на информировании читателей о новых изданиях и получении заказов на приобретение. Информирование осуществляется  при помощи системы избирательного распространения информации (ИРИ) САБ ИРБИС64. Оповещения формируются по отраслевому  принципу на основе специально формируемой базы данных. Источники формирования базы данных: виртуальная выставка ГПНТБ СО РАН; БД РКП; прайс-листы издательств. Сбор заказов на приобретение осуществляется через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>
        <w:rPr>
          <w:rFonts w:ascii="Times New Roman" w:hAnsi="Times New Roman"/>
          <w:sz w:val="24"/>
          <w:szCs w:val="24"/>
        </w:rPr>
        <w:t xml:space="preserve">-ИРБИС, заказы читателей дописываются в уже существующие записи и содержат информацию о количестве заказанных экземпляров и дате заказа, а также идентификатор читателя. Периодически производится опрос базы данных на наличие новых заказов, записи на заказанные издания копируются в базу данных комплектования в качестве изданий-дезидератов. </w:t>
      </w:r>
    </w:p>
    <w:p w:rsidR="00F45193" w:rsidRDefault="00F45193"/>
    <w:sectPr w:rsidR="00F45193" w:rsidSect="00BE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0BB"/>
    <w:rsid w:val="000A4517"/>
    <w:rsid w:val="002E3247"/>
    <w:rsid w:val="002E4558"/>
    <w:rsid w:val="00374210"/>
    <w:rsid w:val="00375C90"/>
    <w:rsid w:val="00532B99"/>
    <w:rsid w:val="008E6901"/>
    <w:rsid w:val="00A530BB"/>
    <w:rsid w:val="00BE3591"/>
    <w:rsid w:val="00C173F5"/>
    <w:rsid w:val="00C86BB5"/>
    <w:rsid w:val="00D532C7"/>
    <w:rsid w:val="00EC3D6D"/>
    <w:rsid w:val="00F4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192</Words>
  <Characters>1100</Characters>
  <Application>Microsoft Office Outlook</Application>
  <DocSecurity>0</DocSecurity>
  <Lines>0</Lines>
  <Paragraphs>0</Paragraphs>
  <ScaleCrop>false</ScaleCrop>
  <Company>ЦНБ КНЦ СО РАН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фонда библиотеки: модель автоматизации сбора заявок на комплектование</dc:title>
  <dc:subject/>
  <dc:creator>Рогозникова Ольга Анатольевна</dc:creator>
  <cp:keywords/>
  <dc:description/>
  <cp:lastModifiedBy>полина</cp:lastModifiedBy>
  <cp:revision>2</cp:revision>
  <dcterms:created xsi:type="dcterms:W3CDTF">2014-08-11T02:51:00Z</dcterms:created>
  <dcterms:modified xsi:type="dcterms:W3CDTF">2014-08-11T02:51:00Z</dcterms:modified>
</cp:coreProperties>
</file>